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4A" w:rsidRPr="002B6B09" w:rsidRDefault="00C45D4A" w:rsidP="002B6B09">
      <w:pPr>
        <w:pStyle w:val="Title"/>
        <w:pBdr>
          <w:bottom w:val="none" w:sz="0" w:space="0" w:color="auto"/>
        </w:pBdr>
        <w:spacing w:after="240"/>
        <w:ind w:left="5670"/>
        <w:contextualSpacing w:val="0"/>
        <w:jc w:val="center"/>
        <w:rPr>
          <w:rFonts w:ascii="Times New Roman" w:hAnsi="Times New Roman"/>
          <w:sz w:val="28"/>
          <w:szCs w:val="28"/>
        </w:rPr>
      </w:pPr>
    </w:p>
    <w:p w:rsidR="00C45D4A" w:rsidRPr="00851A28" w:rsidRDefault="00C45D4A" w:rsidP="00F41E93">
      <w:pPr>
        <w:pStyle w:val="Title"/>
        <w:pBdr>
          <w:bottom w:val="none" w:sz="0" w:space="0" w:color="auto"/>
        </w:pBdr>
        <w:spacing w:after="0"/>
        <w:jc w:val="center"/>
        <w:rPr>
          <w:rFonts w:ascii="Times New Roman" w:hAnsi="Times New Roman"/>
        </w:rPr>
      </w:pPr>
      <w:r w:rsidRPr="00851A28">
        <w:rPr>
          <w:rFonts w:ascii="Times New Roman" w:hAnsi="Times New Roman"/>
        </w:rPr>
        <w:t>ПРОФЕССИОНАЛЬНЫЙ СТАНДАРТ</w:t>
      </w:r>
    </w:p>
    <w:p w:rsidR="00C45D4A" w:rsidRDefault="00C45D4A" w:rsidP="00F41E9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45D4A" w:rsidRPr="002B6B09" w:rsidRDefault="00C45D4A" w:rsidP="00F41E93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Специалист по монтажу, обслуживанию и ремонту оборудования холодильных установок и тепловых насосов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C45D4A" w:rsidRPr="00851A2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45D4A" w:rsidRPr="002B6B09" w:rsidRDefault="00C45D4A" w:rsidP="00992C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D4A" w:rsidRPr="00851A28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B6B09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C45D4A" w:rsidRDefault="00C45D4A" w:rsidP="00FF6899">
      <w:pPr>
        <w:pStyle w:val="10"/>
        <w:spacing w:after="0"/>
        <w:ind w:left="0"/>
        <w:jc w:val="center"/>
        <w:outlineLvl w:val="0"/>
        <w:rPr>
          <w:rFonts w:ascii="Times New Roman" w:hAnsi="Times New Roman"/>
          <w:sz w:val="24"/>
        </w:rPr>
      </w:pPr>
      <w:bookmarkStart w:id="0" w:name="_Toc432165407"/>
    </w:p>
    <w:p w:rsidR="00C45D4A" w:rsidRPr="00851A28" w:rsidRDefault="00C45D4A" w:rsidP="00870C47">
      <w:pPr>
        <w:pStyle w:val="10"/>
        <w:spacing w:after="0"/>
        <w:ind w:left="0"/>
        <w:jc w:val="center"/>
        <w:outlineLvl w:val="0"/>
        <w:rPr>
          <w:rFonts w:ascii="Times New Roman" w:hAnsi="Times New Roman"/>
          <w:b/>
          <w:sz w:val="28"/>
        </w:rPr>
      </w:pPr>
      <w:r w:rsidRPr="00851A28">
        <w:rPr>
          <w:rFonts w:ascii="Times New Roman" w:hAnsi="Times New Roman"/>
          <w:b/>
          <w:sz w:val="28"/>
        </w:rPr>
        <w:t>Содержание</w:t>
      </w:r>
    </w:p>
    <w:p w:rsidR="00C45D4A" w:rsidRDefault="00C45D4A" w:rsidP="00FF6899">
      <w:pPr>
        <w:pStyle w:val="10"/>
        <w:spacing w:after="0"/>
        <w:ind w:left="0"/>
        <w:jc w:val="center"/>
        <w:outlineLvl w:val="0"/>
        <w:rPr>
          <w:rFonts w:ascii="Times New Roman" w:hAnsi="Times New Roman"/>
          <w:sz w:val="24"/>
        </w:rPr>
      </w:pPr>
    </w:p>
    <w:p w:rsidR="00C45D4A" w:rsidRPr="006C6486" w:rsidRDefault="00C45D4A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r w:rsidRPr="006C6486">
        <w:rPr>
          <w:rFonts w:ascii="Times New Roman" w:hAnsi="Times New Roman"/>
          <w:sz w:val="24"/>
          <w:szCs w:val="24"/>
        </w:rPr>
        <w:fldChar w:fldCharType="begin"/>
      </w:r>
      <w:r w:rsidRPr="006C6486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C6486">
        <w:rPr>
          <w:rFonts w:ascii="Times New Roman" w:hAnsi="Times New Roman"/>
          <w:sz w:val="24"/>
          <w:szCs w:val="24"/>
        </w:rPr>
        <w:fldChar w:fldCharType="separate"/>
      </w:r>
      <w:hyperlink w:anchor="_Toc433717906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I. Общие сведения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_Toc433717906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2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07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_Toc433717907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08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III. Характеристика обобщенных трудовых функций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_Toc433717908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09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3.1.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  <w:lang w:val="en-US"/>
          </w:rPr>
          <w:t xml:space="preserve"> 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«</w:t>
        </w:r>
        <w:r>
          <w:rPr>
            <w:rFonts w:ascii="Times New Roman" w:hAnsi="Times New Roman"/>
            <w:sz w:val="24"/>
            <w:szCs w:val="24"/>
          </w:rPr>
          <w:t>Сборка и монтаж оборудования холодильных установок и тепловых насосов, их обслуживание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»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_Toc433717909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10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3.2.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«</w:t>
        </w:r>
        <w:r w:rsidRPr="00F83840">
          <w:rPr>
            <w:rFonts w:ascii="Times New Roman" w:hAnsi="Times New Roman"/>
            <w:sz w:val="24"/>
            <w:szCs w:val="24"/>
          </w:rPr>
          <w:t xml:space="preserve">Монтаж, пусконаладочные работы, обслуживание и ремонт </w:t>
        </w:r>
        <w:r>
          <w:rPr>
            <w:rFonts w:ascii="Times New Roman" w:hAnsi="Times New Roman"/>
            <w:sz w:val="24"/>
            <w:szCs w:val="24"/>
          </w:rPr>
          <w:t>оборудования холодильных установок и тепловых насосов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»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_Toc433717910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11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3.3.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«</w:t>
        </w:r>
        <w:r w:rsidRPr="00B013DB">
          <w:rPr>
            <w:rFonts w:ascii="Times New Roman" w:hAnsi="Times New Roman"/>
            <w:sz w:val="24"/>
            <w:szCs w:val="24"/>
          </w:rPr>
          <w:t>Организация работ на объектах по монтажу, наладке и сервисному обслуживанию оборудования холодильных установок и тепловых насосов и  руководство персоналом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>»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_Toc433717911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12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3.4.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B013DB">
          <w:rPr>
            <w:rStyle w:val="Hyperlink"/>
            <w:rFonts w:ascii="Times New Roman" w:hAnsi="Times New Roman"/>
            <w:noProof/>
            <w:sz w:val="24"/>
            <w:szCs w:val="24"/>
          </w:rPr>
          <w:t>«</w:t>
        </w:r>
        <w:r w:rsidRPr="00B013DB">
          <w:rPr>
            <w:rFonts w:ascii="Times New Roman" w:hAnsi="Times New Roman"/>
            <w:sz w:val="24"/>
            <w:szCs w:val="24"/>
          </w:rPr>
          <w:t>Организация и ведение продаж оборудования холодильных установок и тепловых насосов</w:t>
        </w:r>
        <w:r w:rsidRPr="00B013DB">
          <w:rPr>
            <w:rStyle w:val="Hyperlink"/>
            <w:rFonts w:ascii="Times New Roman" w:hAnsi="Times New Roman"/>
            <w:noProof/>
            <w:sz w:val="24"/>
            <w:szCs w:val="24"/>
          </w:rPr>
          <w:t>»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_Toc433717912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>
      <w:pPr>
        <w:pStyle w:val="TOC2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13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3.5. Обобщенная трудовая функция</w:t>
        </w:r>
        <w:r>
          <w:rPr>
            <w:rStyle w:val="Hyperlink"/>
            <w:rFonts w:ascii="Times New Roman" w:hAnsi="Times New Roman"/>
            <w:noProof/>
            <w:sz w:val="24"/>
            <w:szCs w:val="24"/>
          </w:rPr>
          <w:t xml:space="preserve"> </w:t>
        </w:r>
        <w:r w:rsidRPr="00B013DB">
          <w:rPr>
            <w:rStyle w:val="Hyperlink"/>
            <w:rFonts w:ascii="Times New Roman" w:hAnsi="Times New Roman"/>
            <w:noProof/>
            <w:sz w:val="24"/>
            <w:szCs w:val="24"/>
          </w:rPr>
          <w:t>«</w:t>
        </w:r>
        <w:r w:rsidRPr="00B013DB">
          <w:rPr>
            <w:rFonts w:ascii="Times New Roman" w:hAnsi="Times New Roman"/>
            <w:sz w:val="24"/>
            <w:szCs w:val="24"/>
          </w:rPr>
          <w:t>Руководство продажей, пуско-наладочными работами и ремонтом оборудования холодильных установок и тепловых насосов, управление трудовыми ресурсами</w:t>
        </w:r>
        <w:r w:rsidRPr="00B013DB">
          <w:rPr>
            <w:rStyle w:val="Hyperlink"/>
            <w:rFonts w:ascii="Times New Roman" w:hAnsi="Times New Roman"/>
            <w:noProof/>
            <w:sz w:val="24"/>
            <w:szCs w:val="24"/>
          </w:rPr>
          <w:t>»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_Toc433717913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Default="00C45D4A">
      <w:pPr>
        <w:pStyle w:val="TOC1"/>
        <w:tabs>
          <w:tab w:val="right" w:leader="dot" w:pos="10195"/>
        </w:tabs>
        <w:rPr>
          <w:rFonts w:ascii="Times New Roman" w:hAnsi="Times New Roman"/>
          <w:noProof/>
          <w:sz w:val="24"/>
          <w:szCs w:val="24"/>
        </w:rPr>
      </w:pPr>
      <w:hyperlink w:anchor="_Toc433717914" w:history="1">
        <w:r w:rsidRPr="006C6486">
          <w:rPr>
            <w:rStyle w:val="Hyperlink"/>
            <w:rFonts w:ascii="Times New Roman" w:hAnsi="Times New Roman"/>
            <w:noProof/>
            <w:sz w:val="24"/>
            <w:szCs w:val="24"/>
          </w:rPr>
          <w:t>IV. Сведения об организациях – разработчиках профессионального стандарта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_Toc433717914 \h </w:instrText>
        </w:r>
        <w:r w:rsidRPr="006C6486">
          <w:rPr>
            <w:rFonts w:ascii="Times New Roman" w:hAnsi="Times New Roman"/>
            <w:noProof/>
            <w:sz w:val="24"/>
            <w:szCs w:val="24"/>
          </w:rPr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t>34</w:t>
        </w:r>
        <w:r w:rsidRPr="006C648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C45D4A" w:rsidRPr="006C6486" w:rsidRDefault="00C45D4A" w:rsidP="00FF6899">
      <w:pPr>
        <w:pStyle w:val="10"/>
        <w:spacing w:after="0"/>
        <w:ind w:left="0"/>
        <w:jc w:val="center"/>
        <w:outlineLvl w:val="0"/>
        <w:rPr>
          <w:rFonts w:ascii="Times New Roman" w:hAnsi="Times New Roman"/>
          <w:sz w:val="24"/>
          <w:szCs w:val="24"/>
        </w:rPr>
      </w:pPr>
      <w:r w:rsidRPr="006C6486">
        <w:rPr>
          <w:rFonts w:ascii="Times New Roman" w:hAnsi="Times New Roman"/>
          <w:sz w:val="24"/>
          <w:szCs w:val="24"/>
        </w:rPr>
        <w:fldChar w:fldCharType="end"/>
      </w:r>
    </w:p>
    <w:p w:rsidR="00C45D4A" w:rsidRDefault="00C45D4A" w:rsidP="00FF6899">
      <w:pPr>
        <w:pStyle w:val="10"/>
        <w:spacing w:after="0"/>
        <w:ind w:left="0"/>
        <w:jc w:val="center"/>
        <w:outlineLvl w:val="0"/>
        <w:rPr>
          <w:rFonts w:ascii="Times New Roman" w:hAnsi="Times New Roman"/>
          <w:sz w:val="24"/>
        </w:rPr>
      </w:pPr>
    </w:p>
    <w:p w:rsidR="00C45D4A" w:rsidRDefault="00C45D4A" w:rsidP="00FF6899">
      <w:pPr>
        <w:pStyle w:val="10"/>
        <w:spacing w:after="0"/>
        <w:ind w:left="0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C45D4A" w:rsidRPr="002B6B09" w:rsidRDefault="00C45D4A" w:rsidP="00907E67">
      <w:pPr>
        <w:tabs>
          <w:tab w:val="right" w:leader="dot" w:pos="10206"/>
        </w:tabs>
        <w:spacing w:after="0" w:line="240" w:lineRule="auto"/>
        <w:jc w:val="both"/>
        <w:rPr>
          <w:rFonts w:ascii="Times New Roman" w:hAnsi="Times New Roman"/>
          <w:sz w:val="24"/>
        </w:rPr>
      </w:pPr>
      <w:bookmarkStart w:id="1" w:name="_Toc432165408"/>
      <w:bookmarkEnd w:id="0"/>
    </w:p>
    <w:p w:rsidR="00C45D4A" w:rsidRPr="002B6B09" w:rsidRDefault="00C45D4A" w:rsidP="002B6B09">
      <w:pPr>
        <w:pStyle w:val="19"/>
      </w:pPr>
      <w:bookmarkStart w:id="2" w:name="_Toc433717906"/>
      <w:smartTag w:uri="urn:schemas-microsoft-com:office:smarttags" w:element="place">
        <w:r w:rsidRPr="002B6B09">
          <w:t>I.</w:t>
        </w:r>
      </w:smartTag>
      <w:r w:rsidRPr="002B6B09">
        <w:t xml:space="preserve"> Общие сведения</w:t>
      </w:r>
      <w:bookmarkEnd w:id="1"/>
      <w:bookmarkEnd w:id="2"/>
    </w:p>
    <w:p w:rsidR="00C45D4A" w:rsidRPr="00851A28" w:rsidRDefault="00C45D4A" w:rsidP="009B2A08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154"/>
        <w:gridCol w:w="3378"/>
        <w:gridCol w:w="1259"/>
        <w:gridCol w:w="2045"/>
        <w:gridCol w:w="617"/>
        <w:gridCol w:w="1461"/>
      </w:tblGrid>
      <w:tr w:rsidR="00C45D4A" w:rsidRPr="00851A28" w:rsidTr="002B6B09">
        <w:trPr>
          <w:trHeight w:val="437"/>
        </w:trPr>
        <w:tc>
          <w:tcPr>
            <w:tcW w:w="4003" w:type="pct"/>
            <w:gridSpan w:val="5"/>
            <w:tcBorders>
              <w:top w:val="nil"/>
              <w:left w:val="nil"/>
              <w:right w:val="nil"/>
            </w:tcBorders>
          </w:tcPr>
          <w:p w:rsidR="00C45D4A" w:rsidRPr="00851A28" w:rsidRDefault="00C45D4A" w:rsidP="00471DB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Pr="000A634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82A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E1282A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 и тепловых насосов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C45D4A" w:rsidRPr="00851A28" w:rsidRDefault="00C45D4A" w:rsidP="00992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992C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2B6B09" w:rsidTr="002B6B09">
        <w:tc>
          <w:tcPr>
            <w:tcW w:w="4299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09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6B0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C45D4A" w:rsidRPr="00851A28" w:rsidTr="002B6B09">
        <w:trPr>
          <w:trHeight w:val="5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851A28" w:rsidRDefault="00C45D4A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C45D4A" w:rsidRPr="00851A28" w:rsidTr="00471DBA">
        <w:trPr>
          <w:trHeight w:val="662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A5425D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76A9D">
              <w:rPr>
                <w:rFonts w:ascii="Times New Roman" w:hAnsi="Times New Roman"/>
                <w:sz w:val="24"/>
                <w:szCs w:val="24"/>
              </w:rPr>
              <w:t xml:space="preserve">Безопасное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585BED">
              <w:rPr>
                <w:rFonts w:ascii="Times New Roman" w:hAnsi="Times New Roman"/>
                <w:sz w:val="24"/>
                <w:szCs w:val="24"/>
              </w:rPr>
              <w:t xml:space="preserve">качественное выполнение работ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76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монтажу и обеспечению </w:t>
            </w:r>
            <w:r w:rsidRPr="00B76A9D">
              <w:rPr>
                <w:rFonts w:ascii="Times New Roman" w:hAnsi="Times New Roman"/>
                <w:sz w:val="24"/>
                <w:szCs w:val="24"/>
              </w:rPr>
              <w:t>бесперебойно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76A9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B76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82A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 и тепловых насосов</w:t>
            </w:r>
            <w:r w:rsidRPr="00585BED">
              <w:rPr>
                <w:rFonts w:ascii="Times New Roman" w:hAnsi="Times New Roman"/>
                <w:sz w:val="24"/>
                <w:szCs w:val="24"/>
              </w:rPr>
              <w:t xml:space="preserve"> на базе парокомпрессионных холодильных машин</w:t>
            </w:r>
          </w:p>
        </w:tc>
      </w:tr>
      <w:tr w:rsidR="00C45D4A" w:rsidRPr="00851A28" w:rsidTr="002B6B09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851A28" w:rsidRDefault="00C45D4A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C45D4A" w:rsidRPr="00923D58" w:rsidTr="004A1A9D">
        <w:trPr>
          <w:trHeight w:val="264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5855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9D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4A1A9D" w:rsidRDefault="00C45D4A" w:rsidP="0058559D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4A1A9D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8D2AFE" w:rsidRDefault="00C45D4A" w:rsidP="008D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FE">
              <w:rPr>
                <w:rFonts w:ascii="Times New Roman" w:hAnsi="Times New Roman"/>
                <w:sz w:val="24"/>
                <w:szCs w:val="24"/>
              </w:rPr>
              <w:t xml:space="preserve">3322 </w:t>
            </w:r>
          </w:p>
          <w:p w:rsidR="00C45D4A" w:rsidRPr="008D2AFE" w:rsidRDefault="00C45D4A" w:rsidP="008D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8D2AFE" w:rsidRDefault="00C45D4A" w:rsidP="008D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FE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C45D4A" w:rsidRPr="00923D58" w:rsidTr="008D2AFE">
        <w:trPr>
          <w:trHeight w:val="264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 xml:space="preserve">2144 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Инженеры-механики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5D4A" w:rsidRPr="008D2AFE" w:rsidRDefault="00C45D4A" w:rsidP="008D2A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10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19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8D2AFE" w:rsidRDefault="00C45D4A" w:rsidP="005037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10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C45D4A" w:rsidRPr="00923D58" w:rsidTr="005037BE">
        <w:trPr>
          <w:trHeight w:val="264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2D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2433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2D4F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Специалисты по сбыту продукции (исключая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коммуникационные технологии)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C6596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69">
              <w:rPr>
                <w:rFonts w:ascii="Times New Roman" w:hAnsi="Times New Roman"/>
                <w:sz w:val="24"/>
                <w:szCs w:val="24"/>
              </w:rPr>
              <w:t xml:space="preserve">7127 </w:t>
            </w:r>
          </w:p>
          <w:p w:rsidR="00C45D4A" w:rsidRPr="002A24B7" w:rsidRDefault="00C45D4A" w:rsidP="00D46961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9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C65969" w:rsidRDefault="00C45D4A" w:rsidP="00D46961">
            <w:pPr>
              <w:spacing w:after="0" w:line="240" w:lineRule="auto"/>
              <w:rPr>
                <w:rFonts w:ascii="Times New Roman" w:hAnsi="Times New Roman"/>
              </w:rPr>
            </w:pPr>
            <w:r w:rsidRPr="00C65969">
              <w:rPr>
                <w:rFonts w:ascii="Times New Roman" w:hAnsi="Times New Roman"/>
                <w:sz w:val="24"/>
                <w:szCs w:val="24"/>
              </w:rPr>
              <w:t>Механики кондиционеров и холодильных установок</w:t>
            </w:r>
          </w:p>
        </w:tc>
      </w:tr>
      <w:tr w:rsidR="00C45D4A" w:rsidRPr="00923D58" w:rsidTr="008D2AFE">
        <w:trPr>
          <w:trHeight w:val="264"/>
        </w:trPr>
        <w:tc>
          <w:tcPr>
            <w:tcW w:w="7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DF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923D58" w:rsidRDefault="00C45D4A" w:rsidP="00DF3F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Техник-механик 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5D4A" w:rsidRPr="005037BE" w:rsidRDefault="00C45D4A" w:rsidP="006E2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7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45D4A" w:rsidRPr="005037BE" w:rsidRDefault="00C45D4A" w:rsidP="006E2D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45D4A" w:rsidRPr="002B6B09" w:rsidTr="008D2AFE">
        <w:trPr>
          <w:trHeight w:val="264"/>
        </w:trPr>
        <w:tc>
          <w:tcPr>
            <w:tcW w:w="72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(код ОКЗ</w:t>
            </w:r>
            <w:r w:rsidRPr="002B6B09">
              <w:rPr>
                <w:rStyle w:val="EndnoteReference"/>
                <w:rFonts w:ascii="Times New Roman" w:hAnsi="Times New Roman"/>
                <w:sz w:val="20"/>
              </w:rPr>
              <w:endnoteReference w:id="1"/>
            </w:r>
            <w:r w:rsidRPr="002B6B0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6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(код ОКЗ)</w:t>
            </w:r>
          </w:p>
        </w:tc>
        <w:tc>
          <w:tcPr>
            <w:tcW w:w="19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B6B09">
              <w:rPr>
                <w:rFonts w:ascii="Times New Roman" w:hAnsi="Times New Roman"/>
                <w:sz w:val="20"/>
              </w:rPr>
              <w:t>(наименование)</w:t>
            </w:r>
          </w:p>
        </w:tc>
      </w:tr>
      <w:tr w:rsidR="00C45D4A" w:rsidRPr="00851A28" w:rsidTr="002B6B0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851A28" w:rsidRDefault="00C45D4A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C45D4A" w:rsidRPr="00851A28" w:rsidTr="002B6B09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851A28" w:rsidRDefault="00C45D4A" w:rsidP="00992CB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51A28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C45D4A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4646B9" w:rsidRDefault="00C45D4A" w:rsidP="00DC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D4A" w:rsidRPr="004646B9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33.12</w:t>
            </w:r>
          </w:p>
        </w:tc>
        <w:tc>
          <w:tcPr>
            <w:tcW w:w="42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B013DB" w:rsidRDefault="00C45D4A" w:rsidP="00DC7470">
            <w:pPr>
              <w:pStyle w:val="ConsPlusNormal"/>
              <w:rPr>
                <w:rFonts w:cs="Times New Roman"/>
              </w:rPr>
            </w:pP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 - ремонт и обслуживание промышленного оборудования для охлаждения и кондиционирования воздуха</w:t>
            </w:r>
          </w:p>
        </w:tc>
      </w:tr>
      <w:tr w:rsidR="00C45D4A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4646B9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33.20</w:t>
            </w:r>
          </w:p>
        </w:tc>
        <w:tc>
          <w:tcPr>
            <w:tcW w:w="42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B013DB" w:rsidRDefault="00C45D4A" w:rsidP="00DC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  <w:r w:rsidRPr="00B013DB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r w:rsidRPr="00B013DB">
              <w:rPr>
                <w:rFonts w:ascii="Times New Roman" w:hAnsi="Times New Roman" w:cs="Times New Roman"/>
                <w:sz w:val="24"/>
                <w:szCs w:val="24"/>
              </w:rPr>
              <w:t>- монтаж систем кондиционирования</w:t>
            </w:r>
          </w:p>
        </w:tc>
      </w:tr>
      <w:tr w:rsidR="00C45D4A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4646B9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46.43.1</w:t>
            </w:r>
          </w:p>
        </w:tc>
        <w:tc>
          <w:tcPr>
            <w:tcW w:w="42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AE2ACD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2ACD">
              <w:rPr>
                <w:rFonts w:ascii="Times New Roman" w:hAnsi="Times New Roman"/>
                <w:sz w:val="24"/>
                <w:szCs w:val="24"/>
              </w:rPr>
              <w:t>Торговля оптовая электрической бытовой техникой</w:t>
            </w:r>
          </w:p>
        </w:tc>
      </w:tr>
      <w:tr w:rsidR="00C45D4A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4646B9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47.54</w:t>
            </w:r>
          </w:p>
        </w:tc>
        <w:tc>
          <w:tcPr>
            <w:tcW w:w="42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AE2ACD" w:rsidRDefault="00C45D4A" w:rsidP="00DC7470">
            <w:pPr>
              <w:pStyle w:val="ConsPlusNormal"/>
            </w:pPr>
            <w:r w:rsidRPr="00AE2ACD">
              <w:rPr>
                <w:rFonts w:ascii="Times New Roman" w:hAnsi="Times New Roman" w:cs="Times New Roman"/>
                <w:sz w:val="24"/>
                <w:szCs w:val="24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C45D4A" w:rsidRPr="00851A28" w:rsidTr="00942DBA">
        <w:trPr>
          <w:trHeight w:val="340"/>
        </w:trPr>
        <w:tc>
          <w:tcPr>
            <w:tcW w:w="79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4646B9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71.12.13</w:t>
            </w:r>
          </w:p>
        </w:tc>
        <w:tc>
          <w:tcPr>
            <w:tcW w:w="4203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45D4A" w:rsidRPr="00AE2ACD" w:rsidRDefault="00C45D4A" w:rsidP="00DC74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E2AC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C45D4A" w:rsidRPr="002B6B09" w:rsidTr="002B6B09">
        <w:trPr>
          <w:trHeight w:val="244"/>
        </w:trPr>
        <w:tc>
          <w:tcPr>
            <w:tcW w:w="79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B6B09">
              <w:rPr>
                <w:rFonts w:ascii="Times New Roman" w:hAnsi="Times New Roman"/>
                <w:sz w:val="20"/>
                <w:szCs w:val="18"/>
              </w:rPr>
              <w:t>(код ОКВЭД</w:t>
            </w:r>
            <w:r w:rsidRPr="002B6B09">
              <w:rPr>
                <w:rStyle w:val="EndnoteReference"/>
                <w:rFonts w:ascii="Times New Roman" w:hAnsi="Times New Roman"/>
                <w:sz w:val="20"/>
                <w:szCs w:val="18"/>
              </w:rPr>
              <w:endnoteReference w:id="2"/>
            </w:r>
            <w:r w:rsidRPr="002B6B09">
              <w:rPr>
                <w:rFonts w:ascii="Times New Roman" w:hAnsi="Times New Roman"/>
                <w:sz w:val="20"/>
                <w:szCs w:val="18"/>
              </w:rPr>
              <w:t>)</w:t>
            </w:r>
          </w:p>
        </w:tc>
        <w:tc>
          <w:tcPr>
            <w:tcW w:w="420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45D4A" w:rsidRPr="002B6B09" w:rsidRDefault="00C45D4A" w:rsidP="00992C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2B6B09">
              <w:rPr>
                <w:rFonts w:ascii="Times New Roman" w:hAnsi="Times New Roman"/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:rsidR="00C45D4A" w:rsidRPr="00851A28" w:rsidRDefault="00C45D4A" w:rsidP="009B2A08">
      <w:pPr>
        <w:sectPr w:rsidR="00C45D4A" w:rsidRPr="00851A28" w:rsidSect="002B6B09">
          <w:headerReference w:type="default" r:id="rId7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50"/>
      </w:tblGrid>
      <w:tr w:rsidR="00C45D4A" w:rsidRPr="00851A28">
        <w:trPr>
          <w:cantSplit/>
          <w:trHeight w:val="723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Pr="00C70B17" w:rsidRDefault="00C45D4A" w:rsidP="002B6B09">
            <w:pPr>
              <w:pStyle w:val="19"/>
              <w:jc w:val="center"/>
              <w:rPr>
                <w:lang w:val="ru-RU"/>
              </w:rPr>
            </w:pPr>
            <w:r w:rsidRPr="00C70B17">
              <w:rPr>
                <w:lang w:val="ru-RU"/>
              </w:rPr>
              <w:br w:type="page"/>
            </w:r>
            <w:bookmarkStart w:id="3" w:name="_Toc432165414"/>
            <w:bookmarkStart w:id="4" w:name="_Toc433717907"/>
            <w:r w:rsidRPr="00972A41">
              <w:t>II</w:t>
            </w:r>
            <w:r w:rsidRPr="00C70B17">
              <w:rPr>
                <w:lang w:val="ru-RU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  <w:bookmarkEnd w:id="3"/>
            <w:bookmarkEnd w:id="4"/>
          </w:p>
        </w:tc>
      </w:tr>
    </w:tbl>
    <w:p w:rsidR="00C45D4A" w:rsidRDefault="00C45D4A"/>
    <w:tbl>
      <w:tblPr>
        <w:tblW w:w="148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674"/>
        <w:gridCol w:w="3120"/>
        <w:gridCol w:w="1843"/>
        <w:gridCol w:w="6094"/>
        <w:gridCol w:w="1278"/>
        <w:gridCol w:w="1841"/>
      </w:tblGrid>
      <w:tr w:rsidR="00C45D4A" w:rsidRPr="00851A28" w:rsidTr="00942DBA">
        <w:trPr>
          <w:cantSplit/>
        </w:trPr>
        <w:tc>
          <w:tcPr>
            <w:tcW w:w="5637" w:type="dxa"/>
            <w:gridSpan w:val="3"/>
            <w:vAlign w:val="center"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213" w:type="dxa"/>
            <w:gridSpan w:val="3"/>
            <w:vAlign w:val="center"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C45D4A" w:rsidRPr="00942DBA" w:rsidTr="00942DBA">
        <w:trPr>
          <w:cantSplit/>
          <w:trHeight w:val="1"/>
        </w:trPr>
        <w:tc>
          <w:tcPr>
            <w:tcW w:w="674" w:type="dxa"/>
            <w:vAlign w:val="center"/>
          </w:tcPr>
          <w:p w:rsidR="00C45D4A" w:rsidRPr="00942DBA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3120" w:type="dxa"/>
            <w:vAlign w:val="center"/>
          </w:tcPr>
          <w:p w:rsidR="00C45D4A" w:rsidRPr="00942DBA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C45D4A" w:rsidRPr="00942DBA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уровень квалификации</w:t>
            </w:r>
          </w:p>
        </w:tc>
        <w:tc>
          <w:tcPr>
            <w:tcW w:w="6094" w:type="dxa"/>
            <w:vAlign w:val="center"/>
          </w:tcPr>
          <w:p w:rsidR="00C45D4A" w:rsidRPr="00942DBA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наименование</w:t>
            </w:r>
          </w:p>
        </w:tc>
        <w:tc>
          <w:tcPr>
            <w:tcW w:w="1278" w:type="dxa"/>
            <w:vAlign w:val="center"/>
          </w:tcPr>
          <w:p w:rsidR="00C45D4A" w:rsidRPr="00942DBA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код</w:t>
            </w:r>
          </w:p>
        </w:tc>
        <w:tc>
          <w:tcPr>
            <w:tcW w:w="1841" w:type="dxa"/>
          </w:tcPr>
          <w:p w:rsidR="00C45D4A" w:rsidRPr="00942DBA" w:rsidRDefault="00C45D4A" w:rsidP="004D746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42DBA">
              <w:rPr>
                <w:rFonts w:ascii="Times New Roman" w:hAnsi="Times New Roman"/>
                <w:sz w:val="24"/>
                <w:szCs w:val="20"/>
              </w:rPr>
              <w:t>уровень (подуровень) квалификации</w:t>
            </w:r>
          </w:p>
        </w:tc>
      </w:tr>
      <w:tr w:rsidR="00C45D4A" w:rsidRPr="00851A28" w:rsidTr="00942DBA">
        <w:trPr>
          <w:cantSplit/>
          <w:trHeight w:val="267"/>
        </w:trPr>
        <w:tc>
          <w:tcPr>
            <w:tcW w:w="674" w:type="dxa"/>
            <w:vMerge w:val="restart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20" w:type="dxa"/>
            <w:vMerge w:val="restart"/>
          </w:tcPr>
          <w:p w:rsidR="00C45D4A" w:rsidRPr="00851A28" w:rsidRDefault="00C45D4A" w:rsidP="00E4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монтаж оборудования холодильных установок и тепловых насосов, их обслуживание</w:t>
            </w:r>
          </w:p>
        </w:tc>
        <w:tc>
          <w:tcPr>
            <w:tcW w:w="1843" w:type="dxa"/>
            <w:vMerge w:val="restart"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4" w:type="dxa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Сборка и монтаж оборудования холодильных установок 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1841" w:type="dxa"/>
            <w:vMerge w:val="restart"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D4A" w:rsidRPr="00851A28" w:rsidTr="00DF30A4">
        <w:trPr>
          <w:cantSplit/>
          <w:trHeight w:val="398"/>
        </w:trPr>
        <w:tc>
          <w:tcPr>
            <w:tcW w:w="674" w:type="dxa"/>
            <w:vMerge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Pr="00851A28" w:rsidRDefault="00C45D4A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851A28" w:rsidRDefault="00C45D4A" w:rsidP="00E4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монтаж</w:t>
            </w:r>
            <w:r w:rsidRPr="00E47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F1043D">
        <w:trPr>
          <w:cantSplit/>
          <w:trHeight w:val="547"/>
        </w:trPr>
        <w:tc>
          <w:tcPr>
            <w:tcW w:w="674" w:type="dxa"/>
            <w:vMerge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Pr="00851A28" w:rsidRDefault="00C45D4A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Default="00C45D4A" w:rsidP="00E47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 холодильных установок и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.3.3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942DBA">
        <w:trPr>
          <w:cantSplit/>
          <w:trHeight w:val="72"/>
        </w:trPr>
        <w:tc>
          <w:tcPr>
            <w:tcW w:w="674" w:type="dxa"/>
            <w:vMerge w:val="restart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20" w:type="dxa"/>
            <w:vMerge w:val="restart"/>
          </w:tcPr>
          <w:p w:rsidR="00C45D4A" w:rsidRPr="00851A28" w:rsidRDefault="00C45D4A" w:rsidP="00E2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840">
              <w:rPr>
                <w:rFonts w:ascii="Times New Roman" w:hAnsi="Times New Roman"/>
                <w:sz w:val="24"/>
                <w:szCs w:val="24"/>
              </w:rPr>
              <w:t xml:space="preserve">Монтаж, пусконаладочные работы, 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холодильных установок и тепловых насосов</w:t>
            </w:r>
          </w:p>
        </w:tc>
        <w:tc>
          <w:tcPr>
            <w:tcW w:w="1843" w:type="dxa"/>
            <w:vMerge w:val="restart"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4" w:type="dxa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840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841" w:type="dxa"/>
            <w:vMerge w:val="restart"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D4A" w:rsidRPr="00851A28" w:rsidTr="00942DBA">
        <w:trPr>
          <w:cantSplit/>
          <w:trHeight w:val="72"/>
        </w:trPr>
        <w:tc>
          <w:tcPr>
            <w:tcW w:w="674" w:type="dxa"/>
            <w:vMerge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Pr="00851A28" w:rsidRDefault="00C45D4A" w:rsidP="002B6B09">
            <w:pPr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840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E238AC">
        <w:trPr>
          <w:cantSplit/>
          <w:trHeight w:val="583"/>
        </w:trPr>
        <w:tc>
          <w:tcPr>
            <w:tcW w:w="674" w:type="dxa"/>
            <w:vMerge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Pr="00851A28" w:rsidRDefault="00C45D4A" w:rsidP="002B6B09">
            <w:pPr>
              <w:pStyle w:val="BodyText"/>
              <w:rPr>
                <w:color w:val="auto"/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851A28" w:rsidRDefault="00C45D4A" w:rsidP="00E2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44C9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механической, электрической и гидравлической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F444C9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 и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В/03.4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942DBA">
        <w:trPr>
          <w:cantSplit/>
          <w:trHeight w:val="285"/>
        </w:trPr>
        <w:tc>
          <w:tcPr>
            <w:tcW w:w="674" w:type="dxa"/>
            <w:vMerge w:val="restart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120" w:type="dxa"/>
            <w:vMerge w:val="restart"/>
          </w:tcPr>
          <w:p w:rsidR="00C45D4A" w:rsidRPr="00B013DB" w:rsidRDefault="00C45D4A" w:rsidP="00EC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 xml:space="preserve">Организация работ на объектах по монтажу, наладке и сервисному обслуживанию оборудования холодильных установок и тепловых насосов и  руководство персоналом </w:t>
            </w:r>
          </w:p>
        </w:tc>
        <w:tc>
          <w:tcPr>
            <w:tcW w:w="1843" w:type="dxa"/>
            <w:vMerge w:val="restart"/>
          </w:tcPr>
          <w:p w:rsidR="00C45D4A" w:rsidRPr="00B013DB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C45D4A" w:rsidRPr="00B013DB" w:rsidRDefault="00C45D4A" w:rsidP="001D14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>Организация и  проведение работ по монтажу и наладке  оборудования холодильных установок и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841" w:type="dxa"/>
            <w:vMerge w:val="restart"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Pr="00B013DB" w:rsidRDefault="00C45D4A" w:rsidP="002B6B09">
            <w:pPr>
              <w:pStyle w:val="a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B013DB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B013DB" w:rsidRDefault="00C45D4A" w:rsidP="00EC33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>Организация и  проведение работ по сервисному обслуживанию оборудования холодильных установок и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Pr="00B013DB" w:rsidRDefault="00C45D4A" w:rsidP="002B6B09">
            <w:pPr>
              <w:pStyle w:val="a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B013DB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B013DB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>Руководство монтажными бригадами, контроль работы субподрядчиков по монтажу оборудования холодильных установок и тепловых насосов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942DBA">
        <w:trPr>
          <w:cantSplit/>
          <w:trHeight w:val="285"/>
        </w:trPr>
        <w:tc>
          <w:tcPr>
            <w:tcW w:w="674" w:type="dxa"/>
            <w:vMerge w:val="restart"/>
          </w:tcPr>
          <w:p w:rsidR="00C45D4A" w:rsidRPr="00851A28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3120" w:type="dxa"/>
            <w:vMerge w:val="restart"/>
          </w:tcPr>
          <w:p w:rsidR="00C45D4A" w:rsidRPr="00B013DB" w:rsidRDefault="00C45D4A" w:rsidP="002B6B09">
            <w:pPr>
              <w:pStyle w:val="a"/>
              <w:rPr>
                <w:szCs w:val="24"/>
              </w:rPr>
            </w:pPr>
            <w:r w:rsidRPr="00B013DB">
              <w:t>Организация и ведение продаж оборудования холодильных установок и тепловых насосов</w:t>
            </w:r>
          </w:p>
        </w:tc>
        <w:tc>
          <w:tcPr>
            <w:tcW w:w="1843" w:type="dxa"/>
            <w:vMerge w:val="restart"/>
          </w:tcPr>
          <w:p w:rsidR="00C45D4A" w:rsidRPr="00B013DB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4" w:type="dxa"/>
          </w:tcPr>
          <w:p w:rsidR="00C45D4A" w:rsidRPr="00B013DB" w:rsidRDefault="00C45D4A" w:rsidP="008C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продаж холодильного и климатического оборудования 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841" w:type="dxa"/>
            <w:vMerge w:val="restart"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942DBA">
        <w:trPr>
          <w:cantSplit/>
          <w:trHeight w:val="285"/>
        </w:trPr>
        <w:tc>
          <w:tcPr>
            <w:tcW w:w="674" w:type="dxa"/>
            <w:vMerge/>
          </w:tcPr>
          <w:p w:rsidR="00C45D4A" w:rsidRPr="00851A28" w:rsidRDefault="00C45D4A" w:rsidP="004D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120" w:type="dxa"/>
            <w:vMerge/>
          </w:tcPr>
          <w:p w:rsidR="00C45D4A" w:rsidRPr="00B013DB" w:rsidRDefault="00C45D4A" w:rsidP="004D7468">
            <w:pPr>
              <w:pStyle w:val="a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B013DB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B013DB" w:rsidRDefault="00C45D4A" w:rsidP="002B6B09">
            <w:pPr>
              <w:pStyle w:val="Footnote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13DB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снабжение отдела  продаж холодильного и климатического оборудования </w:t>
            </w:r>
          </w:p>
        </w:tc>
        <w:tc>
          <w:tcPr>
            <w:tcW w:w="1278" w:type="dxa"/>
          </w:tcPr>
          <w:p w:rsidR="00C45D4A" w:rsidRPr="00851A28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7E088F">
        <w:trPr>
          <w:cantSplit/>
          <w:trHeight w:val="495"/>
        </w:trPr>
        <w:tc>
          <w:tcPr>
            <w:tcW w:w="674" w:type="dxa"/>
            <w:vMerge w:val="restart"/>
          </w:tcPr>
          <w:p w:rsidR="00C45D4A" w:rsidRPr="008C0ECF" w:rsidRDefault="00C45D4A" w:rsidP="004D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3120" w:type="dxa"/>
            <w:vMerge w:val="restart"/>
          </w:tcPr>
          <w:p w:rsidR="00C45D4A" w:rsidRPr="00851A28" w:rsidRDefault="00C45D4A" w:rsidP="007E088F">
            <w:pPr>
              <w:pStyle w:val="a"/>
              <w:rPr>
                <w:szCs w:val="24"/>
              </w:rPr>
            </w:pPr>
            <w:r>
              <w:rPr>
                <w:szCs w:val="24"/>
              </w:rPr>
              <w:t>Руководство продажей, пуско-наладочными работами</w:t>
            </w:r>
            <w:r w:rsidRPr="001D14F6">
              <w:rPr>
                <w:szCs w:val="24"/>
              </w:rPr>
              <w:t xml:space="preserve"> и ремонт</w:t>
            </w:r>
            <w:r>
              <w:rPr>
                <w:szCs w:val="24"/>
              </w:rPr>
              <w:t>ом</w:t>
            </w:r>
            <w:r w:rsidRPr="001D14F6">
              <w:rPr>
                <w:szCs w:val="24"/>
              </w:rPr>
              <w:t xml:space="preserve"> </w:t>
            </w:r>
            <w:r>
              <w:rPr>
                <w:szCs w:val="24"/>
              </w:rPr>
              <w:t>оборудования холодильных установок и тепловых насосов, управление трудовыми ресурсами</w:t>
            </w:r>
          </w:p>
        </w:tc>
        <w:tc>
          <w:tcPr>
            <w:tcW w:w="1843" w:type="dxa"/>
            <w:vMerge w:val="restart"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4" w:type="dxa"/>
          </w:tcPr>
          <w:p w:rsidR="00C45D4A" w:rsidRPr="008C0ECF" w:rsidRDefault="00C45D4A" w:rsidP="002B6B09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7E088F">
              <w:rPr>
                <w:rFonts w:ascii="Times New Roman" w:hAnsi="Times New Roman"/>
                <w:sz w:val="24"/>
                <w:szCs w:val="24"/>
              </w:rPr>
              <w:t xml:space="preserve">Руководство пуско-наладочными работами и ремонтом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установок и тепловых насосов </w:t>
            </w:r>
          </w:p>
        </w:tc>
        <w:tc>
          <w:tcPr>
            <w:tcW w:w="1278" w:type="dxa"/>
          </w:tcPr>
          <w:p w:rsidR="00C45D4A" w:rsidRPr="00124AFD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Е/01.6</w:t>
            </w:r>
          </w:p>
        </w:tc>
        <w:tc>
          <w:tcPr>
            <w:tcW w:w="1841" w:type="dxa"/>
            <w:vMerge w:val="restart"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5D4A" w:rsidRPr="00851A28" w:rsidTr="007E088F">
        <w:trPr>
          <w:cantSplit/>
          <w:trHeight w:val="550"/>
        </w:trPr>
        <w:tc>
          <w:tcPr>
            <w:tcW w:w="674" w:type="dxa"/>
            <w:vMerge/>
          </w:tcPr>
          <w:p w:rsidR="00C45D4A" w:rsidRDefault="00C45D4A" w:rsidP="004D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Default="00C45D4A" w:rsidP="00124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7E088F" w:rsidRDefault="00C45D4A" w:rsidP="002B6B09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продажей холодильн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и климатического оборудования </w:t>
            </w:r>
          </w:p>
        </w:tc>
        <w:tc>
          <w:tcPr>
            <w:tcW w:w="1278" w:type="dxa"/>
          </w:tcPr>
          <w:p w:rsidR="00C45D4A" w:rsidRPr="00124AFD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Е/02.6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7E088F">
        <w:trPr>
          <w:cantSplit/>
          <w:trHeight w:val="550"/>
        </w:trPr>
        <w:tc>
          <w:tcPr>
            <w:tcW w:w="674" w:type="dxa"/>
            <w:vMerge/>
          </w:tcPr>
          <w:p w:rsidR="00C45D4A" w:rsidRDefault="00C45D4A" w:rsidP="004D7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</w:tcPr>
          <w:p w:rsidR="00C45D4A" w:rsidRDefault="00C45D4A" w:rsidP="00124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45D4A" w:rsidRPr="00851A28" w:rsidRDefault="00C45D4A" w:rsidP="004D74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4" w:type="dxa"/>
          </w:tcPr>
          <w:p w:rsidR="00C45D4A" w:rsidRPr="008C0ECF" w:rsidRDefault="00C45D4A" w:rsidP="002B6B09">
            <w:pPr>
              <w:pStyle w:val="FootnoteText"/>
              <w:rPr>
                <w:rFonts w:ascii="Times New Roman" w:hAnsi="Times New Roman"/>
                <w:sz w:val="24"/>
                <w:szCs w:val="24"/>
              </w:rPr>
            </w:pPr>
            <w:r w:rsidRPr="007E088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персонала и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рационально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расходования 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1278" w:type="dxa"/>
          </w:tcPr>
          <w:p w:rsidR="00C45D4A" w:rsidRPr="00124AFD" w:rsidRDefault="00C45D4A" w:rsidP="00E141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Е/03.6</w:t>
            </w:r>
          </w:p>
        </w:tc>
        <w:tc>
          <w:tcPr>
            <w:tcW w:w="1841" w:type="dxa"/>
            <w:vMerge/>
          </w:tcPr>
          <w:p w:rsidR="00C45D4A" w:rsidRPr="00851A28" w:rsidRDefault="00C45D4A" w:rsidP="004D7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D4A" w:rsidRPr="00851A28" w:rsidRDefault="00C45D4A">
      <w:pPr>
        <w:sectPr w:rsidR="00C45D4A" w:rsidRPr="00851A28" w:rsidSect="00E775BC">
          <w:headerReference w:type="first" r:id="rId8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421"/>
      </w:tblGrid>
      <w:tr w:rsidR="00C45D4A" w:rsidRPr="00972A41" w:rsidTr="00907E67">
        <w:trPr>
          <w:trHeight w:val="567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C45D4A" w:rsidRPr="00C70B17" w:rsidRDefault="00C45D4A" w:rsidP="002B6B09">
            <w:pPr>
              <w:pStyle w:val="19"/>
              <w:jc w:val="center"/>
              <w:rPr>
                <w:lang w:val="ru-RU"/>
              </w:rPr>
            </w:pPr>
            <w:bookmarkStart w:id="5" w:name="_Toc432165415"/>
            <w:bookmarkStart w:id="6" w:name="_Toc433717908"/>
            <w:r w:rsidRPr="00972A41">
              <w:t>III</w:t>
            </w:r>
            <w:r w:rsidRPr="00C70B17">
              <w:rPr>
                <w:lang w:val="ru-RU"/>
              </w:rPr>
              <w:t>. Характеристика обобщенных трудовых функций</w:t>
            </w:r>
            <w:bookmarkEnd w:id="5"/>
            <w:bookmarkEnd w:id="6"/>
          </w:p>
        </w:tc>
      </w:tr>
    </w:tbl>
    <w:p w:rsidR="00C45D4A" w:rsidRPr="002B6B09" w:rsidRDefault="00C45D4A" w:rsidP="002B6B09">
      <w:pPr>
        <w:spacing w:after="0" w:line="240" w:lineRule="auto"/>
      </w:pPr>
    </w:p>
    <w:p w:rsidR="00C45D4A" w:rsidRPr="002B6B09" w:rsidRDefault="00C45D4A" w:rsidP="002B6B09">
      <w:pPr>
        <w:pStyle w:val="20"/>
      </w:pPr>
      <w:bookmarkStart w:id="7" w:name="_Toc432165416"/>
      <w:bookmarkStart w:id="8" w:name="_Toc433717909"/>
      <w:r w:rsidRPr="002B6B09">
        <w:t>3.1. Обобщенная трудовая функция</w:t>
      </w:r>
      <w:bookmarkEnd w:id="7"/>
      <w:bookmarkEnd w:id="8"/>
    </w:p>
    <w:p w:rsidR="00C45D4A" w:rsidRPr="002B6B09" w:rsidRDefault="00C45D4A" w:rsidP="002B6B09">
      <w:pPr>
        <w:spacing w:after="0" w:line="240" w:lineRule="auto"/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9"/>
        <w:gridCol w:w="990"/>
        <w:gridCol w:w="45"/>
        <w:gridCol w:w="397"/>
        <w:gridCol w:w="633"/>
        <w:gridCol w:w="794"/>
        <w:gridCol w:w="1538"/>
        <w:gridCol w:w="961"/>
        <w:gridCol w:w="141"/>
        <w:gridCol w:w="542"/>
        <w:gridCol w:w="612"/>
        <w:gridCol w:w="953"/>
        <w:gridCol w:w="1193"/>
      </w:tblGrid>
      <w:tr w:rsidR="00C45D4A" w:rsidRPr="00851A28" w:rsidTr="00AE49BD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907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монтаж оборудования холодильных установок и тепловых насосов, их обслуживание</w:t>
            </w:r>
          </w:p>
        </w:tc>
        <w:tc>
          <w:tcPr>
            <w:tcW w:w="4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410B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lang w:val="en-US"/>
              </w:rPr>
              <w:t>A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410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D4A" w:rsidRPr="00851A28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C45D4A" w:rsidRPr="00851A28" w:rsidRDefault="00C45D4A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5D4A" w:rsidRPr="00851A28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23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5D4A" w:rsidRPr="00851A28" w:rsidRDefault="00C45D4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3"/>
            <w:tcBorders>
              <w:right w:val="nil"/>
            </w:tcBorders>
            <w:vAlign w:val="center"/>
          </w:tcPr>
          <w:p w:rsidR="00C45D4A" w:rsidRPr="00851A28" w:rsidRDefault="00C45D4A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84" w:type="pct"/>
            <w:tcBorders>
              <w:left w:val="nil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77" w:type="pct"/>
            <w:gridSpan w:val="3"/>
            <w:vAlign w:val="center"/>
          </w:tcPr>
          <w:p w:rsidR="00C45D4A" w:rsidRPr="00851A28" w:rsidRDefault="00C45D4A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vAlign w:val="center"/>
          </w:tcPr>
          <w:p w:rsidR="00C45D4A" w:rsidRPr="00851A28" w:rsidRDefault="00C45D4A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8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23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5D4A" w:rsidRPr="00851A28" w:rsidRDefault="00C45D4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81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Pr="00851A28" w:rsidRDefault="00C45D4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C45D4A" w:rsidRPr="00851A28" w:rsidRDefault="00C45D4A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851A28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07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2B6B09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Pr="002B6B09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2B6B09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755" w:type="pct"/>
            <w:gridSpan w:val="10"/>
            <w:tcBorders>
              <w:right w:val="single" w:sz="4" w:space="0" w:color="808080"/>
            </w:tcBorders>
          </w:tcPr>
          <w:p w:rsidR="00C45D4A" w:rsidRPr="001745EC" w:rsidRDefault="00C45D4A" w:rsidP="0092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Машинист холодильных установок 2-3-го разряда</w:t>
            </w:r>
          </w:p>
          <w:p w:rsidR="00C45D4A" w:rsidRPr="001745EC" w:rsidRDefault="00C45D4A" w:rsidP="00921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Механик холодильных установок 2-3-го разряда</w:t>
            </w:r>
          </w:p>
          <w:p w:rsidR="00C45D4A" w:rsidRPr="001745EC" w:rsidRDefault="00C45D4A" w:rsidP="005F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Монтажник оборудования тепловых насосов 2-3-го разряда</w:t>
            </w:r>
          </w:p>
          <w:p w:rsidR="00C45D4A" w:rsidRPr="001745EC" w:rsidRDefault="00C45D4A" w:rsidP="005F43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технологических трубопроводов 2-3-го разряда</w:t>
            </w:r>
          </w:p>
        </w:tc>
      </w:tr>
      <w:tr w:rsidR="00C45D4A" w:rsidRPr="00851A28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3"/>
            <w:vAlign w:val="center"/>
          </w:tcPr>
          <w:p w:rsidR="00C45D4A" w:rsidRPr="00851A28" w:rsidRDefault="00C45D4A" w:rsidP="00BD78BE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45D4A" w:rsidRPr="002B6B09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5" w:type="pct"/>
            <w:gridSpan w:val="10"/>
            <w:tcBorders>
              <w:right w:val="single" w:sz="4" w:space="0" w:color="808080"/>
            </w:tcBorders>
          </w:tcPr>
          <w:p w:rsidR="00C45D4A" w:rsidRPr="002B6B09" w:rsidRDefault="00C45D4A" w:rsidP="002172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C45D4A" w:rsidRPr="002B6B09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55" w:type="pct"/>
            <w:gridSpan w:val="10"/>
            <w:tcBorders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2B6B09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5" w:type="pct"/>
            <w:gridSpan w:val="10"/>
            <w:tcBorders>
              <w:right w:val="single" w:sz="4" w:space="0" w:color="808080"/>
            </w:tcBorders>
          </w:tcPr>
          <w:p w:rsidR="00C45D4A" w:rsidRPr="006C6333" w:rsidRDefault="00C45D4A" w:rsidP="006C6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по </w:t>
            </w:r>
            <w:r w:rsidRPr="006C6333">
              <w:rPr>
                <w:rFonts w:ascii="Times New Roman" w:hAnsi="Times New Roman"/>
                <w:sz w:val="24"/>
                <w:szCs w:val="24"/>
              </w:rPr>
              <w:t>промышленной безопасности и 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33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  <w:r w:rsidRPr="006C6333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3"/>
            </w:r>
          </w:p>
          <w:p w:rsidR="00C45D4A" w:rsidRPr="006C6333" w:rsidRDefault="00C45D4A" w:rsidP="006C6333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опуск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электробезопасности</w:t>
            </w:r>
            <w:r w:rsidRPr="006C6333">
              <w:rPr>
                <w:rFonts w:ascii="Times New Roman" w:hAnsi="Times New Roman"/>
                <w:vertAlign w:val="superscript"/>
              </w:rPr>
              <w:t xml:space="preserve"> </w:t>
            </w:r>
            <w:r w:rsidRPr="006C6333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4"/>
            </w:r>
          </w:p>
          <w:p w:rsidR="00C45D4A" w:rsidRDefault="00C45D4A" w:rsidP="006C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 по противо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защите</w:t>
            </w:r>
            <w:r w:rsidRPr="006C6333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5"/>
            </w:r>
          </w:p>
          <w:p w:rsidR="00C45D4A" w:rsidRDefault="00C45D4A" w:rsidP="006C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по высоте</w:t>
            </w:r>
            <w:r w:rsidRPr="006C6333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6"/>
            </w:r>
          </w:p>
          <w:p w:rsidR="00C45D4A" w:rsidRPr="002B6B09" w:rsidRDefault="00C45D4A" w:rsidP="006C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3FF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  <w:r w:rsidRPr="00577F3A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7"/>
            </w:r>
          </w:p>
        </w:tc>
      </w:tr>
      <w:tr w:rsidR="00C45D4A" w:rsidRPr="002B6B09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10"/>
            <w:tcBorders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2B6B09" w:rsidTr="00DA3C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2B6B09" w:rsidRDefault="00C45D4A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45D4A" w:rsidRPr="002B6B09" w:rsidRDefault="00C45D4A" w:rsidP="002B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0" w:type="pct"/>
            <w:gridSpan w:val="2"/>
            <w:vAlign w:val="center"/>
          </w:tcPr>
          <w:p w:rsidR="00C45D4A" w:rsidRPr="002B6B09" w:rsidRDefault="00C45D4A" w:rsidP="002B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3" w:type="pct"/>
            <w:gridSpan w:val="7"/>
            <w:tcBorders>
              <w:right w:val="single" w:sz="4" w:space="0" w:color="808080"/>
            </w:tcBorders>
            <w:vAlign w:val="center"/>
          </w:tcPr>
          <w:p w:rsidR="00C45D4A" w:rsidRPr="002B6B09" w:rsidRDefault="00C45D4A" w:rsidP="002B6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  <w:vAlign w:val="center"/>
          </w:tcPr>
          <w:p w:rsidR="00C45D4A" w:rsidRPr="00C65969" w:rsidRDefault="00C45D4A" w:rsidP="00DC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69">
              <w:rPr>
                <w:rFonts w:ascii="Times New Roman" w:hAnsi="Times New Roman"/>
                <w:sz w:val="24"/>
                <w:szCs w:val="24"/>
              </w:rPr>
              <w:t xml:space="preserve">7127 </w:t>
            </w:r>
          </w:p>
          <w:p w:rsidR="00C45D4A" w:rsidRPr="002A24B7" w:rsidRDefault="00C45D4A" w:rsidP="00DC7470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C65969" w:rsidRDefault="00C45D4A" w:rsidP="00DC7470">
            <w:pPr>
              <w:spacing w:after="0" w:line="240" w:lineRule="auto"/>
              <w:rPr>
                <w:rFonts w:ascii="Times New Roman" w:hAnsi="Times New Roman"/>
              </w:rPr>
            </w:pPr>
            <w:r w:rsidRPr="00C65969">
              <w:rPr>
                <w:rFonts w:ascii="Times New Roman" w:hAnsi="Times New Roman"/>
                <w:sz w:val="24"/>
                <w:szCs w:val="24"/>
              </w:rPr>
              <w:t>Механики кондиционеров и холодильных установок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vMerge w:val="restart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577F3A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8"/>
            </w: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Default="00C45D4A" w:rsidP="0062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7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222-223</w:t>
            </w:r>
            <w:r w:rsidRPr="00577F3A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9"/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Default="00C45D4A" w:rsidP="0062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272"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Pr="002E1FE7" w:rsidRDefault="00C45D4A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7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77F3A">
              <w:rPr>
                <w:rStyle w:val="EndnoteReference"/>
                <w:rFonts w:ascii="Times New Roman" w:hAnsi="Times New Roman"/>
                <w:sz w:val="20"/>
                <w:szCs w:val="20"/>
              </w:rPr>
              <w:endnoteReference w:id="10"/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Pr="002E1FE7" w:rsidRDefault="00C45D4A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7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359-360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BC633F" w:rsidRDefault="00C45D4A" w:rsidP="00DC7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D9F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 w:val="restart"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577F3A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Pr="003F21A9" w:rsidRDefault="00C45D4A" w:rsidP="003F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9">
              <w:rPr>
                <w:rFonts w:ascii="Times New Roman" w:hAnsi="Times New Roman"/>
                <w:sz w:val="24"/>
                <w:szCs w:val="24"/>
              </w:rPr>
              <w:t>14341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57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Pr="00BC633F" w:rsidRDefault="00C45D4A" w:rsidP="0062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14605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62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Монтажник оборудования холодильных установок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Pr="00BC633F" w:rsidRDefault="00C45D4A" w:rsidP="00D5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14642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D550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  <w:tr w:rsidR="00C45D4A" w:rsidRPr="002B6B09" w:rsidTr="00AE49B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2"/>
            <w:tcBorders>
              <w:right w:val="single" w:sz="2" w:space="0" w:color="808080"/>
            </w:tcBorders>
          </w:tcPr>
          <w:p w:rsidR="00C45D4A" w:rsidRPr="00BC633F" w:rsidRDefault="00C45D4A" w:rsidP="00BC6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BC6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C71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</w:tbl>
    <w:p w:rsidR="00C45D4A" w:rsidRPr="00851A28" w:rsidRDefault="00C45D4A" w:rsidP="00471DBA">
      <w:pPr>
        <w:spacing w:after="0"/>
        <w:rPr>
          <w:rFonts w:ascii="Times New Roman" w:hAnsi="Times New Roman"/>
        </w:rPr>
      </w:pPr>
    </w:p>
    <w:tbl>
      <w:tblPr>
        <w:tblW w:w="4960" w:type="pct"/>
        <w:tblLook w:val="01E0"/>
      </w:tblPr>
      <w:tblGrid>
        <w:gridCol w:w="1513"/>
        <w:gridCol w:w="1059"/>
        <w:gridCol w:w="1148"/>
        <w:gridCol w:w="467"/>
        <w:gridCol w:w="1660"/>
        <w:gridCol w:w="862"/>
        <w:gridCol w:w="64"/>
        <w:gridCol w:w="854"/>
        <w:gridCol w:w="465"/>
        <w:gridCol w:w="1036"/>
        <w:gridCol w:w="1210"/>
      </w:tblGrid>
      <w:tr w:rsidR="00C45D4A" w:rsidRPr="00851A28" w:rsidTr="00F5766E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907E67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C45D4A" w:rsidRPr="00851A28" w:rsidTr="00EA0D9F">
        <w:trPr>
          <w:trHeight w:val="278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8718F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Сборка и монтаж оборудования холодильных установок</w:t>
            </w:r>
          </w:p>
        </w:tc>
        <w:tc>
          <w:tcPr>
            <w:tcW w:w="4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D4A" w:rsidRPr="00851A28" w:rsidTr="00F5766E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EA0D9F">
        <w:trPr>
          <w:trHeight w:val="488"/>
        </w:trPr>
        <w:tc>
          <w:tcPr>
            <w:tcW w:w="1244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EA0D9F">
        <w:trPr>
          <w:trHeight w:val="479"/>
        </w:trPr>
        <w:tc>
          <w:tcPr>
            <w:tcW w:w="1244" w:type="pct"/>
            <w:gridSpan w:val="2"/>
            <w:vAlign w:val="center"/>
          </w:tcPr>
          <w:p w:rsidR="00C45D4A" w:rsidRPr="00851A28" w:rsidRDefault="00C45D4A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vAlign w:val="center"/>
          </w:tcPr>
          <w:p w:rsidR="00C45D4A" w:rsidRPr="00851A28" w:rsidRDefault="00C45D4A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2"/>
          </w:tcPr>
          <w:p w:rsidR="00C45D4A" w:rsidRPr="00851A28" w:rsidRDefault="00C45D4A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gridSpan w:val="2"/>
          </w:tcPr>
          <w:p w:rsidR="00C45D4A" w:rsidRDefault="00C45D4A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C45D4A" w:rsidRPr="008523F1" w:rsidRDefault="00C45D4A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494F2A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комплектност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рабоче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инструмента,  приспособлений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контрольно-измерительных приборов (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КИП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 и 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средств индивидуальной защиты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(СИЗ),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используемых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монтаже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38">
              <w:rPr>
                <w:rFonts w:ascii="Times New Roman" w:hAnsi="Times New Roman"/>
                <w:sz w:val="24"/>
                <w:szCs w:val="24"/>
              </w:rPr>
              <w:t>Контроль комплектности и состояния технологического оборудования, его распаковка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D61B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38">
              <w:rPr>
                <w:rFonts w:ascii="Times New Roman" w:hAnsi="Times New Roman"/>
                <w:sz w:val="24"/>
                <w:szCs w:val="24"/>
              </w:rPr>
              <w:t>Предмонтажная подготовка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: п</w:t>
            </w:r>
            <w:r w:rsidRPr="00AB2F28">
              <w:rPr>
                <w:rFonts w:ascii="Times New Roman" w:hAnsi="Times New Roman"/>
                <w:sz w:val="24"/>
                <w:szCs w:val="24"/>
              </w:rPr>
              <w:t>одача, расконсервация и очистка оборудования, подготовка материалов и комплектующих изделий, разметка деталей по шаблону, промежуточное складирование оборудования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B8">
              <w:rPr>
                <w:rFonts w:ascii="Times New Roman" w:hAnsi="Times New Roman"/>
                <w:sz w:val="24"/>
                <w:szCs w:val="24"/>
              </w:rPr>
              <w:t>Строповка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8D61B8">
              <w:rPr>
                <w:rFonts w:ascii="Times New Roman" w:hAnsi="Times New Roman"/>
                <w:sz w:val="24"/>
                <w:szCs w:val="24"/>
              </w:rPr>
              <w:t xml:space="preserve"> подготовка, перемещение, укладка и расстроповка оборудования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D61B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37BB1">
              <w:rPr>
                <w:rFonts w:ascii="Times New Roman" w:hAnsi="Times New Roman"/>
                <w:sz w:val="24"/>
                <w:szCs w:val="24"/>
              </w:rPr>
              <w:t>борка узлов, резьбовых, фланцевых и бесфланцевых соединений оборудования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D61B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2F28">
              <w:rPr>
                <w:rFonts w:ascii="Times New Roman" w:hAnsi="Times New Roman"/>
                <w:sz w:val="24"/>
                <w:szCs w:val="24"/>
              </w:rPr>
              <w:t>Сборка и установка опорных конструкций, площадок под монтируемое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7BB1">
              <w:rPr>
                <w:rFonts w:ascii="Times New Roman" w:hAnsi="Times New Roman"/>
                <w:sz w:val="24"/>
                <w:szCs w:val="24"/>
              </w:rPr>
              <w:t xml:space="preserve">выравнивание и очистка опорных поверхностей фундаментов,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37BB1">
              <w:rPr>
                <w:rFonts w:ascii="Times New Roman" w:hAnsi="Times New Roman"/>
                <w:sz w:val="24"/>
                <w:szCs w:val="24"/>
              </w:rPr>
              <w:t>азметка мест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37BB1">
              <w:rPr>
                <w:rFonts w:ascii="Times New Roman" w:hAnsi="Times New Roman"/>
                <w:sz w:val="24"/>
                <w:szCs w:val="24"/>
              </w:rPr>
              <w:t xml:space="preserve"> выверка опорных поверхностей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37BB1">
              <w:rPr>
                <w:rFonts w:ascii="Times New Roman" w:hAnsi="Times New Roman"/>
                <w:sz w:val="24"/>
                <w:szCs w:val="24"/>
              </w:rPr>
              <w:t>оборудования и конструкций,  сверление отверстий, нарезка резьбы</w:t>
            </w:r>
            <w:r w:rsidRPr="0049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494F2A">
              <w:rPr>
                <w:rFonts w:ascii="Times New Roman" w:hAnsi="Times New Roman"/>
                <w:sz w:val="24"/>
                <w:szCs w:val="24"/>
              </w:rPr>
              <w:t>становка фундаментных болтов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B2F2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1B8">
              <w:rPr>
                <w:rFonts w:ascii="Times New Roman" w:hAnsi="Times New Roman"/>
                <w:sz w:val="24"/>
                <w:szCs w:val="24"/>
              </w:rPr>
              <w:t>Подготовка к монтажу крепежных деталей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B2F2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D">
              <w:rPr>
                <w:rFonts w:ascii="Times New Roman" w:hAnsi="Times New Roman"/>
                <w:sz w:val="24"/>
                <w:szCs w:val="24"/>
              </w:rPr>
              <w:t>Крепление стыков, агрегатов, устройств и механизмов</w:t>
            </w:r>
            <w:r w:rsidRPr="008D6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5ABD">
              <w:rPr>
                <w:rFonts w:ascii="Times New Roman" w:hAnsi="Times New Roman"/>
                <w:sz w:val="24"/>
                <w:szCs w:val="24"/>
              </w:rPr>
              <w:t>на проектной отметке или фундаменте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ABD">
              <w:rPr>
                <w:rFonts w:ascii="Times New Roman" w:hAnsi="Times New Roman"/>
                <w:sz w:val="24"/>
                <w:szCs w:val="24"/>
              </w:rPr>
              <w:t>Зачистка стыков собираемых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AC5ABD">
              <w:rPr>
                <w:rFonts w:ascii="Times New Roman" w:hAnsi="Times New Roman"/>
                <w:sz w:val="24"/>
                <w:szCs w:val="24"/>
              </w:rPr>
              <w:t>кромок узлов оборудования под сварку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D61B8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C5ABD">
              <w:rPr>
                <w:rFonts w:ascii="Times New Roman" w:hAnsi="Times New Roman"/>
                <w:sz w:val="24"/>
                <w:szCs w:val="24"/>
              </w:rPr>
              <w:t>варка и очистка сварных швов и околошовной зоны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Выполнение электромонтажных работ (замер, резка, правка, прокладывание и крепление проводов, сращивание, их спайка и изоляция)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8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94F2A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2E68">
              <w:rPr>
                <w:rFonts w:ascii="Times New Roman" w:hAnsi="Times New Roman"/>
                <w:sz w:val="24"/>
                <w:szCs w:val="24"/>
              </w:rPr>
              <w:t>Выявление дефектов смонтированного оборудования и деталей</w:t>
            </w:r>
          </w:p>
        </w:tc>
      </w:tr>
      <w:tr w:rsidR="00C45D4A" w:rsidRPr="00851A28" w:rsidTr="00F5766E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34FFA" w:rsidRDefault="00C45D4A" w:rsidP="00F10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37BB1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монтажные работы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BD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FFA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ливать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, инструмент,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и СИЗ </w:t>
            </w:r>
            <w:r w:rsidRPr="008D61B8">
              <w:rPr>
                <w:rFonts w:ascii="Times New Roman" w:hAnsi="Times New Roman"/>
                <w:sz w:val="24"/>
                <w:szCs w:val="24"/>
              </w:rPr>
              <w:t>к работе, п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чистот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58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Читать чертежи и пользоваться технической документацией на монтируемое оборудование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 пайку твердым припоем, а также электродуговую и газовую сварку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61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Выполнять строповку и перемещение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оборудования</w:t>
            </w:r>
            <w:r w:rsidRPr="008D61B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помощью такелажного оборудования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Сверл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ить</w:t>
            </w:r>
            <w:r w:rsidRPr="00AC5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отверсти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AC5AB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ручной и электрической дрелью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F1043D">
            <w:pPr>
              <w:pStyle w:val="NormalWeb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C5ABD">
              <w:rPr>
                <w:bCs/>
                <w:color w:val="000000"/>
              </w:rPr>
              <w:t>Креп</w:t>
            </w:r>
            <w:r>
              <w:rPr>
                <w:bCs/>
                <w:color w:val="000000"/>
              </w:rPr>
              <w:t>ить</w:t>
            </w:r>
            <w:r w:rsidRPr="00AC5ABD">
              <w:rPr>
                <w:bCs/>
                <w:color w:val="000000"/>
              </w:rPr>
              <w:t xml:space="preserve"> конструкци</w:t>
            </w:r>
            <w:r>
              <w:rPr>
                <w:bCs/>
                <w:color w:val="000000"/>
              </w:rPr>
              <w:t>и</w:t>
            </w:r>
            <w:r w:rsidRPr="00AC5ABD">
              <w:rPr>
                <w:bCs/>
                <w:color w:val="000000"/>
              </w:rPr>
              <w:t xml:space="preserve"> с помощью монтажного поршневого пистолета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94F2A" w:rsidRDefault="00C45D4A" w:rsidP="00F1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ять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слесарн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и механизированн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СИЗ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B587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Определять и устранять поверхностные дефекты оборудования и сварных соединений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AC5A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B587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Соблюдать требования по охране труда, противопожарной защите и электробезопасности</w:t>
            </w:r>
          </w:p>
        </w:tc>
      </w:tr>
      <w:tr w:rsidR="00C45D4A" w:rsidRPr="00851A28" w:rsidTr="00F5766E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94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техническую документацию (паспорт, журнал)</w:t>
            </w:r>
          </w:p>
        </w:tc>
      </w:tr>
      <w:tr w:rsidR="00C45D4A" w:rsidRPr="00851A28" w:rsidTr="00F5766E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851A28" w:rsidTr="00F5766E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Приемы и методы подготовки рабочего места, инструментов, оборудования и СИЗ к работе, требования к качеству подготовки</w:t>
            </w:r>
          </w:p>
        </w:tc>
      </w:tr>
      <w:tr w:rsidR="00C45D4A" w:rsidRPr="00851A28" w:rsidTr="00F5766E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Условные обозначения, используемые в монтажных проектах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Устройство компрессоров, насосов, конденсаторов, испарителей, воздухоохладителей и другого оборудования холодильных установок, КИП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Правила сборки и монтажа холодильного оборудования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Приемы и порядок выполнения слесарных и электромонтажных работ 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Правила строповки, подъема и перемещения грузов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Назначение, устройство и применение слесарного и механизированного инструмента, такелажного оборудования, правила пользования ими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Виды неисправностей и поверхностных дефектов оборудования и сварных соединений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C45D4A" w:rsidRPr="00851A28" w:rsidTr="00F5766E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2B6B0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851A28" w:rsidTr="00F5766E">
        <w:trPr>
          <w:trHeight w:val="540"/>
        </w:trPr>
        <w:tc>
          <w:tcPr>
            <w:tcW w:w="12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2B6B0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2B6B0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851A28" w:rsidRDefault="00C45D4A" w:rsidP="00651C12">
      <w:pPr>
        <w:spacing w:after="0"/>
        <w:ind w:left="720"/>
        <w:rPr>
          <w:rFonts w:ascii="Times New Roman" w:hAnsi="Times New Roman"/>
        </w:rPr>
      </w:pPr>
    </w:p>
    <w:tbl>
      <w:tblPr>
        <w:tblW w:w="4960" w:type="pct"/>
        <w:tblLayout w:type="fixed"/>
        <w:tblLook w:val="01E0"/>
      </w:tblPr>
      <w:tblGrid>
        <w:gridCol w:w="1499"/>
        <w:gridCol w:w="1119"/>
        <w:gridCol w:w="1092"/>
        <w:gridCol w:w="486"/>
        <w:gridCol w:w="1617"/>
        <w:gridCol w:w="678"/>
        <w:gridCol w:w="62"/>
        <w:gridCol w:w="893"/>
        <w:gridCol w:w="471"/>
        <w:gridCol w:w="1290"/>
        <w:gridCol w:w="1131"/>
      </w:tblGrid>
      <w:tr w:rsidR="00C45D4A" w:rsidRPr="00851A28" w:rsidTr="00F5766E">
        <w:trPr>
          <w:trHeight w:val="567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2B6B09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C45D4A" w:rsidRPr="00851A28" w:rsidTr="00AA120B">
        <w:trPr>
          <w:trHeight w:val="278"/>
        </w:trPr>
        <w:tc>
          <w:tcPr>
            <w:tcW w:w="725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444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Установка и монтаж оборудования тепловых насосов</w:t>
            </w:r>
          </w:p>
        </w:tc>
        <w:tc>
          <w:tcPr>
            <w:tcW w:w="32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/02.3</w:t>
            </w:r>
          </w:p>
        </w:tc>
        <w:tc>
          <w:tcPr>
            <w:tcW w:w="85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DC3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D4A" w:rsidRPr="00851A28" w:rsidTr="00F5766E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FD3AD7">
        <w:trPr>
          <w:trHeight w:val="488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5EC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5E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5E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FD3AD7">
        <w:trPr>
          <w:trHeight w:val="479"/>
        </w:trPr>
        <w:tc>
          <w:tcPr>
            <w:tcW w:w="1266" w:type="pct"/>
            <w:gridSpan w:val="2"/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3" w:type="pct"/>
            <w:gridSpan w:val="5"/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</w:tcPr>
          <w:p w:rsidR="00C45D4A" w:rsidRPr="001745EC" w:rsidRDefault="00C45D4A" w:rsidP="00AA52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1" w:type="pct"/>
            <w:gridSpan w:val="2"/>
          </w:tcPr>
          <w:p w:rsidR="00C45D4A" w:rsidRPr="001745EC" w:rsidRDefault="00C45D4A" w:rsidP="00AA527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5766E">
        <w:trPr>
          <w:trHeight w:val="226"/>
        </w:trPr>
        <w:tc>
          <w:tcPr>
            <w:tcW w:w="1266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4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1745EC" w:rsidRDefault="00C45D4A" w:rsidP="00AA527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Проверка комплектности и рабочего состояния инструмента,  приспособлений, КИП и СИЗ, используемых при монтаже 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Контроль комплектности и состояния оборудования тепловых насосов, их распаковка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Предмонтажная подготовка: подача, расконсервация и очистка оборудования, подготовка материалов и комплектующих изделий, разметка деталей по шаблону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Разметка и крепление внутреннего блока теплового насоса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 xml:space="preserve"> к опорным конструкциям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Крепление наружного блока теплового насоса 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к опорным конструкциям</w:t>
            </w: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легкодоступных местах 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Прокладка отверстий в стене для коммуникаций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Прокладка борозд (штраб) для трубопроводов и электрических кабелей  (при необходимости)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Прокладка гибких медных трубок между внутренним и наружным блоками теплового насоса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Подготовка к прокладке воздуховодов: разметка мест установки средств крепления, доставка деталей воздуховодов к месту монтажа, проверка их комплектности и качества, сборка деталей в укрупненные блоки, установка заглушек на верхних торцах вертикальных воздуховодов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Прокладка коммуникации снаружи здания открытым способом (без короба) и без крепления к стене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Прокладка коммуникации внутри помещения 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Прокладка дренажа, установка дренажной помпы, врезка дренажа в канализацию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блока в проектное положение и закрепление его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Подключение блоков к электросети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Установка счетчиков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Монтаж теплового насоса воздух-воздух  (внутреннего и наружного блока) 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550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 теплового насоса воздух-воздух в процессе отделки или ремонта помещения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9C6A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4A4A4A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грузоподъемных средств, строповка, подъем и перемещение оборудования к месту установки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Изготовление прямых участков воздуховодов из металла, металлопласта, винипласта и полиэтилена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Выполнение электромонтажных работ (замер, резка, правка, прокладывание и крепление, сращивание, спайка и изоляция проводов)</w:t>
            </w:r>
          </w:p>
        </w:tc>
      </w:tr>
      <w:tr w:rsidR="00C45D4A" w:rsidRPr="006F4ACC" w:rsidTr="00F5766E">
        <w:trPr>
          <w:trHeight w:val="200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7A40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монтажные работы</w:t>
            </w:r>
          </w:p>
        </w:tc>
      </w:tr>
      <w:tr w:rsidR="00C45D4A" w:rsidRPr="006F4ACC" w:rsidTr="00F5766E">
        <w:trPr>
          <w:trHeight w:val="212"/>
        </w:trPr>
        <w:tc>
          <w:tcPr>
            <w:tcW w:w="126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инструмент, оборудование и СИЗ </w:t>
            </w:r>
            <w:r w:rsidRPr="001745EC">
              <w:rPr>
                <w:rFonts w:ascii="Times New Roman" w:hAnsi="Times New Roman"/>
                <w:snapToGrid w:val="0"/>
                <w:sz w:val="24"/>
                <w:szCs w:val="24"/>
              </w:rPr>
              <w:t>к работе, п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оддерживать чистоту на рабочем месте</w:t>
            </w:r>
          </w:p>
        </w:tc>
      </w:tr>
      <w:tr w:rsidR="00C45D4A" w:rsidRPr="006F4ACC" w:rsidTr="00F5766E">
        <w:trPr>
          <w:trHeight w:val="212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Читать чертежи и пользоваться технической документацией на монтируемое оборудование</w:t>
            </w:r>
          </w:p>
        </w:tc>
      </w:tr>
      <w:tr w:rsidR="00C45D4A" w:rsidRPr="006F4ACC" w:rsidTr="00F5766E">
        <w:trPr>
          <w:trHeight w:val="212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Осуществлять сборку оборудования теплового насоса</w:t>
            </w:r>
          </w:p>
        </w:tc>
      </w:tr>
      <w:tr w:rsidR="00C45D4A" w:rsidRPr="006F4ACC" w:rsidTr="00F5766E">
        <w:trPr>
          <w:trHeight w:val="212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Выполнять монтаж узлов тепло- и холодоснабжения</w:t>
            </w: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 использованием автовышки или привлечением промышленного альпиниста</w:t>
            </w:r>
          </w:p>
        </w:tc>
      </w:tr>
      <w:tr w:rsidR="00C45D4A" w:rsidRPr="006F4ACC" w:rsidTr="00F5766E">
        <w:trPr>
          <w:trHeight w:val="212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сварку винипластовых и полиэтиленовых листов в вертикальном и горизонтальном положении</w:t>
            </w:r>
          </w:p>
        </w:tc>
      </w:tr>
      <w:tr w:rsidR="00C45D4A" w:rsidRPr="006F4ACC" w:rsidTr="00F5766E">
        <w:trPr>
          <w:trHeight w:val="212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Применять </w:t>
            </w: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слесарный и механизированный инструмент, такелажное оборудование и СИЗ</w:t>
            </w:r>
          </w:p>
        </w:tc>
      </w:tr>
      <w:tr w:rsidR="00C45D4A" w:rsidRPr="006F4ACC" w:rsidTr="00F5766E">
        <w:trPr>
          <w:trHeight w:val="278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</w:t>
            </w:r>
            <w:r w:rsidRPr="00E964A1">
              <w:rPr>
                <w:rFonts w:ascii="Times New Roman" w:hAnsi="Times New Roman"/>
                <w:sz w:val="24"/>
                <w:szCs w:val="24"/>
              </w:rPr>
              <w:t xml:space="preserve"> пайк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964A1">
              <w:rPr>
                <w:rFonts w:ascii="Times New Roman" w:hAnsi="Times New Roman"/>
                <w:sz w:val="24"/>
                <w:szCs w:val="24"/>
              </w:rPr>
              <w:t xml:space="preserve"> медного и полипропиленового трубопровода</w:t>
            </w:r>
          </w:p>
        </w:tc>
      </w:tr>
      <w:tr w:rsidR="00C45D4A" w:rsidRPr="006F4ACC" w:rsidTr="00F5766E">
        <w:trPr>
          <w:trHeight w:val="278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B5872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green"/>
              </w:rPr>
            </w:pP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ать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требовани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охране труда,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противо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пожарной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защите и 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безопасности  </w:t>
            </w:r>
          </w:p>
        </w:tc>
      </w:tr>
      <w:tr w:rsidR="00C45D4A" w:rsidRPr="006F4ACC" w:rsidTr="00F5766E">
        <w:trPr>
          <w:trHeight w:val="278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требования</w:t>
            </w:r>
            <w:r w:rsidRPr="000E7983">
              <w:rPr>
                <w:rFonts w:ascii="Times New Roman" w:hAnsi="Times New Roman"/>
                <w:sz w:val="24"/>
                <w:szCs w:val="24"/>
              </w:rPr>
              <w:t xml:space="preserve"> работы на высоте</w:t>
            </w:r>
          </w:p>
        </w:tc>
      </w:tr>
      <w:tr w:rsidR="00C45D4A" w:rsidRPr="006F4ACC" w:rsidTr="00F5766E">
        <w:trPr>
          <w:trHeight w:val="278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техническую документацию (паспорт, журнал)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Pr="00F3511A">
              <w:rPr>
                <w:rFonts w:ascii="Times New Roman" w:hAnsi="Times New Roman"/>
                <w:sz w:val="24"/>
                <w:szCs w:val="24"/>
              </w:rPr>
              <w:t>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электробезопасности и  экологической безопасности  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Приемы и методы подготовки рабочего места, инструментов, оборудования и СИЗ к работе, требования к качеству подготовки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7983">
              <w:rPr>
                <w:rFonts w:ascii="Times New Roman" w:hAnsi="Times New Roman"/>
                <w:sz w:val="24"/>
                <w:szCs w:val="24"/>
              </w:rPr>
              <w:t>Назначение, принцип действия, конструктивные особенности оборудования</w:t>
            </w:r>
            <w:r w:rsidRPr="006F4AC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тепловых насосов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97BE3">
              <w:rPr>
                <w:rFonts w:ascii="Times New Roman" w:hAnsi="Times New Roman"/>
                <w:iCs/>
                <w:sz w:val="24"/>
                <w:szCs w:val="24"/>
              </w:rPr>
              <w:t>Условные обозначения, применяемые в монтажных проектах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97BE3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97BE3">
              <w:rPr>
                <w:rFonts w:ascii="Times New Roman" w:hAnsi="Times New Roman"/>
                <w:sz w:val="24"/>
                <w:szCs w:val="24"/>
              </w:rPr>
              <w:t>пособы укрупнительной сборки узлов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97BE3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7BE3">
              <w:rPr>
                <w:rFonts w:ascii="Times New Roman" w:hAnsi="Times New Roman"/>
                <w:sz w:val="24"/>
                <w:szCs w:val="24"/>
              </w:rPr>
              <w:t>ипы креплений воздуховодов и фасонных частей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7983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0E798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равила сборки и монтажа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теплового насоса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97BE3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</w:t>
            </w:r>
            <w:r w:rsidRPr="00897764">
              <w:rPr>
                <w:rFonts w:ascii="Times New Roman" w:hAnsi="Times New Roman"/>
                <w:sz w:val="24"/>
                <w:szCs w:val="24"/>
              </w:rPr>
              <w:t xml:space="preserve"> изготовления прямых участков воздуховодов из металла, металлопласта, винипласта и полиэтилена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Приемы и порядок выполнения слесарных и электромонтажных работ</w:t>
            </w:r>
          </w:p>
        </w:tc>
      </w:tr>
      <w:tr w:rsidR="00C45D4A" w:rsidRPr="006F4ACC" w:rsidTr="00F5766E">
        <w:trPr>
          <w:trHeight w:val="412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Назначение, устройство и применени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слесарного и механизированного инструмента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такелажного оборудования, правила пользования ими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97BE3" w:rsidRDefault="00C45D4A" w:rsidP="008977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7764">
              <w:rPr>
                <w:rFonts w:ascii="Times New Roman" w:hAnsi="Times New Roman"/>
                <w:sz w:val="24"/>
                <w:szCs w:val="24"/>
              </w:rPr>
              <w:t>пособы сварки винипласта и полиэтилена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Правила строповки, подъема и перемещения грузов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7983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</w:t>
            </w:r>
            <w:r w:rsidRPr="000E7983">
              <w:rPr>
                <w:rFonts w:ascii="Times New Roman" w:hAnsi="Times New Roman"/>
                <w:sz w:val="24"/>
                <w:szCs w:val="24"/>
              </w:rPr>
              <w:t xml:space="preserve"> на высоте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C45D4A" w:rsidRPr="006F4ACC" w:rsidTr="00F5766E">
        <w:trPr>
          <w:trHeight w:val="225"/>
        </w:trPr>
        <w:tc>
          <w:tcPr>
            <w:tcW w:w="126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F5766E">
        <w:trPr>
          <w:trHeight w:val="540"/>
        </w:trPr>
        <w:tc>
          <w:tcPr>
            <w:tcW w:w="12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Default="00C45D4A" w:rsidP="00651C12">
      <w:pPr>
        <w:spacing w:after="0" w:line="240" w:lineRule="auto"/>
        <w:rPr>
          <w:rFonts w:ascii="Times New Roman" w:hAnsi="Times New Roman"/>
        </w:rPr>
      </w:pPr>
    </w:p>
    <w:tbl>
      <w:tblPr>
        <w:tblW w:w="4960" w:type="pct"/>
        <w:tblLayout w:type="fixed"/>
        <w:tblLook w:val="01E0"/>
      </w:tblPr>
      <w:tblGrid>
        <w:gridCol w:w="1516"/>
        <w:gridCol w:w="1050"/>
        <w:gridCol w:w="1148"/>
        <w:gridCol w:w="457"/>
        <w:gridCol w:w="1627"/>
        <w:gridCol w:w="858"/>
        <w:gridCol w:w="68"/>
        <w:gridCol w:w="829"/>
        <w:gridCol w:w="455"/>
        <w:gridCol w:w="1251"/>
        <w:gridCol w:w="1079"/>
      </w:tblGrid>
      <w:tr w:rsidR="00C45D4A" w:rsidRPr="00851A28" w:rsidTr="00F5766E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F1043D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3.1.3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45D4A" w:rsidRPr="00851A28" w:rsidTr="00F5766E">
        <w:trPr>
          <w:trHeight w:val="278"/>
        </w:trPr>
        <w:tc>
          <w:tcPr>
            <w:tcW w:w="733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F444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оборудования холодильных установок и тепловых насосов</w:t>
            </w:r>
          </w:p>
        </w:tc>
        <w:tc>
          <w:tcPr>
            <w:tcW w:w="41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03.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04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5D4A" w:rsidRPr="00851A28" w:rsidTr="00F5766E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F5766E">
        <w:trPr>
          <w:trHeight w:val="488"/>
        </w:trPr>
        <w:tc>
          <w:tcPr>
            <w:tcW w:w="1241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3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F5766E">
        <w:trPr>
          <w:trHeight w:val="479"/>
        </w:trPr>
        <w:tc>
          <w:tcPr>
            <w:tcW w:w="1241" w:type="pct"/>
            <w:gridSpan w:val="2"/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11" w:type="pct"/>
            <w:gridSpan w:val="5"/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21" w:type="pct"/>
            <w:gridSpan w:val="2"/>
          </w:tcPr>
          <w:p w:rsidR="00C45D4A" w:rsidRPr="00851A28" w:rsidRDefault="00C45D4A" w:rsidP="00F104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7" w:type="pct"/>
            <w:gridSpan w:val="2"/>
          </w:tcPr>
          <w:p w:rsidR="00C45D4A" w:rsidRPr="00851A28" w:rsidRDefault="00C45D4A" w:rsidP="00F1043D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5766E">
        <w:trPr>
          <w:trHeight w:val="226"/>
        </w:trPr>
        <w:tc>
          <w:tcPr>
            <w:tcW w:w="1241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59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F1043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0262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комплектности и рабочего состояния инструмента,  приспособлений, КИП и СИЗ, используемых при работе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745EC">
              <w:rPr>
                <w:iCs/>
              </w:rPr>
              <w:t>Обслуживание компрессоров, насосов, конденсаторов, испарителей, воздухоохладителей, трубопроводов и арматуры холодильных установок и тепловых насосов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745EC">
              <w:rPr>
                <w:color w:val="000000"/>
              </w:rPr>
              <w:t>Осмотр оборудования и  надзор за состоянием и работой приборов автоматического регулирования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5EC">
              <w:rPr>
                <w:color w:val="000000"/>
              </w:rPr>
              <w:t>Пуск и выключение основных механизмов установок и насосов</w:t>
            </w:r>
            <w:r w:rsidRPr="001745EC">
              <w:rPr>
                <w:sz w:val="18"/>
                <w:szCs w:val="18"/>
              </w:rPr>
              <w:t xml:space="preserve"> 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745EC">
              <w:rPr>
                <w:iCs/>
              </w:rPr>
              <w:t>Контроль герметичности оборудования, работы автоматической и полуавтоматической систем оттайки, компрессора и электродвигателя, давления конденсации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856FE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745EC">
              <w:rPr>
                <w:iCs/>
              </w:rPr>
              <w:t>Наблюдение за исправностью двигателей, трубопроводов, арматуры, приборов и аппаратуры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856FE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1745EC">
              <w:rPr>
                <w:iCs/>
              </w:rPr>
              <w:t xml:space="preserve">Регулирование работы компрессоров, насосов, ресиверов, конденсаторов и испарителей холодильного оборудования 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3D024F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1745EC">
              <w:rPr>
                <w:iCs/>
              </w:rPr>
              <w:t>Очистка, дезинфекция и смазывание механизмов холодильных установок и тепловых насосов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Проверка работы приборов автоматической защиты от опасных режимов и холодильных машин на герметичность  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Проверка уровня масла в холодильных компрессорах, его дозаправка или полная замена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обслуживаемое оборудование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Подготавливать рабочее место, инструмент, оборудование и СИЗ </w:t>
            </w:r>
            <w:r w:rsidRPr="001745EC">
              <w:rPr>
                <w:rFonts w:ascii="Times New Roman" w:hAnsi="Times New Roman"/>
                <w:snapToGrid w:val="0"/>
                <w:sz w:val="24"/>
                <w:szCs w:val="24"/>
              </w:rPr>
              <w:t>к работе, п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оддерживать чистоту на рабочем месте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11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Производить проверку уровня масла, состояния масляного фильтра и масляного насоса холодильного компрессора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11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Поддерживать режимы работы холодильных установок и тепловых насосов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113F6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Производить измерения рабочих параметров при помощи КИП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Производить смазочные работы и зарядку  системы хладагентом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113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Осуществлять чистку фильтров, наружного  теплообменника и теплообменника внутреннего блока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6530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Работать с диагностическим оборудованием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Соблюдать требования по охране труда, противопожарной защите и  электробезопасности  </w:t>
            </w:r>
          </w:p>
        </w:tc>
      </w:tr>
      <w:tr w:rsidR="00C45D4A" w:rsidRPr="006F4ACC" w:rsidTr="00F5766E">
        <w:trPr>
          <w:trHeight w:val="200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Приемы и методы подготовки рабочего места, инструментов, оборудования и СИЗ к работе, требования к качеству подготовки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84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Конструктивные особенности оборудования холодильных установок и тепловых насосов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84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Схема устройства и расположения КИП, трубопроводов и арматуры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50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Последовательность заправки (дозаправки) систем холодильных установок и тепловых насосовов маслом и хладагентом 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5050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Номенклатура холодильных агентов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32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Устройство изотопных уровнемеров, электронных мостов, соленоидных вентилей и КИП, правила пользования ими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321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Виды и сорта применяемых смазочных материалов, правила смазывания обслуживаемых машин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color w:val="000000"/>
                <w:sz w:val="24"/>
                <w:szCs w:val="24"/>
              </w:rPr>
              <w:t>Правила очистки и дезинфекции  холодильных установок и тепловых насосов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C45D4A" w:rsidRPr="006F4ACC" w:rsidTr="00F5766E">
        <w:trPr>
          <w:trHeight w:val="225"/>
        </w:trPr>
        <w:tc>
          <w:tcPr>
            <w:tcW w:w="124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F5766E">
        <w:trPr>
          <w:trHeight w:val="540"/>
        </w:trPr>
        <w:tc>
          <w:tcPr>
            <w:tcW w:w="12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F1043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1043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851A28" w:rsidRDefault="00C45D4A" w:rsidP="00651C12">
      <w:pPr>
        <w:spacing w:after="0" w:line="240" w:lineRule="auto"/>
        <w:rPr>
          <w:rFonts w:ascii="Times New Roman" w:hAnsi="Times New Roman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31"/>
        <w:gridCol w:w="742"/>
        <w:gridCol w:w="289"/>
        <w:gridCol w:w="1154"/>
        <w:gridCol w:w="560"/>
        <w:gridCol w:w="1625"/>
        <w:gridCol w:w="1032"/>
        <w:gridCol w:w="105"/>
        <w:gridCol w:w="554"/>
        <w:gridCol w:w="602"/>
        <w:gridCol w:w="1061"/>
        <w:gridCol w:w="1083"/>
      </w:tblGrid>
      <w:tr w:rsidR="00C45D4A" w:rsidRPr="00972A41" w:rsidTr="004A772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45D4A" w:rsidRPr="00972A41" w:rsidRDefault="00C45D4A" w:rsidP="008471D9">
            <w:pPr>
              <w:pStyle w:val="Heading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_Toc432165423"/>
            <w:bookmarkStart w:id="10" w:name="_Toc433717910"/>
            <w:r w:rsidRPr="00972A41">
              <w:rPr>
                <w:rFonts w:ascii="Times New Roman" w:hAnsi="Times New Roman"/>
                <w:sz w:val="24"/>
                <w:szCs w:val="24"/>
              </w:rPr>
              <w:t>3.2. Обобщенная трудовая функция</w:t>
            </w:r>
            <w:bookmarkEnd w:id="9"/>
            <w:bookmarkEnd w:id="10"/>
          </w:p>
        </w:tc>
      </w:tr>
      <w:tr w:rsidR="00C45D4A" w:rsidRPr="00851A28" w:rsidTr="00E64B4F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8471D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1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F104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840">
              <w:rPr>
                <w:rFonts w:ascii="Times New Roman" w:hAnsi="Times New Roman"/>
                <w:sz w:val="24"/>
                <w:szCs w:val="24"/>
              </w:rPr>
              <w:t xml:space="preserve">Монтаж, пусконаладочные работы, обслуживание и ремонт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 и тепловых насосов</w:t>
            </w:r>
          </w:p>
        </w:tc>
        <w:tc>
          <w:tcPr>
            <w:tcW w:w="4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80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D4A" w:rsidRPr="00851A28" w:rsidTr="004A772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5D4A" w:rsidRPr="00851A28" w:rsidTr="00E64B4F">
        <w:trPr>
          <w:trHeight w:val="283"/>
        </w:trPr>
        <w:tc>
          <w:tcPr>
            <w:tcW w:w="1239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8" w:type="pct"/>
            <w:tcBorders>
              <w:right w:val="nil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1" w:type="pct"/>
            <w:tcBorders>
              <w:left w:val="nil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36" w:type="pct"/>
            <w:gridSpan w:val="3"/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9" w:type="pct"/>
            <w:gridSpan w:val="2"/>
            <w:vAlign w:val="center"/>
          </w:tcPr>
          <w:p w:rsidR="00C45D4A" w:rsidRPr="00851A28" w:rsidRDefault="00C45D4A" w:rsidP="0039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7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E64B4F">
        <w:trPr>
          <w:trHeight w:val="479"/>
        </w:trPr>
        <w:tc>
          <w:tcPr>
            <w:tcW w:w="1239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65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39534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4A772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45D4A" w:rsidRPr="00851A28" w:rsidRDefault="00C45D4A" w:rsidP="003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6F4ACC" w:rsidTr="004A7727">
        <w:trPr>
          <w:trHeight w:val="1134"/>
        </w:trPr>
        <w:tc>
          <w:tcPr>
            <w:tcW w:w="1099" w:type="pct"/>
            <w:gridSpan w:val="2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01" w:type="pct"/>
            <w:gridSpan w:val="10"/>
            <w:tcBorders>
              <w:right w:val="single" w:sz="4" w:space="0" w:color="808080"/>
            </w:tcBorders>
          </w:tcPr>
          <w:p w:rsidR="00C45D4A" w:rsidRPr="001745EC" w:rsidRDefault="00C45D4A" w:rsidP="00A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Машинист холодильных установок 4-6-го разряда</w:t>
            </w:r>
          </w:p>
          <w:p w:rsidR="00C45D4A" w:rsidRPr="001745EC" w:rsidRDefault="00C45D4A" w:rsidP="00A53C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Механик холодильных установок 4-5-го разряда</w:t>
            </w:r>
          </w:p>
          <w:p w:rsidR="00C45D4A" w:rsidRPr="001745EC" w:rsidRDefault="00C45D4A" w:rsidP="00402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Монтажник оборудования тепловых насосов 4-5-го разряда</w:t>
            </w:r>
          </w:p>
          <w:p w:rsidR="00C45D4A" w:rsidRPr="001745EC" w:rsidRDefault="00C45D4A" w:rsidP="0062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технологических трубопроводов 4-5-го разряда</w:t>
            </w:r>
          </w:p>
        </w:tc>
      </w:tr>
    </w:tbl>
    <w:p w:rsidR="00C45D4A" w:rsidRDefault="00C45D4A"/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56"/>
        <w:gridCol w:w="323"/>
        <w:gridCol w:w="1356"/>
        <w:gridCol w:w="5903"/>
      </w:tblGrid>
      <w:tr w:rsidR="00C45D4A" w:rsidRPr="00851A28" w:rsidTr="00F5766E">
        <w:trPr>
          <w:trHeight w:val="20"/>
        </w:trPr>
        <w:tc>
          <w:tcPr>
            <w:tcW w:w="1333" w:type="pct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67" w:type="pct"/>
            <w:gridSpan w:val="3"/>
            <w:tcBorders>
              <w:right w:val="single" w:sz="4" w:space="0" w:color="808080"/>
            </w:tcBorders>
          </w:tcPr>
          <w:p w:rsidR="00C45D4A" w:rsidRDefault="00C45D4A" w:rsidP="00D0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– программы подготовки квалифицированных рабочих</w:t>
            </w:r>
          </w:p>
          <w:p w:rsidR="00C45D4A" w:rsidRPr="006F4ACC" w:rsidRDefault="00C45D4A" w:rsidP="00785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программы переподготовки рабочих, программы повышения квалификации рабочих</w:t>
            </w:r>
          </w:p>
        </w:tc>
      </w:tr>
      <w:tr w:rsidR="00C45D4A" w:rsidRPr="00851A28" w:rsidTr="00F5766E">
        <w:trPr>
          <w:trHeight w:val="20"/>
        </w:trPr>
        <w:tc>
          <w:tcPr>
            <w:tcW w:w="1333" w:type="pct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67" w:type="pct"/>
            <w:gridSpan w:val="3"/>
            <w:tcBorders>
              <w:right w:val="single" w:sz="4" w:space="0" w:color="808080"/>
            </w:tcBorders>
          </w:tcPr>
          <w:p w:rsidR="00C45D4A" w:rsidRPr="006F4ACC" w:rsidRDefault="00C45D4A" w:rsidP="00D0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– программы подготовки квалифицированных рабочих,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 xml:space="preserve"> без требований к опыту работы</w:t>
            </w:r>
          </w:p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Профессиональное обучение – пр</w:t>
            </w:r>
            <w:r>
              <w:rPr>
                <w:rFonts w:ascii="Times New Roman" w:hAnsi="Times New Roman"/>
                <w:sz w:val="24"/>
                <w:szCs w:val="24"/>
              </w:rPr>
              <w:t>ограммы переподготовки рабочих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,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 рабочих - </w:t>
            </w:r>
            <w:r w:rsidRPr="00D07272">
              <w:rPr>
                <w:rFonts w:ascii="Times New Roman" w:hAnsi="Times New Roman"/>
                <w:sz w:val="24"/>
                <w:szCs w:val="24"/>
              </w:rPr>
              <w:t xml:space="preserve">стаж по сборке и монтажу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D07272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</w:t>
            </w:r>
            <w:r w:rsidRPr="00D072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тепловых насосов</w:t>
            </w:r>
            <w:r w:rsidRPr="00D07272">
              <w:rPr>
                <w:rFonts w:ascii="Times New Roman" w:hAnsi="Times New Roman"/>
                <w:sz w:val="24"/>
                <w:szCs w:val="24"/>
              </w:rPr>
              <w:t xml:space="preserve"> не менее одного года</w:t>
            </w:r>
          </w:p>
        </w:tc>
      </w:tr>
      <w:tr w:rsidR="00C45D4A" w:rsidRPr="00851A28" w:rsidTr="00F5766E">
        <w:trPr>
          <w:trHeight w:val="20"/>
        </w:trPr>
        <w:tc>
          <w:tcPr>
            <w:tcW w:w="1333" w:type="pct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67" w:type="pct"/>
            <w:gridSpan w:val="3"/>
            <w:tcBorders>
              <w:right w:val="single" w:sz="4" w:space="0" w:color="808080"/>
            </w:tcBorders>
          </w:tcPr>
          <w:p w:rsidR="00C45D4A" w:rsidRPr="006C6333" w:rsidRDefault="00C45D4A" w:rsidP="00D0727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по </w:t>
            </w:r>
            <w:r w:rsidRPr="006C6333">
              <w:rPr>
                <w:rFonts w:ascii="Times New Roman" w:hAnsi="Times New Roman"/>
                <w:sz w:val="24"/>
                <w:szCs w:val="24"/>
              </w:rPr>
              <w:t>промышленной безопасности и 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33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  <w:p w:rsidR="00C45D4A" w:rsidRPr="006C6333" w:rsidRDefault="00C45D4A" w:rsidP="00D07272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опуск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электробезопасности</w:t>
            </w:r>
            <w:r w:rsidRPr="006C6333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C45D4A" w:rsidRDefault="00C45D4A" w:rsidP="00D0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 по противопожарной защите</w:t>
            </w:r>
          </w:p>
          <w:p w:rsidR="00C45D4A" w:rsidRDefault="00C45D4A" w:rsidP="00D07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по высоте</w:t>
            </w:r>
          </w:p>
          <w:p w:rsidR="00C45D4A" w:rsidRPr="006F4ACC" w:rsidRDefault="00C45D4A" w:rsidP="00D072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3FF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C45D4A" w:rsidRPr="00851A28" w:rsidTr="00F5766E">
        <w:trPr>
          <w:trHeight w:val="20"/>
        </w:trPr>
        <w:tc>
          <w:tcPr>
            <w:tcW w:w="1333" w:type="pct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67" w:type="pct"/>
            <w:gridSpan w:val="3"/>
            <w:tcBorders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851A28" w:rsidTr="00F5766E">
        <w:trPr>
          <w:trHeight w:val="611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C45D4A" w:rsidRPr="006F4ACC" w:rsidRDefault="00C45D4A" w:rsidP="003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5D4A" w:rsidRPr="00851A28" w:rsidTr="00F5766E">
        <w:trPr>
          <w:trHeight w:val="283"/>
        </w:trPr>
        <w:tc>
          <w:tcPr>
            <w:tcW w:w="1489" w:type="pct"/>
            <w:gridSpan w:val="2"/>
            <w:tcBorders>
              <w:left w:val="single" w:sz="4" w:space="0" w:color="808080"/>
            </w:tcBorders>
            <w:vAlign w:val="center"/>
          </w:tcPr>
          <w:p w:rsidR="00C45D4A" w:rsidRPr="006F4ACC" w:rsidRDefault="00C45D4A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56" w:type="pct"/>
            <w:vAlign w:val="center"/>
          </w:tcPr>
          <w:p w:rsidR="00C45D4A" w:rsidRPr="006F4ACC" w:rsidRDefault="00C45D4A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55" w:type="pct"/>
            <w:tcBorders>
              <w:right w:val="single" w:sz="4" w:space="0" w:color="808080"/>
            </w:tcBorders>
            <w:vAlign w:val="center"/>
          </w:tcPr>
          <w:p w:rsidR="00C45D4A" w:rsidRPr="006F4ACC" w:rsidRDefault="00C45D4A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5D4A" w:rsidRPr="00851A28" w:rsidTr="00F5766E">
        <w:trPr>
          <w:trHeight w:val="283"/>
        </w:trPr>
        <w:tc>
          <w:tcPr>
            <w:tcW w:w="1489" w:type="pct"/>
            <w:gridSpan w:val="2"/>
            <w:tcBorders>
              <w:left w:val="single" w:sz="4" w:space="0" w:color="808080"/>
            </w:tcBorders>
          </w:tcPr>
          <w:p w:rsidR="00C45D4A" w:rsidRPr="005B2A27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</w:rPr>
            </w:pPr>
            <w:r w:rsidRPr="00CB1B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56" w:type="pct"/>
            <w:vAlign w:val="center"/>
          </w:tcPr>
          <w:p w:rsidR="00C45D4A" w:rsidRPr="00D07272" w:rsidRDefault="00C45D4A" w:rsidP="00D07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969">
              <w:rPr>
                <w:rFonts w:ascii="Times New Roman" w:hAnsi="Times New Roman"/>
                <w:sz w:val="24"/>
                <w:szCs w:val="24"/>
              </w:rPr>
              <w:t xml:space="preserve">7127 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C65969" w:rsidRDefault="00C45D4A" w:rsidP="00F1043D">
            <w:pPr>
              <w:spacing w:after="0" w:line="240" w:lineRule="auto"/>
              <w:rPr>
                <w:rFonts w:ascii="Times New Roman" w:hAnsi="Times New Roman"/>
              </w:rPr>
            </w:pPr>
            <w:r w:rsidRPr="00C65969">
              <w:rPr>
                <w:rFonts w:ascii="Times New Roman" w:hAnsi="Times New Roman"/>
                <w:sz w:val="24"/>
                <w:szCs w:val="24"/>
              </w:rPr>
              <w:t>Механики кондиционеров и холодильных установок</w:t>
            </w:r>
          </w:p>
        </w:tc>
      </w:tr>
      <w:tr w:rsidR="00C45D4A" w:rsidRPr="00851A28" w:rsidTr="00F5766E">
        <w:trPr>
          <w:trHeight w:val="283"/>
        </w:trPr>
        <w:tc>
          <w:tcPr>
            <w:tcW w:w="1489" w:type="pct"/>
            <w:gridSpan w:val="2"/>
            <w:vMerge w:val="restart"/>
            <w:tcBorders>
              <w:left w:val="single" w:sz="4" w:space="0" w:color="808080"/>
            </w:tcBorders>
          </w:tcPr>
          <w:p w:rsidR="00C45D4A" w:rsidRPr="00CB1B7A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656" w:type="pct"/>
          </w:tcPr>
          <w:p w:rsidR="00C45D4A" w:rsidRDefault="00C45D4A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7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Default="00C45D4A" w:rsidP="00C5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7272"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C45D4A" w:rsidRPr="00851A28" w:rsidTr="00F5766E">
        <w:trPr>
          <w:trHeight w:val="283"/>
        </w:trPr>
        <w:tc>
          <w:tcPr>
            <w:tcW w:w="1489" w:type="pct"/>
            <w:gridSpan w:val="2"/>
            <w:vMerge/>
            <w:tcBorders>
              <w:left w:val="single" w:sz="4" w:space="0" w:color="808080"/>
            </w:tcBorders>
          </w:tcPr>
          <w:p w:rsidR="00C45D4A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5D4A" w:rsidRPr="002E1FE7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7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2-2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577F3A" w:rsidRDefault="00C45D4A" w:rsidP="00F104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  <w:tr w:rsidR="00C45D4A" w:rsidRPr="00851A28" w:rsidTr="00F5766E">
        <w:trPr>
          <w:trHeight w:val="283"/>
        </w:trPr>
        <w:tc>
          <w:tcPr>
            <w:tcW w:w="1489" w:type="pct"/>
            <w:gridSpan w:val="2"/>
            <w:vMerge/>
            <w:tcBorders>
              <w:left w:val="single" w:sz="4" w:space="0" w:color="808080"/>
            </w:tcBorders>
          </w:tcPr>
          <w:p w:rsidR="00C45D4A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5D4A" w:rsidRPr="002E1FE7" w:rsidRDefault="00C45D4A" w:rsidP="00BB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FE7">
              <w:rPr>
                <w:rFonts w:ascii="Times New Roman" w:hAnsi="Times New Roman"/>
                <w:sz w:val="24"/>
                <w:szCs w:val="24"/>
              </w:rPr>
              <w:t>§§</w:t>
            </w:r>
            <w:r>
              <w:rPr>
                <w:rFonts w:ascii="Times New Roman" w:hAnsi="Times New Roman"/>
                <w:sz w:val="24"/>
                <w:szCs w:val="24"/>
              </w:rPr>
              <w:t>361-362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BC633F" w:rsidRDefault="00C45D4A" w:rsidP="00BB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0D9F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  <w:tr w:rsidR="00C45D4A" w:rsidRPr="00851A28" w:rsidTr="00F5766E">
        <w:trPr>
          <w:trHeight w:val="250"/>
        </w:trPr>
        <w:tc>
          <w:tcPr>
            <w:tcW w:w="1489" w:type="pct"/>
            <w:gridSpan w:val="2"/>
            <w:vMerge w:val="restart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56" w:type="pct"/>
          </w:tcPr>
          <w:p w:rsidR="00C45D4A" w:rsidRPr="003F21A9" w:rsidRDefault="00C45D4A" w:rsidP="003F2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1A9">
              <w:rPr>
                <w:rFonts w:ascii="Times New Roman" w:hAnsi="Times New Roman"/>
                <w:sz w:val="24"/>
                <w:szCs w:val="24"/>
              </w:rPr>
              <w:t>14341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577F3A" w:rsidRDefault="00C45D4A" w:rsidP="00F7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холодильных установок</w:t>
            </w:r>
          </w:p>
        </w:tc>
      </w:tr>
      <w:tr w:rsidR="00C45D4A" w:rsidRPr="00851A28" w:rsidTr="00F5766E">
        <w:trPr>
          <w:trHeight w:val="250"/>
        </w:trPr>
        <w:tc>
          <w:tcPr>
            <w:tcW w:w="1489" w:type="pct"/>
            <w:gridSpan w:val="2"/>
            <w:vMerge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5D4A" w:rsidRPr="00BC633F" w:rsidRDefault="00C45D4A" w:rsidP="00F7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14605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577F3A" w:rsidRDefault="00C45D4A" w:rsidP="00F7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Монтажник оборудования холодильных установок</w:t>
            </w:r>
          </w:p>
        </w:tc>
      </w:tr>
      <w:tr w:rsidR="00C45D4A" w:rsidRPr="00851A28" w:rsidTr="00F5766E">
        <w:trPr>
          <w:trHeight w:val="250"/>
        </w:trPr>
        <w:tc>
          <w:tcPr>
            <w:tcW w:w="1489" w:type="pct"/>
            <w:gridSpan w:val="2"/>
            <w:vMerge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5D4A" w:rsidRPr="00BC633F" w:rsidRDefault="00C45D4A" w:rsidP="00F7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14642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577F3A" w:rsidRDefault="00C45D4A" w:rsidP="00F70A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633F">
              <w:rPr>
                <w:rFonts w:ascii="Times New Roman" w:hAnsi="Times New Roman"/>
                <w:sz w:val="24"/>
                <w:szCs w:val="24"/>
              </w:rPr>
              <w:t>Монтажник технологического оборудования и связанных с ним конструкций</w:t>
            </w:r>
          </w:p>
        </w:tc>
      </w:tr>
      <w:tr w:rsidR="00C45D4A" w:rsidRPr="00851A28" w:rsidTr="00F5766E">
        <w:trPr>
          <w:trHeight w:val="250"/>
        </w:trPr>
        <w:tc>
          <w:tcPr>
            <w:tcW w:w="1489" w:type="pct"/>
            <w:gridSpan w:val="2"/>
            <w:vMerge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C45D4A" w:rsidRPr="00BC633F" w:rsidRDefault="00C45D4A" w:rsidP="00BB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2855" w:type="pct"/>
            <w:tcBorders>
              <w:right w:val="single" w:sz="4" w:space="0" w:color="808080"/>
            </w:tcBorders>
          </w:tcPr>
          <w:p w:rsidR="00C45D4A" w:rsidRPr="00577F3A" w:rsidRDefault="00C45D4A" w:rsidP="00BB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1C71">
              <w:rPr>
                <w:rFonts w:ascii="Times New Roman" w:hAnsi="Times New Roman"/>
                <w:sz w:val="24"/>
                <w:szCs w:val="24"/>
              </w:rPr>
              <w:t>Слесарь по изготовлению узлов и деталей технологических трубопроводов</w:t>
            </w:r>
          </w:p>
        </w:tc>
      </w:tr>
    </w:tbl>
    <w:p w:rsidR="00C45D4A" w:rsidRPr="00851A28" w:rsidRDefault="00C45D4A" w:rsidP="00651C12">
      <w:pPr>
        <w:spacing w:after="0"/>
        <w:ind w:left="720"/>
        <w:rPr>
          <w:rFonts w:ascii="Times New Roman" w:hAnsi="Times New Roman"/>
        </w:rPr>
      </w:pPr>
    </w:p>
    <w:tbl>
      <w:tblPr>
        <w:tblW w:w="4960" w:type="pct"/>
        <w:tblLayout w:type="fixed"/>
        <w:tblLook w:val="01E0"/>
      </w:tblPr>
      <w:tblGrid>
        <w:gridCol w:w="1574"/>
        <w:gridCol w:w="953"/>
        <w:gridCol w:w="1207"/>
        <w:gridCol w:w="511"/>
        <w:gridCol w:w="1427"/>
        <w:gridCol w:w="877"/>
        <w:gridCol w:w="91"/>
        <w:gridCol w:w="897"/>
        <w:gridCol w:w="519"/>
        <w:gridCol w:w="1023"/>
        <w:gridCol w:w="1259"/>
      </w:tblGrid>
      <w:tr w:rsidR="00C45D4A" w:rsidRPr="00851A28" w:rsidTr="004A7727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6F4ACC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45D4A" w:rsidRPr="00851A28" w:rsidTr="004A7727">
        <w:trPr>
          <w:trHeight w:val="278"/>
        </w:trPr>
        <w:tc>
          <w:tcPr>
            <w:tcW w:w="761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8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F444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83840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</w:t>
            </w:r>
          </w:p>
        </w:tc>
        <w:tc>
          <w:tcPr>
            <w:tcW w:w="42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C3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D4A" w:rsidRPr="00851A28" w:rsidTr="004A7727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4A7727">
        <w:trPr>
          <w:trHeight w:val="488"/>
        </w:trPr>
        <w:tc>
          <w:tcPr>
            <w:tcW w:w="1222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5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4A7727">
        <w:trPr>
          <w:trHeight w:val="479"/>
        </w:trPr>
        <w:tc>
          <w:tcPr>
            <w:tcW w:w="1222" w:type="pct"/>
            <w:gridSpan w:val="2"/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9" w:type="pct"/>
            <w:gridSpan w:val="5"/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5" w:type="pct"/>
            <w:gridSpan w:val="2"/>
          </w:tcPr>
          <w:p w:rsidR="00C45D4A" w:rsidRPr="00851A28" w:rsidRDefault="00C45D4A" w:rsidP="00AC4C8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4" w:type="pct"/>
            <w:gridSpan w:val="2"/>
          </w:tcPr>
          <w:p w:rsidR="00C45D4A" w:rsidRPr="00851A28" w:rsidRDefault="00C45D4A" w:rsidP="00AC4C84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4A7727">
        <w:trPr>
          <w:trHeight w:val="226"/>
        </w:trPr>
        <w:tc>
          <w:tcPr>
            <w:tcW w:w="1222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8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AC4C84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1027A" w:rsidRDefault="00C45D4A" w:rsidP="001742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комплектности и рабоче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 состояния</w:t>
            </w: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инструмента,  приспособлений, КИП и СИЗ,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используемых</w:t>
            </w: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монтаже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1027A" w:rsidRDefault="00C45D4A" w:rsidP="006F4A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highlight w:val="green"/>
              </w:rPr>
            </w:pPr>
            <w:r w:rsidRPr="00AF1279">
              <w:rPr>
                <w:bCs/>
                <w:color w:val="000000"/>
              </w:rPr>
              <w:t>Проверка наличия необходимого комплекта технической документации и сертификатов на оборудование, комплектации поставленного оборудования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1027A" w:rsidRDefault="00C45D4A" w:rsidP="00CB02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</w:pP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Осмотр внешнего вида оборудования, выявление дефектов и составление ведомости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1027A" w:rsidRDefault="00C45D4A" w:rsidP="00CB026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  <w:highlight w:val="green"/>
              </w:rPr>
            </w:pPr>
            <w:r w:rsidRPr="00AF1279">
              <w:rPr>
                <w:bCs/>
                <w:color w:val="000000"/>
              </w:rPr>
              <w:t>Транспортировка и подготовка оборудования и материалов к монтажу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F1279" w:rsidRDefault="00C45D4A" w:rsidP="00CB0260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Разметка мест установки оборудования и креплений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F1279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Установка креплений и фундаментов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</w:t>
            </w: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установка </w:t>
            </w: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оборудования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AF127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 закрепление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1027A" w:rsidRDefault="00C45D4A" w:rsidP="004102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</w:pP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Монтаж/демонтаж холодильного оборудования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3B776E" w:rsidRDefault="00C45D4A" w:rsidP="004102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</w:t>
            </w: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герметичности соединений</w:t>
            </w:r>
            <w:r w:rsidRPr="003B776E">
              <w:rPr>
                <w:rFonts w:ascii="Times New Roman" w:hAnsi="Times New Roman"/>
                <w:sz w:val="24"/>
                <w:szCs w:val="24"/>
              </w:rPr>
              <w:t xml:space="preserve"> холодильных машин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3B776E" w:rsidRDefault="00C45D4A" w:rsidP="004721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текущего состояния оборудования и холодильного контура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3B776E" w:rsidRDefault="00C45D4A" w:rsidP="004721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акуумирование холодильного контура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з</w:t>
            </w:r>
            <w:r w:rsidRPr="00221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аполнение хладагентом (в жидкой и/или газовой фазе) без утечки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76E">
              <w:rPr>
                <w:rFonts w:ascii="Times New Roman" w:hAnsi="Times New Roman"/>
                <w:sz w:val="24"/>
                <w:szCs w:val="24"/>
              </w:rPr>
              <w:t>роверка правильности заправки хладагента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 системы возврата масла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22D0" w:rsidRDefault="00C45D4A" w:rsidP="004721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22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вновь смонтированной холодильной установки на соответствие проектной документации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02696" w:rsidRDefault="00C45D4A" w:rsidP="008026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Настройка сигнального терморегулятора, реле температуры и реле давления, регулировка терморегулирующего вентиля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02696" w:rsidRDefault="00C45D4A" w:rsidP="008026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работы и регулирование смонтированных систем и оборудования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02696" w:rsidRDefault="00C45D4A" w:rsidP="008026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Гидравлическое и пневматическое испытание смонтированного оборудования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</w:t>
            </w: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прессовка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02696" w:rsidRDefault="00C45D4A" w:rsidP="00802696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Опробование оборудования и сдача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</w:t>
            </w: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эксплуатацию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1027A" w:rsidRDefault="00C45D4A" w:rsidP="00B608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green"/>
              </w:rPr>
            </w:pPr>
            <w:r w:rsidRPr="00C922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перед пуском наличия масла в картере компрессора, натяжения ремней и исправност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C922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вентиляторов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022D9" w:rsidRDefault="00C45D4A" w:rsidP="00B608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Запуск оборудования и проверка стабильности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его работы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022D9" w:rsidRDefault="00C45D4A" w:rsidP="00B608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параметров работы оборудования на соответствие требованиям завода-изготовителя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BB1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монтажные работы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мения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34FFA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ливать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, инструмент,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и СИЗ </w:t>
            </w:r>
            <w:r w:rsidRPr="008D61B8">
              <w:rPr>
                <w:rFonts w:ascii="Times New Roman" w:hAnsi="Times New Roman"/>
                <w:sz w:val="24"/>
                <w:szCs w:val="24"/>
              </w:rPr>
              <w:t>к работе, п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чистот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Пользоваться технической и проектной документацией на монтируемое оборудование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Транспортиров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ать 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устан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ливать оборудование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р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азметк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отверстий, сверление, выполнение болтовых соединений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к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репление трубопроводов и воздуховодов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вальцовку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соединение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трубопроводов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з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ачистк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подсоединение кабелей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пайку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соедине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ние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резьбовые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болтовые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крепление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хомут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02AB2" w:rsidRDefault="00C45D4A" w:rsidP="00502A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ировать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холодильного контура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60868" w:rsidRDefault="00C45D4A" w:rsidP="00B60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ять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фазы (жидкая, газовая) и состояни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хладагента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(переохлажденный, насыщенный или перегретый) перед его заправкой с целью выбора правильного метода и объема заправки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60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о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прессовк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вакуумирование и заправк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холодильного контура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13A8A" w:rsidRDefault="00C45D4A" w:rsidP="00013A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ять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вакуумны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насос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ы,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заправочны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60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Определять</w:t>
            </w: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возможны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утечк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0269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хладагента с помощью течеискателя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60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02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Производить проверку герметичности соединений 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608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534F">
              <w:rPr>
                <w:rFonts w:ascii="Times New Roman" w:hAnsi="Times New Roman"/>
                <w:iCs/>
                <w:sz w:val="24"/>
                <w:szCs w:val="24"/>
              </w:rPr>
              <w:t xml:space="preserve">Оценивать качество установки элементов оборудования, агрегатов и механизмов 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ять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слесарн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и механизированн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такелажно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е, КИП и СИЗ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66C03">
              <w:rPr>
                <w:bCs/>
                <w:color w:val="000000"/>
              </w:rPr>
              <w:t>Соблюд</w:t>
            </w:r>
            <w:r>
              <w:rPr>
                <w:bCs/>
                <w:color w:val="000000"/>
              </w:rPr>
              <w:t>ать</w:t>
            </w:r>
            <w:r w:rsidRPr="00666C03">
              <w:rPr>
                <w:bCs/>
                <w:color w:val="000000"/>
              </w:rPr>
              <w:t xml:space="preserve"> требовани</w:t>
            </w:r>
            <w:r>
              <w:rPr>
                <w:bCs/>
                <w:color w:val="000000"/>
              </w:rPr>
              <w:t>я</w:t>
            </w:r>
            <w:r w:rsidRPr="00666C03">
              <w:rPr>
                <w:bCs/>
                <w:color w:val="000000"/>
              </w:rPr>
              <w:t xml:space="preserve"> по охране труда, </w:t>
            </w:r>
            <w:r>
              <w:rPr>
                <w:bCs/>
                <w:color w:val="000000"/>
              </w:rPr>
              <w:t>противо</w:t>
            </w:r>
            <w:r w:rsidRPr="00666C03">
              <w:rPr>
                <w:bCs/>
                <w:color w:val="000000"/>
              </w:rPr>
              <w:t>пожарной</w:t>
            </w:r>
            <w:r>
              <w:rPr>
                <w:bCs/>
                <w:color w:val="000000"/>
              </w:rPr>
              <w:t xml:space="preserve"> защите </w:t>
            </w:r>
            <w:r w:rsidRPr="00666C03">
              <w:rPr>
                <w:bCs/>
                <w:color w:val="000000"/>
              </w:rPr>
              <w:t>и электр</w:t>
            </w:r>
            <w:r>
              <w:rPr>
                <w:bCs/>
                <w:color w:val="000000"/>
              </w:rPr>
              <w:t>о</w:t>
            </w:r>
            <w:r w:rsidRPr="00666C03">
              <w:rPr>
                <w:bCs/>
                <w:color w:val="000000"/>
              </w:rPr>
              <w:t>безопасности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техническую документацию (паспорт, журнал)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Pr="00F3511A">
              <w:rPr>
                <w:rFonts w:ascii="Times New Roman" w:hAnsi="Times New Roman"/>
                <w:sz w:val="24"/>
                <w:szCs w:val="24"/>
              </w:rPr>
              <w:t>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электробезопасности и  экологической безопасности  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F70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Приемы и методы подготовки рабочего места, инструментов, оборудования и СИЗ к работе, требования к качеству подготовки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работы с </w:t>
            </w: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рабочей и проектной документаци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ей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Устройство фундаментов и креплений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Технические регламенты по монтажу оборудования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r w:rsidRPr="00B60868">
              <w:rPr>
                <w:rFonts w:ascii="Times New Roman" w:hAnsi="Times New Roman"/>
                <w:iCs/>
                <w:sz w:val="24"/>
                <w:szCs w:val="24"/>
              </w:rPr>
              <w:t>трубопроводов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правила монтажа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Устройство и работа электрической арматуры и коммутационных приборов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Назначение, устройство и применени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слесарного и механизированного инструмента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такелажного оборудования, правила пользования ими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E53A7F" w:rsidRDefault="00C45D4A" w:rsidP="00E53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A7F">
              <w:rPr>
                <w:rFonts w:ascii="Times New Roman" w:hAnsi="Times New Roman"/>
                <w:iCs/>
                <w:sz w:val="24"/>
                <w:szCs w:val="24"/>
              </w:rPr>
              <w:t>Способы определения количества хладагента для заправки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E53A7F" w:rsidRDefault="00C45D4A" w:rsidP="00E53A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A7F">
              <w:rPr>
                <w:rFonts w:ascii="Times New Roman" w:hAnsi="Times New Roman"/>
                <w:iCs/>
                <w:sz w:val="24"/>
                <w:szCs w:val="24"/>
              </w:rPr>
              <w:t>Порядок вакуумирования и заправки холодильного контура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B5872" w:rsidRDefault="00C45D4A" w:rsidP="00666C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Приемы и порядок выполнения слесарных и электромонтажных работ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97BE3" w:rsidRDefault="00C45D4A" w:rsidP="0041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7764">
              <w:rPr>
                <w:rFonts w:ascii="Times New Roman" w:hAnsi="Times New Roman"/>
                <w:sz w:val="24"/>
                <w:szCs w:val="24"/>
              </w:rPr>
              <w:t>пособы сварки винипласта и полиэтилена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1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Правила строповки, подъема и перемещения грузов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7983" w:rsidRDefault="00C45D4A" w:rsidP="0041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</w:t>
            </w:r>
            <w:r w:rsidRPr="000E7983">
              <w:rPr>
                <w:rFonts w:ascii="Times New Roman" w:hAnsi="Times New Roman"/>
                <w:sz w:val="24"/>
                <w:szCs w:val="24"/>
              </w:rPr>
              <w:t xml:space="preserve"> на высоте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Требования, предъявляемые к качеству выполнения работ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022D9">
              <w:rPr>
                <w:rFonts w:ascii="Times New Roman" w:hAnsi="Times New Roman"/>
                <w:iCs/>
                <w:sz w:val="24"/>
                <w:szCs w:val="24"/>
              </w:rPr>
              <w:t>Правила опробования агрегатов и машин при вводе их в эксплуатацию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C45D4A" w:rsidRPr="006F4ACC" w:rsidTr="004A7727">
        <w:trPr>
          <w:trHeight w:val="225"/>
        </w:trPr>
        <w:tc>
          <w:tcPr>
            <w:tcW w:w="122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4A7727">
        <w:trPr>
          <w:trHeight w:val="540"/>
        </w:trPr>
        <w:tc>
          <w:tcPr>
            <w:tcW w:w="122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851A28" w:rsidRDefault="00C45D4A" w:rsidP="00F444C9">
      <w:pPr>
        <w:spacing w:after="0"/>
        <w:jc w:val="both"/>
        <w:rPr>
          <w:rFonts w:ascii="Times New Roman" w:hAnsi="Times New Roman"/>
        </w:rPr>
      </w:pPr>
    </w:p>
    <w:tbl>
      <w:tblPr>
        <w:tblW w:w="4960" w:type="pct"/>
        <w:tblLayout w:type="fixed"/>
        <w:tblLook w:val="01E0"/>
      </w:tblPr>
      <w:tblGrid>
        <w:gridCol w:w="1569"/>
        <w:gridCol w:w="953"/>
        <w:gridCol w:w="1199"/>
        <w:gridCol w:w="511"/>
        <w:gridCol w:w="1429"/>
        <w:gridCol w:w="877"/>
        <w:gridCol w:w="99"/>
        <w:gridCol w:w="775"/>
        <w:gridCol w:w="536"/>
        <w:gridCol w:w="1071"/>
        <w:gridCol w:w="1319"/>
      </w:tblGrid>
      <w:tr w:rsidR="00C45D4A" w:rsidRPr="00851A28" w:rsidTr="004A7727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6F4ACC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C45D4A" w:rsidRPr="00851A28" w:rsidTr="00202314">
        <w:trPr>
          <w:trHeight w:val="278"/>
        </w:trPr>
        <w:tc>
          <w:tcPr>
            <w:tcW w:w="759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7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F444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83840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83840">
              <w:rPr>
                <w:rFonts w:ascii="Times New Roman" w:hAnsi="Times New Roman"/>
                <w:sz w:val="24"/>
                <w:szCs w:val="24"/>
              </w:rPr>
              <w:t>пусконаладочные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оборудования тепловых насосов</w:t>
            </w:r>
          </w:p>
        </w:tc>
        <w:tc>
          <w:tcPr>
            <w:tcW w:w="42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D4A" w:rsidRPr="00851A28" w:rsidTr="004A7727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202314">
        <w:trPr>
          <w:trHeight w:val="488"/>
        </w:trPr>
        <w:tc>
          <w:tcPr>
            <w:tcW w:w="1220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6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4A7727">
        <w:trPr>
          <w:trHeight w:val="479"/>
        </w:trPr>
        <w:tc>
          <w:tcPr>
            <w:tcW w:w="1220" w:type="pct"/>
            <w:gridSpan w:val="2"/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90" w:type="pct"/>
            <w:gridSpan w:val="5"/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4" w:type="pct"/>
            <w:gridSpan w:val="2"/>
          </w:tcPr>
          <w:p w:rsidR="00C45D4A" w:rsidRPr="00851A28" w:rsidRDefault="00C45D4A" w:rsidP="006D44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56" w:type="pct"/>
            <w:gridSpan w:val="2"/>
          </w:tcPr>
          <w:p w:rsidR="00C45D4A" w:rsidRPr="00851A28" w:rsidRDefault="00C45D4A" w:rsidP="006D44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4A7727">
        <w:trPr>
          <w:trHeight w:val="226"/>
        </w:trPr>
        <w:tc>
          <w:tcPr>
            <w:tcW w:w="1220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0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6D44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102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комплектност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рабоче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инструмента,  приспособлений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A022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КИП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СИЗ,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используемых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монтаже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76E1C" w:rsidRDefault="00C45D4A" w:rsidP="00576E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</w:t>
            </w:r>
            <w:r w:rsidRPr="00430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ехническ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ий</w:t>
            </w:r>
            <w:r w:rsidRPr="00430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анализ и оценк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430CD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уровня сложности работ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установке тепловых насосов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576E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Расчет и выбор теплового насоса по мощности, расчет наружного коллектора (вертикальный или горизонтальный), теплопотерь и потребляемой электроэнергии, ожидаемой экономии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576E1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Составление схемы монтажа отопительной системы на основе выбранной техники 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576E1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Транспортировка, проверка наличия необходимого комплекта технической документации и сертификатов на оборудование, комплектации поставленного оборудования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1027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Осмотр внешнего вида оборудования, выявление дефектов и составление ведомости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1745EC">
              <w:rPr>
                <w:shd w:val="clear" w:color="auto" w:fill="FFFFFF"/>
              </w:rPr>
              <w:t>Монтаж (установка) геотермального теплового насоса гликоль/вода или вода/вода, теплового насоса воздух-вода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1745EC">
              <w:rPr>
                <w:bCs/>
                <w:color w:val="000000"/>
              </w:rPr>
              <w:t>Подготовка оборудования и материалов к монтажу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подготовительных работ: разбивка участка под геотермальное поле, разметка участка под бурение скважин, разметка участка под горизонтальный коллектор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Бурение скважины для контура теплового насоса, удаление грунта  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Загрузка геотермального контура в скважину и укладка труб наружного контура в горизонтальной плоскости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Монтаж теплового насоса: раскладка труб и обвязка распределительного колодца (коллектора), подключение его к теплосети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одсоединение трубопроводов и воздуховодов к оборудованию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(о</w:t>
            </w:r>
            <w:r w:rsidRPr="00E938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бвязка теплового насоса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), о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прессовка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т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еплоизоляция трубопроводов и воздуховодов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3B776E" w:rsidRDefault="00C45D4A" w:rsidP="003B6E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текущего состояния оборудования и холодильного контура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герметичности соединений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3B776E" w:rsidRDefault="00C45D4A" w:rsidP="003B6E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3B776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акуумирование холодильного контура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з</w:t>
            </w:r>
            <w:r w:rsidRPr="00221D4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аполнение хладагентом (в жидкой и/или газовой фазе) без утечки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3B6E2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B776E">
              <w:rPr>
                <w:rFonts w:ascii="Times New Roman" w:hAnsi="Times New Roman"/>
                <w:sz w:val="24"/>
                <w:szCs w:val="24"/>
              </w:rPr>
              <w:t>роверка правильности заправки хладагента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работы системы возврата масла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  <w:r w:rsidRPr="00897D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онтаж всей системы отопления: радиаторное отопление, горячее водоснабжение, установка системы теплых полов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53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оборудования, агрегатов и механизмов на различной высоте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Прокладка дренажа, установка дренажной помпы и врезка дренажа в канализацию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Выполнение электромонтажных работ (замер, резка, правка, прокладывание и крепление проводов, сращивание, спайка и изоляция проводов)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Установка системы управления и автоматики и ее контрольно-проверочные испытания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4A4A4A"/>
                <w:sz w:val="27"/>
                <w:szCs w:val="27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Пуско-наладочные работы: испытание отдельных узлов системы отопления, проверка работоспособности      приборов, настройка и регулировка системы автоматики и запуск системы отопления, проверка герметичности труб коллектора и проверка их рабочим давлением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 тепловых насосов в эксплуатацию: ручной запуск системы отопления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Демонтаж-монтаж тепловых насосов на новое месторасположение или  бывших в употреблении</w:t>
            </w:r>
          </w:p>
        </w:tc>
      </w:tr>
      <w:tr w:rsidR="00C45D4A" w:rsidRPr="006F4ACC" w:rsidTr="004A7727">
        <w:trPr>
          <w:trHeight w:val="200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на монтажные работы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Подготавливать рабочее место, инструмент, оборудование и СИЗ к работе, поддерживать чистоту на рабочем месте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Читать чертежи и пользоваться технической документацией на монтируемое оборудование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расчеты необходимости количества оборудования, теплопотерь и потребляемой электроэнергии, ожидаемой экономии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Транспортиров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ать 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устан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ливать оборудование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р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азметк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отверстий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сверление, выполнение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соедине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ний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резьбовые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болтовые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), крепление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хомут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Осуществлять к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репление трубопроводов и воздуховодов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вальцовку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 соединение </w:t>
            </w:r>
            <w:r w:rsidRPr="00502A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трубопроводов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з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ачистк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666C0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подсоединение кабелей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осуществлять пайку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60868" w:rsidRDefault="00C45D4A" w:rsidP="003B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ять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фазы (жидкая, газовая) и состояни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хладагента (переохлажденный, насыщенный или перегретый) перед его заправкой с целью выбора правильного метода и объема заправки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3B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о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прессовк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вакуумирование и заправк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 w:rsidRPr="00B608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холодильного контура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13A8A" w:rsidRDefault="00C45D4A" w:rsidP="003B6E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Примен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ять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вакуумны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насос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ы,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заправочны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станци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013A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60868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пуско-наладочные и испытательные работы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римен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ять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слесарн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и механизированн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ый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инструмент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такелажно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е, КИП и СИЗ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8534F">
              <w:rPr>
                <w:rFonts w:ascii="Times New Roman" w:hAnsi="Times New Roman"/>
                <w:iCs/>
                <w:sz w:val="24"/>
                <w:szCs w:val="24"/>
              </w:rPr>
              <w:t>Оценивать качество установки элементов оборудования, агрегатов и механизмов в различных положениях и на различной высоте</w:t>
            </w:r>
          </w:p>
        </w:tc>
      </w:tr>
      <w:tr w:rsidR="00C45D4A" w:rsidRPr="006F4ACC" w:rsidTr="004A7727">
        <w:trPr>
          <w:trHeight w:val="212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666C03">
              <w:rPr>
                <w:bCs/>
                <w:color w:val="000000"/>
              </w:rPr>
              <w:t>Соблюд</w:t>
            </w:r>
            <w:r>
              <w:rPr>
                <w:bCs/>
                <w:color w:val="000000"/>
              </w:rPr>
              <w:t>ать</w:t>
            </w:r>
            <w:r w:rsidRPr="00666C03">
              <w:rPr>
                <w:bCs/>
                <w:color w:val="000000"/>
              </w:rPr>
              <w:t xml:space="preserve"> требовани</w:t>
            </w:r>
            <w:r>
              <w:rPr>
                <w:bCs/>
                <w:color w:val="000000"/>
              </w:rPr>
              <w:t>я</w:t>
            </w:r>
            <w:r w:rsidRPr="00666C03">
              <w:rPr>
                <w:bCs/>
                <w:color w:val="000000"/>
              </w:rPr>
              <w:t xml:space="preserve"> по охране труда, </w:t>
            </w:r>
            <w:r>
              <w:rPr>
                <w:bCs/>
                <w:color w:val="000000"/>
              </w:rPr>
              <w:t>противо</w:t>
            </w:r>
            <w:r w:rsidRPr="00666C03">
              <w:rPr>
                <w:bCs/>
                <w:color w:val="000000"/>
              </w:rPr>
              <w:t>пожарной</w:t>
            </w:r>
            <w:r>
              <w:rPr>
                <w:bCs/>
                <w:color w:val="000000"/>
              </w:rPr>
              <w:t xml:space="preserve"> защите </w:t>
            </w:r>
            <w:r w:rsidRPr="00666C03">
              <w:rPr>
                <w:bCs/>
                <w:color w:val="000000"/>
              </w:rPr>
              <w:t>и электр</w:t>
            </w:r>
            <w:r>
              <w:rPr>
                <w:bCs/>
                <w:color w:val="000000"/>
              </w:rPr>
              <w:t>о</w:t>
            </w:r>
            <w:r w:rsidRPr="00666C03">
              <w:rPr>
                <w:bCs/>
                <w:color w:val="000000"/>
              </w:rPr>
              <w:t>безопасности</w:t>
            </w:r>
          </w:p>
        </w:tc>
      </w:tr>
      <w:tr w:rsidR="00C45D4A" w:rsidRPr="006F4ACC" w:rsidTr="004A7727">
        <w:trPr>
          <w:trHeight w:val="278"/>
        </w:trPr>
        <w:tc>
          <w:tcPr>
            <w:tcW w:w="1220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техническую документацию (паспорт, журнал)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Pr="00F3511A">
              <w:rPr>
                <w:rFonts w:ascii="Times New Roman" w:hAnsi="Times New Roman"/>
                <w:sz w:val="24"/>
                <w:szCs w:val="24"/>
              </w:rPr>
              <w:t>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электробезопасности и  экологической безопасности  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Приемы и методы подготовки рабочего места, инструментов, оборудования и СИЗ к работе, требования к качеству подготовки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 xml:space="preserve">равила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работы с </w:t>
            </w: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рабочей и проектной документаци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ей, методика расчетов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Технические регламенты по монтажу оборудования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B60868">
              <w:rPr>
                <w:rFonts w:ascii="Times New Roman" w:hAnsi="Times New Roman"/>
                <w:iCs/>
                <w:sz w:val="24"/>
                <w:szCs w:val="24"/>
              </w:rPr>
              <w:t>трубопроводов и воздуховодов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правила монтажа 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Устройство и работа электрической арматуры и коммутационных приборов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66C03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Назначение, устройство и применени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 xml:space="preserve"> слесарного и механизированного инструмента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такелажного оборудования, правила пользования ими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E53A7F" w:rsidRDefault="00C45D4A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A7F">
              <w:rPr>
                <w:rFonts w:ascii="Times New Roman" w:hAnsi="Times New Roman"/>
                <w:iCs/>
                <w:sz w:val="24"/>
                <w:szCs w:val="24"/>
              </w:rPr>
              <w:t>Способы определения количества хладагента для заправки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E53A7F" w:rsidRDefault="00C45D4A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53A7F">
              <w:rPr>
                <w:rFonts w:ascii="Times New Roman" w:hAnsi="Times New Roman"/>
                <w:iCs/>
                <w:sz w:val="24"/>
                <w:szCs w:val="24"/>
              </w:rPr>
              <w:t>Порядок вакуумирования и заправки холодильного контура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B5872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Приемы и порядок выполнения слесарных и электромонтажных работ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97BE3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97764">
              <w:rPr>
                <w:rFonts w:ascii="Times New Roman" w:hAnsi="Times New Roman"/>
                <w:sz w:val="24"/>
                <w:szCs w:val="24"/>
              </w:rPr>
              <w:t>пособы сварки винипласта и полиэтилена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Правила строповки, подъема и перемещения грузов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7983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</w:t>
            </w:r>
            <w:r w:rsidRPr="000E7983">
              <w:rPr>
                <w:rFonts w:ascii="Times New Roman" w:hAnsi="Times New Roman"/>
                <w:sz w:val="24"/>
                <w:szCs w:val="24"/>
              </w:rPr>
              <w:t xml:space="preserve"> на высоте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B5872">
              <w:rPr>
                <w:rFonts w:ascii="Times New Roman" w:hAnsi="Times New Roman"/>
                <w:iCs/>
                <w:sz w:val="24"/>
                <w:szCs w:val="24"/>
              </w:rPr>
              <w:t>Виды неисправностей и поверхностных дефектов оборудования и сварных соединений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66C03">
              <w:rPr>
                <w:rFonts w:ascii="Times New Roman" w:hAnsi="Times New Roman"/>
                <w:iCs/>
                <w:sz w:val="24"/>
                <w:szCs w:val="24"/>
              </w:rPr>
              <w:t>Требования, предъявляемые к качеству выполнения работ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B6B09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 xml:space="preserve">Меры,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направленные на снижение интенсивности и предупреждение факторов,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влияющих на загрязнение окружающей среды</w:t>
            </w:r>
          </w:p>
        </w:tc>
      </w:tr>
      <w:tr w:rsidR="00C45D4A" w:rsidRPr="006F4ACC" w:rsidTr="004A7727">
        <w:trPr>
          <w:trHeight w:val="225"/>
        </w:trPr>
        <w:tc>
          <w:tcPr>
            <w:tcW w:w="122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4A7727">
        <w:trPr>
          <w:trHeight w:val="540"/>
        </w:trPr>
        <w:tc>
          <w:tcPr>
            <w:tcW w:w="122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F444C9" w:rsidRDefault="00C45D4A" w:rsidP="00F444C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4960" w:type="pct"/>
        <w:tblLayout w:type="fixed"/>
        <w:tblLook w:val="01E0"/>
      </w:tblPr>
      <w:tblGrid>
        <w:gridCol w:w="1471"/>
        <w:gridCol w:w="44"/>
        <w:gridCol w:w="794"/>
        <w:gridCol w:w="89"/>
        <w:gridCol w:w="95"/>
        <w:gridCol w:w="453"/>
        <w:gridCol w:w="502"/>
        <w:gridCol w:w="99"/>
        <w:gridCol w:w="490"/>
        <w:gridCol w:w="41"/>
        <w:gridCol w:w="27"/>
        <w:gridCol w:w="1464"/>
        <w:gridCol w:w="124"/>
        <w:gridCol w:w="500"/>
        <w:gridCol w:w="124"/>
        <w:gridCol w:w="43"/>
        <w:gridCol w:w="39"/>
        <w:gridCol w:w="976"/>
        <w:gridCol w:w="174"/>
        <w:gridCol w:w="302"/>
        <w:gridCol w:w="1104"/>
        <w:gridCol w:w="349"/>
        <w:gridCol w:w="1034"/>
      </w:tblGrid>
      <w:tr w:rsidR="00C45D4A" w:rsidRPr="00851A28" w:rsidTr="00F9296A">
        <w:trPr>
          <w:trHeight w:val="592"/>
        </w:trPr>
        <w:tc>
          <w:tcPr>
            <w:tcW w:w="5000" w:type="pct"/>
            <w:gridSpan w:val="23"/>
            <w:vAlign w:val="center"/>
          </w:tcPr>
          <w:p w:rsidR="00C45D4A" w:rsidRPr="00851A28" w:rsidRDefault="00C45D4A" w:rsidP="0017421C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C45D4A" w:rsidRPr="00851A28" w:rsidTr="00F9296A">
        <w:trPr>
          <w:trHeight w:val="278"/>
        </w:trPr>
        <w:tc>
          <w:tcPr>
            <w:tcW w:w="711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42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F444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F444C9">
              <w:rPr>
                <w:rFonts w:ascii="Times New Roman" w:hAnsi="Times New Roman"/>
                <w:sz w:val="24"/>
                <w:szCs w:val="24"/>
              </w:rPr>
              <w:t xml:space="preserve">Обслуживание и ремонт механической, электрической и гидравлической части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F444C9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 и тепловых насосов</w:t>
            </w:r>
          </w:p>
        </w:tc>
        <w:tc>
          <w:tcPr>
            <w:tcW w:w="30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В/03.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45D4A" w:rsidRPr="00851A28" w:rsidTr="00F9296A">
        <w:trPr>
          <w:trHeight w:val="281"/>
        </w:trPr>
        <w:tc>
          <w:tcPr>
            <w:tcW w:w="5000" w:type="pct"/>
            <w:gridSpan w:val="23"/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F9296A">
        <w:trPr>
          <w:trHeight w:val="488"/>
        </w:trPr>
        <w:tc>
          <w:tcPr>
            <w:tcW w:w="1205" w:type="pct"/>
            <w:gridSpan w:val="5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43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F9296A">
        <w:trPr>
          <w:trHeight w:val="479"/>
        </w:trPr>
        <w:tc>
          <w:tcPr>
            <w:tcW w:w="1205" w:type="pct"/>
            <w:gridSpan w:val="5"/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0" w:type="pct"/>
            <w:gridSpan w:val="12"/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3"/>
          </w:tcPr>
          <w:p w:rsidR="00C45D4A" w:rsidRPr="00851A28" w:rsidRDefault="00C45D4A" w:rsidP="003255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3" w:type="pct"/>
            <w:gridSpan w:val="3"/>
          </w:tcPr>
          <w:p w:rsidR="00C45D4A" w:rsidRPr="00851A28" w:rsidRDefault="00C45D4A" w:rsidP="0032556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9296A">
        <w:trPr>
          <w:trHeight w:val="226"/>
        </w:trPr>
        <w:tc>
          <w:tcPr>
            <w:tcW w:w="1205" w:type="pct"/>
            <w:gridSpan w:val="5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95" w:type="pct"/>
            <w:gridSpan w:val="18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32556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Проверка комплектности и рабочего состояния инструмента,  приспособлений, КИП и СИЗ, используемых при работе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  <w:r w:rsidRPr="000262FA">
              <w:rPr>
                <w:iCs/>
              </w:rPr>
              <w:t>Обслуживание компрессоров, насосов, конденсаторов, испарителей, воздухоохладителей, трубопроводов и арматуры холодильн</w:t>
            </w:r>
            <w:r>
              <w:rPr>
                <w:iCs/>
              </w:rPr>
              <w:t>ого контура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262FA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2A2E83">
              <w:rPr>
                <w:color w:val="000000"/>
              </w:rPr>
              <w:t>Осмотр</w:t>
            </w:r>
            <w:r>
              <w:rPr>
                <w:color w:val="000000"/>
              </w:rPr>
              <w:t xml:space="preserve"> оборудования и </w:t>
            </w:r>
            <w:r w:rsidRPr="002A2E83">
              <w:rPr>
                <w:color w:val="000000"/>
              </w:rPr>
              <w:t xml:space="preserve"> надзор за состоянием </w:t>
            </w:r>
            <w:r w:rsidRPr="00B60868">
              <w:rPr>
                <w:bCs/>
                <w:color w:val="000000"/>
              </w:rPr>
              <w:t>оборудования и холодильного контура</w:t>
            </w:r>
            <w:r>
              <w:rPr>
                <w:bCs/>
                <w:color w:val="000000"/>
              </w:rPr>
              <w:t xml:space="preserve">, </w:t>
            </w:r>
            <w:r w:rsidRPr="002A2E83">
              <w:rPr>
                <w:color w:val="000000"/>
              </w:rPr>
              <w:t>работой приборов автоматического регулирования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A2E83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CB0260">
              <w:rPr>
                <w:color w:val="000000"/>
              </w:rPr>
              <w:t xml:space="preserve">Пуск и выключение основных механизмов </w:t>
            </w:r>
            <w:r>
              <w:rPr>
                <w:color w:val="000000"/>
              </w:rPr>
              <w:t>холодильных установок и тепловых насосов</w:t>
            </w:r>
            <w:r w:rsidRPr="00D81202">
              <w:rPr>
                <w:sz w:val="18"/>
                <w:szCs w:val="18"/>
              </w:rPr>
              <w:t xml:space="preserve"> 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262FA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E13E58">
              <w:rPr>
                <w:iCs/>
              </w:rPr>
              <w:t>Поддержание режима работы холодильных установок</w:t>
            </w:r>
            <w:r>
              <w:rPr>
                <w:iCs/>
              </w:rPr>
              <w:t xml:space="preserve"> и тепловых насосов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E13E58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50503F">
              <w:rPr>
                <w:iCs/>
              </w:rPr>
              <w:t>Контроль герметичност</w:t>
            </w:r>
            <w:r>
              <w:rPr>
                <w:iCs/>
              </w:rPr>
              <w:t>и</w:t>
            </w:r>
            <w:r w:rsidRPr="0050503F">
              <w:rPr>
                <w:iCs/>
              </w:rPr>
              <w:t xml:space="preserve"> </w:t>
            </w:r>
            <w:r>
              <w:rPr>
                <w:iCs/>
              </w:rPr>
              <w:t>оборудования</w:t>
            </w:r>
            <w:r w:rsidRPr="0050503F">
              <w:rPr>
                <w:iCs/>
              </w:rPr>
              <w:t>, работ</w:t>
            </w:r>
            <w:r>
              <w:rPr>
                <w:iCs/>
              </w:rPr>
              <w:t>ы</w:t>
            </w:r>
            <w:r w:rsidRPr="0050503F">
              <w:rPr>
                <w:iCs/>
              </w:rPr>
              <w:t xml:space="preserve"> автоматической и полуавтоматической систем оттайки, компрессора и электродвигателя, давления конденсации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E13E58" w:rsidRDefault="00C45D4A" w:rsidP="004721C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3C4465">
              <w:rPr>
                <w:color w:val="000000"/>
              </w:rPr>
              <w:t>Проверка состояния фильтров (осушителей, очистителей, масляных</w:t>
            </w:r>
            <w:r>
              <w:rPr>
                <w:color w:val="000000"/>
              </w:rPr>
              <w:t xml:space="preserve"> фильтров</w:t>
            </w:r>
            <w:r w:rsidRPr="003C4465">
              <w:rPr>
                <w:color w:val="000000"/>
              </w:rPr>
              <w:t>)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FA">
              <w:rPr>
                <w:rFonts w:ascii="Times New Roman" w:hAnsi="Times New Roman"/>
                <w:iCs/>
                <w:sz w:val="24"/>
                <w:szCs w:val="24"/>
              </w:rPr>
              <w:t xml:space="preserve">Чистка, </w:t>
            </w:r>
            <w:r w:rsidRPr="006113F6">
              <w:rPr>
                <w:rFonts w:ascii="Times New Roman" w:hAnsi="Times New Roman"/>
                <w:color w:val="000000"/>
                <w:sz w:val="24"/>
                <w:szCs w:val="24"/>
              </w:rPr>
              <w:t>дезинфекция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0262FA">
              <w:rPr>
                <w:rFonts w:ascii="Times New Roman" w:hAnsi="Times New Roman"/>
                <w:iCs/>
                <w:sz w:val="24"/>
                <w:szCs w:val="24"/>
              </w:rPr>
              <w:t xml:space="preserve">смазывание механизмов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холодильных </w:t>
            </w:r>
            <w:r w:rsidRPr="000262FA">
              <w:rPr>
                <w:rFonts w:ascii="Times New Roman" w:hAnsi="Times New Roman"/>
                <w:iCs/>
                <w:sz w:val="24"/>
                <w:szCs w:val="24"/>
              </w:rPr>
              <w:t>установок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тепловых насосов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113F6">
              <w:rPr>
                <w:rFonts w:ascii="Times New Roman" w:hAnsi="Times New Roman"/>
                <w:color w:val="000000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</w:t>
            </w:r>
            <w:r w:rsidRPr="00611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6530B">
              <w:rPr>
                <w:rFonts w:ascii="Times New Roman" w:hAnsi="Times New Roman"/>
                <w:color w:val="000000"/>
                <w:sz w:val="24"/>
                <w:szCs w:val="24"/>
              </w:rPr>
              <w:t>работы приборов автоматической защиты от опасных режимов</w:t>
            </w:r>
            <w:r w:rsidRPr="006113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B456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B456C">
              <w:rPr>
                <w:rFonts w:ascii="Times New Roman" w:hAnsi="Times New Roman"/>
                <w:iCs/>
                <w:sz w:val="24"/>
                <w:szCs w:val="24"/>
              </w:rPr>
              <w:t>Проверка жидкостных и масляных ресиверов, маслоотделителей, отделителей жидкости, маслоохладителей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530B">
              <w:rPr>
                <w:rFonts w:ascii="Times New Roman" w:hAnsi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6530B">
              <w:rPr>
                <w:rFonts w:ascii="Times New Roman" w:hAnsi="Times New Roman"/>
                <w:sz w:val="24"/>
                <w:szCs w:val="24"/>
              </w:rPr>
              <w:t xml:space="preserve"> уровня масла в холодильных компрессорах, его дозаправка или полная замена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31E5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E5">
              <w:rPr>
                <w:rFonts w:ascii="Times New Roman" w:hAnsi="Times New Roman"/>
                <w:color w:val="000000"/>
                <w:sz w:val="24"/>
                <w:szCs w:val="24"/>
              </w:rPr>
              <w:t>Слив масла, загрязненного хладагентом, из системы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31E5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Опустошение и заполнение баллонов хладагентом в жидкой и газовой фазах 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31E5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E31E5">
              <w:rPr>
                <w:rFonts w:ascii="Times New Roman" w:hAnsi="Times New Roman"/>
                <w:color w:val="000000"/>
                <w:sz w:val="24"/>
                <w:szCs w:val="24"/>
              </w:rPr>
              <w:t>Извлечение хладагента из холодильного контура в жидкой и газовой фазах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E31E5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31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и устранение неисправностей в работе оборудования 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2840EE">
              <w:rPr>
                <w:rFonts w:ascii="Times New Roman" w:hAnsi="Times New Roman"/>
                <w:color w:val="000000"/>
                <w:sz w:val="24"/>
                <w:szCs w:val="24"/>
              </w:rPr>
              <w:t>оставление дефектных ведомостей на ремонт оборудования и коммуникаций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Разборка, ремонт, сборка и испытания основных узлов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оборудования, п</w:t>
            </w:r>
            <w:r w:rsidRPr="002840EE">
              <w:rPr>
                <w:rFonts w:ascii="Times New Roman" w:hAnsi="Times New Roman"/>
                <w:color w:val="000000"/>
                <w:sz w:val="24"/>
                <w:szCs w:val="24"/>
              </w:rPr>
              <w:t>рием отремонтированного оборудования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EE">
              <w:rPr>
                <w:rFonts w:ascii="Times New Roman" w:hAnsi="Times New Roman"/>
                <w:color w:val="000000"/>
                <w:sz w:val="24"/>
                <w:szCs w:val="24"/>
              </w:rPr>
              <w:t>Снятие индикаторных диаграмм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40EE">
              <w:rPr>
                <w:rFonts w:ascii="Times New Roman" w:hAnsi="Times New Roman"/>
                <w:color w:val="000000"/>
                <w:sz w:val="24"/>
                <w:szCs w:val="24"/>
              </w:rPr>
              <w:t>Контроль качества подаваемого в испарители холодильного агента, давления и температуры в компрессорах</w:t>
            </w:r>
          </w:p>
        </w:tc>
      </w:tr>
      <w:tr w:rsidR="00C45D4A" w:rsidRPr="00851A28" w:rsidTr="00F9296A">
        <w:trPr>
          <w:trHeight w:val="20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840EE">
              <w:rPr>
                <w:rFonts w:ascii="Times New Roman" w:hAnsi="Times New Roman"/>
                <w:color w:val="000000"/>
                <w:sz w:val="24"/>
                <w:szCs w:val="24"/>
              </w:rPr>
              <w:t>Ведение записей о работе установки и расходе холодильного агента и электроэнергии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Необходимые </w:t>
            </w: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умения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FFA">
              <w:rPr>
                <w:rFonts w:ascii="Times New Roman" w:hAnsi="Times New Roman"/>
                <w:sz w:val="24"/>
                <w:szCs w:val="24"/>
              </w:rPr>
              <w:t>Подгот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ливать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рабоче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мест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, инструмент,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и СИЗ </w:t>
            </w:r>
            <w:r w:rsidRPr="00934FFA">
              <w:rPr>
                <w:rFonts w:ascii="Times New Roman" w:hAnsi="Times New Roman"/>
                <w:snapToGrid w:val="0"/>
                <w:sz w:val="24"/>
                <w:szCs w:val="24"/>
              </w:rPr>
              <w:t>к работе, п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>оддерж</w:t>
            </w:r>
            <w:r>
              <w:rPr>
                <w:rFonts w:ascii="Times New Roman" w:hAnsi="Times New Roman"/>
                <w:sz w:val="24"/>
                <w:szCs w:val="24"/>
              </w:rPr>
              <w:t>ивать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чистот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34FFA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1BF">
              <w:rPr>
                <w:rFonts w:ascii="Times New Roman" w:hAnsi="Times New Roman"/>
                <w:sz w:val="24"/>
                <w:szCs w:val="24"/>
              </w:rPr>
              <w:t>Производить тестирования температурного режима и электронных схем, замеры давления хладагента и технических характеристик питающей сети</w:t>
            </w:r>
            <w:r w:rsidRPr="006113F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проверку </w:t>
            </w:r>
            <w:r w:rsidRPr="00F6530B">
              <w:rPr>
                <w:rFonts w:ascii="Times New Roman" w:hAnsi="Times New Roman"/>
                <w:sz w:val="24"/>
                <w:szCs w:val="24"/>
              </w:rPr>
              <w:t>уровня масла,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6530B">
              <w:rPr>
                <w:rFonts w:ascii="Times New Roman" w:hAnsi="Times New Roman"/>
                <w:sz w:val="24"/>
                <w:szCs w:val="24"/>
              </w:rPr>
              <w:t xml:space="preserve"> масляного фильтра и масляного насоса холодильного компрессора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Контролировать и </w:t>
            </w: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измерять рабочие параметры </w:t>
            </w: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холодильного контура</w:t>
            </w: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 при помощи КИП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Регулировать оборудование различными методами (электронная, механическая, электрическая регулировка)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слив масла, загрязненного хладагентом из системы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Производить смазочные работы и зарядку  системы хладагентом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Осуществлять чистку фильтров, наружного  теплообменника и теплообменника внутреннего блока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53A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Применять для извлечения хладагента станции сбора хладагента и специальное оборудование 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Работать с диагностическим оборудованием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color w:val="000000"/>
                <w:sz w:val="24"/>
                <w:szCs w:val="24"/>
              </w:rPr>
              <w:t>Устранять причины отклонений рабочих параметров оборудования от нормы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Составлять дефектные ведомости на ремонт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Производить ремонт, испытание основных узлов оборудования и автоматических установок и сдавать в эксплуатацию отремонтированное оборудование</w:t>
            </w:r>
          </w:p>
        </w:tc>
      </w:tr>
      <w:tr w:rsidR="00C45D4A" w:rsidRPr="00851A28" w:rsidTr="00F9296A">
        <w:trPr>
          <w:trHeight w:val="212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Соблюдать требования по охране труда, противопожарной защите,  электробезопасности</w:t>
            </w:r>
          </w:p>
        </w:tc>
      </w:tr>
      <w:tr w:rsidR="00C45D4A" w:rsidRPr="00851A28" w:rsidTr="00F9296A">
        <w:trPr>
          <w:trHeight w:val="183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техническую документацию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Приемы и методы подготовки рабочего места, инструментов, оборудования и СИЗ к работе, требования к качеству подготовки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Конструктивное устройство холодильных установок и тепловых насосов различных систем, принцип работы, виды и характеристики основных узлов оборудования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Основные законы физики в части холодильного процесса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Схема расположения трубопроводов, арматуры, приборов автоматического регулирования и КИП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Технологический процесс производства холода и коэффициент полезного действия холодильных установок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Устройство изотопных уровнемеров, электронных мостов, соленоидных вентилей, КИП и электроприводов,</w:t>
            </w: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пользования ими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color w:val="000000"/>
                <w:sz w:val="24"/>
                <w:szCs w:val="24"/>
              </w:rPr>
              <w:t>Правила очистки и дезинфекции  систем холодильных установок и  тепловых насосов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Признаки и причины неисправностей, способы обнаружения и устранения их в процессе эксплуатации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Правила ремонта, технические условия на ремонт, правила испытания и сдачи в эксплуатацию холодильных установок и тепловых насосов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Правила приемки и испытания оборудования после ремонта</w:t>
            </w:r>
          </w:p>
        </w:tc>
      </w:tr>
      <w:tr w:rsidR="00C45D4A" w:rsidRPr="00851A28" w:rsidTr="00F9296A">
        <w:trPr>
          <w:trHeight w:val="225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F70A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Эксплуатационные материалы, их назначение, свойства</w:t>
            </w: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 и правила обращения с ними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1742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 xml:space="preserve">Последовательность заправки (дозаправки) систем холодильных машин маслом и хладагентом 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17421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Номенклатура холодильных агентов, н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ормы и порядок обращения с загрязненным хладагентом и маслами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Виды и сорта применяемых смазочных материалов, правила смазывания обслуживаемых машин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Меры безопасности при обращении с легковоспламеняющимися жидкостями и сжиженными газами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B12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Правила учета, хранения и транспортировки хладагентов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Виды средств индивидуальной защиты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72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Меры, направленные на снижение интенсивности и предупреждение факторов, влияющих на загрязнение окружающей среды</w:t>
            </w:r>
          </w:p>
        </w:tc>
      </w:tr>
      <w:tr w:rsidR="00C45D4A" w:rsidRPr="00851A28" w:rsidTr="00F9296A">
        <w:trPr>
          <w:trHeight w:val="170"/>
        </w:trPr>
        <w:tc>
          <w:tcPr>
            <w:tcW w:w="1205" w:type="pct"/>
            <w:gridSpan w:val="5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851A28" w:rsidTr="00F9296A">
        <w:trPr>
          <w:trHeight w:val="540"/>
        </w:trPr>
        <w:tc>
          <w:tcPr>
            <w:tcW w:w="1205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5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6F4AC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8471D9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23"/>
            <w:tcBorders>
              <w:top w:val="nil"/>
              <w:bottom w:val="nil"/>
              <w:right w:val="nil"/>
            </w:tcBorders>
            <w:vAlign w:val="center"/>
          </w:tcPr>
          <w:p w:rsidR="00C45D4A" w:rsidRPr="001745EC" w:rsidRDefault="00C45D4A" w:rsidP="008471D9">
            <w:pPr>
              <w:pStyle w:val="Heading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1" w:name="_Toc432165430"/>
          </w:p>
          <w:p w:rsidR="00C45D4A" w:rsidRPr="001745EC" w:rsidRDefault="00C45D4A" w:rsidP="004A7727">
            <w:pPr>
              <w:pStyle w:val="Heading2"/>
              <w:spacing w:before="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2" w:name="_Toc433717911"/>
            <w:r w:rsidRPr="001745EC">
              <w:rPr>
                <w:rFonts w:ascii="Times New Roman" w:hAnsi="Times New Roman"/>
                <w:sz w:val="24"/>
                <w:szCs w:val="24"/>
              </w:rPr>
              <w:t>3.3. Обобщенная трудовая функция</w:t>
            </w:r>
            <w:bookmarkEnd w:id="11"/>
            <w:bookmarkEnd w:id="12"/>
          </w:p>
        </w:tc>
      </w:tr>
      <w:tr w:rsidR="00C45D4A" w:rsidRPr="00851A28" w:rsidTr="00F9296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2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D4A" w:rsidRPr="001745EC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1961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4107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Организация работ на объектах по монтажу, наладке и сервисному обслуживанию оборудования холодильных установок и тепловых насосов и  руководство персоналом</w:t>
            </w:r>
          </w:p>
        </w:tc>
        <w:tc>
          <w:tcPr>
            <w:tcW w:w="30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1745EC" w:rsidRDefault="00C45D4A" w:rsidP="00295D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6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1745EC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23"/>
            <w:tcBorders>
              <w:top w:val="nil"/>
              <w:bottom w:val="nil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6" w:type="pct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1" w:type="pct"/>
            <w:gridSpan w:val="4"/>
            <w:tcBorders>
              <w:right w:val="nil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05" w:type="pct"/>
            <w:gridSpan w:val="3"/>
            <w:tcBorders>
              <w:left w:val="nil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04" w:type="pct"/>
            <w:gridSpan w:val="6"/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3"/>
            <w:vAlign w:val="center"/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gridSpan w:val="4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6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23"/>
            <w:tcBorders>
              <w:top w:val="nil"/>
              <w:left w:val="nil"/>
              <w:right w:val="nil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6F4ACC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59"/>
        </w:trPr>
        <w:tc>
          <w:tcPr>
            <w:tcW w:w="1159" w:type="pct"/>
            <w:gridSpan w:val="4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</w:t>
            </w:r>
            <w:r w:rsidRPr="006F4AC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6F4ACC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841" w:type="pct"/>
            <w:gridSpan w:val="19"/>
            <w:tcBorders>
              <w:right w:val="single" w:sz="4" w:space="0" w:color="808080"/>
            </w:tcBorders>
          </w:tcPr>
          <w:p w:rsidR="00C45D4A" w:rsidRPr="004B0368" w:rsidRDefault="00C45D4A" w:rsidP="004B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68">
              <w:rPr>
                <w:rFonts w:ascii="Times New Roman" w:hAnsi="Times New Roman"/>
                <w:sz w:val="24"/>
                <w:szCs w:val="24"/>
              </w:rPr>
              <w:t>Техник по обслуживанию холодильного оборудования</w:t>
            </w:r>
          </w:p>
          <w:p w:rsidR="00C45D4A" w:rsidRDefault="00C45D4A" w:rsidP="004B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0368">
              <w:rPr>
                <w:rFonts w:ascii="Times New Roman" w:hAnsi="Times New Roman"/>
                <w:sz w:val="24"/>
                <w:szCs w:val="24"/>
              </w:rPr>
              <w:t>Техник-механик холодильно-компрессорного оборудования</w:t>
            </w:r>
          </w:p>
          <w:p w:rsidR="00C45D4A" w:rsidRDefault="00C45D4A" w:rsidP="004B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 по обслуживанию тепловых насосов</w:t>
            </w:r>
          </w:p>
          <w:p w:rsidR="00C45D4A" w:rsidRPr="006F4ACC" w:rsidRDefault="00C45D4A" w:rsidP="004B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368">
              <w:rPr>
                <w:rFonts w:ascii="Times New Roman" w:hAnsi="Times New Roman"/>
                <w:sz w:val="24"/>
                <w:szCs w:val="24"/>
              </w:rPr>
              <w:t xml:space="preserve">Мастер монтажного участка </w:t>
            </w: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23"/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670"/>
        </w:trPr>
        <w:tc>
          <w:tcPr>
            <w:tcW w:w="1159" w:type="pct"/>
            <w:gridSpan w:val="4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41" w:type="pct"/>
            <w:gridSpan w:val="19"/>
            <w:tcBorders>
              <w:right w:val="single" w:sz="4" w:space="0" w:color="808080"/>
            </w:tcBorders>
            <w:vAlign w:val="center"/>
          </w:tcPr>
          <w:p w:rsidR="00C45D4A" w:rsidRPr="00E96F36" w:rsidRDefault="00C45D4A" w:rsidP="004B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F3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45D4A" w:rsidRPr="00E96F36" w:rsidRDefault="00C45D4A" w:rsidP="004B03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C45D4A" w:rsidRPr="00E96F36" w:rsidRDefault="00C45D4A" w:rsidP="004B03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923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59" w:type="pct"/>
            <w:gridSpan w:val="4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41" w:type="pct"/>
            <w:gridSpan w:val="19"/>
            <w:tcBorders>
              <w:right w:val="single" w:sz="4" w:space="0" w:color="808080"/>
            </w:tcBorders>
          </w:tcPr>
          <w:p w:rsidR="00C45D4A" w:rsidRPr="006F4ACC" w:rsidRDefault="00C45D4A" w:rsidP="00174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59" w:type="pct"/>
            <w:gridSpan w:val="4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41" w:type="pct"/>
            <w:gridSpan w:val="19"/>
            <w:tcBorders>
              <w:right w:val="single" w:sz="4" w:space="0" w:color="808080"/>
            </w:tcBorders>
          </w:tcPr>
          <w:p w:rsidR="00C45D4A" w:rsidRPr="006C6333" w:rsidRDefault="00C45D4A" w:rsidP="0036091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Допуск по </w:t>
            </w:r>
            <w:r w:rsidRPr="006C6333">
              <w:rPr>
                <w:rFonts w:ascii="Times New Roman" w:hAnsi="Times New Roman"/>
                <w:sz w:val="24"/>
                <w:szCs w:val="24"/>
              </w:rPr>
              <w:t>промышленной безопасности и охран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C6333">
              <w:rPr>
                <w:rFonts w:ascii="Times New Roman" w:hAnsi="Times New Roman"/>
                <w:sz w:val="24"/>
                <w:szCs w:val="24"/>
              </w:rPr>
              <w:t xml:space="preserve"> труда</w:t>
            </w:r>
          </w:p>
          <w:p w:rsidR="00C45D4A" w:rsidRPr="006C6333" w:rsidRDefault="00C45D4A" w:rsidP="00360910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опуск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электробезопасности</w:t>
            </w:r>
            <w:r w:rsidRPr="006C6333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C45D4A" w:rsidRDefault="00C45D4A" w:rsidP="0036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 по противо</w:t>
            </w:r>
            <w:r w:rsidRPr="006C633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пожарно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 защите</w:t>
            </w:r>
          </w:p>
          <w:p w:rsidR="00C45D4A" w:rsidRDefault="00C45D4A" w:rsidP="0036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Допуск по высоте</w:t>
            </w:r>
          </w:p>
          <w:p w:rsidR="00C45D4A" w:rsidRPr="006F4ACC" w:rsidRDefault="00C45D4A" w:rsidP="0036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3FF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C45D4A" w:rsidRPr="00851A28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59" w:type="pct"/>
            <w:gridSpan w:val="4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41" w:type="pct"/>
            <w:gridSpan w:val="19"/>
            <w:tcBorders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6F4ACC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23"/>
            <w:tcBorders>
              <w:left w:val="nil"/>
              <w:right w:val="nil"/>
            </w:tcBorders>
            <w:vAlign w:val="center"/>
          </w:tcPr>
          <w:p w:rsidR="00C45D4A" w:rsidRPr="006F4ACC" w:rsidRDefault="00C45D4A" w:rsidP="00295D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5D4A" w:rsidRPr="006F4ACC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24" w:type="pct"/>
            <w:gridSpan w:val="6"/>
            <w:tcBorders>
              <w:left w:val="single" w:sz="4" w:space="0" w:color="808080"/>
            </w:tcBorders>
            <w:vAlign w:val="center"/>
          </w:tcPr>
          <w:p w:rsidR="00C45D4A" w:rsidRPr="006F4ACC" w:rsidRDefault="00C45D4A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61" w:type="pct"/>
            <w:gridSpan w:val="5"/>
            <w:vAlign w:val="center"/>
          </w:tcPr>
          <w:p w:rsidR="00C45D4A" w:rsidRPr="006F4ACC" w:rsidRDefault="00C45D4A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015" w:type="pct"/>
            <w:gridSpan w:val="12"/>
            <w:tcBorders>
              <w:right w:val="single" w:sz="4" w:space="0" w:color="808080"/>
            </w:tcBorders>
            <w:vAlign w:val="center"/>
          </w:tcPr>
          <w:p w:rsidR="00C45D4A" w:rsidRPr="006F4ACC" w:rsidRDefault="00C45D4A" w:rsidP="006F4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5D4A" w:rsidRPr="006F4ACC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24" w:type="pct"/>
            <w:gridSpan w:val="6"/>
            <w:tcBorders>
              <w:left w:val="single" w:sz="4" w:space="0" w:color="808080"/>
            </w:tcBorders>
          </w:tcPr>
          <w:p w:rsidR="00C45D4A" w:rsidRPr="005B2A27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vertAlign w:val="superscript"/>
              </w:rPr>
            </w:pPr>
            <w:r w:rsidRPr="00CB1B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61" w:type="pct"/>
            <w:gridSpan w:val="5"/>
          </w:tcPr>
          <w:p w:rsidR="00C45D4A" w:rsidRPr="00923D58" w:rsidRDefault="00C45D4A" w:rsidP="00F5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3115</w:t>
            </w:r>
          </w:p>
        </w:tc>
        <w:tc>
          <w:tcPr>
            <w:tcW w:w="3015" w:type="pct"/>
            <w:gridSpan w:val="12"/>
            <w:tcBorders>
              <w:right w:val="single" w:sz="4" w:space="0" w:color="808080"/>
            </w:tcBorders>
          </w:tcPr>
          <w:p w:rsidR="00C45D4A" w:rsidRPr="00923D58" w:rsidRDefault="00C45D4A" w:rsidP="00F576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Техник-механик </w:t>
            </w:r>
          </w:p>
        </w:tc>
      </w:tr>
      <w:tr w:rsidR="00C45D4A" w:rsidRPr="006F4ACC" w:rsidTr="00F9296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24" w:type="pct"/>
            <w:gridSpan w:val="6"/>
            <w:tcBorders>
              <w:lef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61" w:type="pct"/>
            <w:gridSpan w:val="5"/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CD6">
              <w:rPr>
                <w:rFonts w:ascii="Times New Roman" w:hAnsi="Times New Roman"/>
                <w:sz w:val="24"/>
                <w:szCs w:val="24"/>
              </w:rPr>
              <w:t>24204</w:t>
            </w:r>
          </w:p>
        </w:tc>
        <w:tc>
          <w:tcPr>
            <w:tcW w:w="3015" w:type="pct"/>
            <w:gridSpan w:val="12"/>
            <w:tcBorders>
              <w:right w:val="single" w:sz="4" w:space="0" w:color="808080"/>
            </w:tcBorders>
          </w:tcPr>
          <w:p w:rsidR="00C45D4A" w:rsidRPr="00D94D99" w:rsidRDefault="00C45D4A" w:rsidP="00D94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99">
              <w:rPr>
                <w:rFonts w:ascii="Times New Roman" w:hAnsi="Times New Roman"/>
                <w:sz w:val="24"/>
                <w:szCs w:val="24"/>
              </w:rPr>
              <w:t>Механик участка</w:t>
            </w:r>
          </w:p>
        </w:tc>
      </w:tr>
    </w:tbl>
    <w:p w:rsidR="00C45D4A" w:rsidRPr="006F4ACC" w:rsidRDefault="00C45D4A" w:rsidP="00651C12">
      <w:pPr>
        <w:spacing w:after="0"/>
        <w:ind w:left="720"/>
        <w:rPr>
          <w:rFonts w:ascii="Times New Roman" w:hAnsi="Times New Roman"/>
          <w:sz w:val="24"/>
          <w:szCs w:val="24"/>
        </w:rPr>
      </w:pPr>
    </w:p>
    <w:tbl>
      <w:tblPr>
        <w:tblW w:w="4960" w:type="pct"/>
        <w:tblLayout w:type="fixed"/>
        <w:tblLook w:val="01E0"/>
      </w:tblPr>
      <w:tblGrid>
        <w:gridCol w:w="1561"/>
        <w:gridCol w:w="951"/>
        <w:gridCol w:w="1203"/>
        <w:gridCol w:w="515"/>
        <w:gridCol w:w="1592"/>
        <w:gridCol w:w="660"/>
        <w:gridCol w:w="81"/>
        <w:gridCol w:w="1019"/>
        <w:gridCol w:w="500"/>
        <w:gridCol w:w="1137"/>
        <w:gridCol w:w="1119"/>
      </w:tblGrid>
      <w:tr w:rsidR="00C45D4A" w:rsidRPr="00851A28" w:rsidTr="00F9296A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6F4ACC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3.3.1. Трудовая функция</w:t>
            </w:r>
          </w:p>
        </w:tc>
      </w:tr>
      <w:tr w:rsidR="00C45D4A" w:rsidRPr="00851A28" w:rsidTr="00F9296A">
        <w:trPr>
          <w:trHeight w:val="278"/>
        </w:trPr>
        <w:tc>
          <w:tcPr>
            <w:tcW w:w="755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6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DD5D2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C333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и 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>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и наладке 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холодильных установок и тепловых насосов</w:t>
            </w:r>
          </w:p>
        </w:tc>
        <w:tc>
          <w:tcPr>
            <w:tcW w:w="319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5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07E6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F9296A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42040C">
        <w:trPr>
          <w:trHeight w:val="488"/>
        </w:trPr>
        <w:tc>
          <w:tcPr>
            <w:tcW w:w="1215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2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42040C">
        <w:trPr>
          <w:trHeight w:val="479"/>
        </w:trPr>
        <w:tc>
          <w:tcPr>
            <w:tcW w:w="1215" w:type="pct"/>
            <w:gridSpan w:val="2"/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59" w:type="pct"/>
            <w:gridSpan w:val="5"/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5" w:type="pct"/>
            <w:gridSpan w:val="2"/>
          </w:tcPr>
          <w:p w:rsidR="00C45D4A" w:rsidRPr="00851A28" w:rsidRDefault="00C45D4A" w:rsidP="00295D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1" w:type="pct"/>
            <w:gridSpan w:val="2"/>
          </w:tcPr>
          <w:p w:rsidR="00C45D4A" w:rsidRPr="00851A28" w:rsidRDefault="00C45D4A" w:rsidP="00295D1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9296A">
        <w:trPr>
          <w:trHeight w:val="226"/>
        </w:trPr>
        <w:tc>
          <w:tcPr>
            <w:tcW w:w="1215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85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295D1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Обеспечение своевременного завоза на объекты необходимого инструмента 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Проверка комплектности и рабочего состояния инструмента, 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сварочных постов, вакуумных и зарядных станций</w:t>
            </w:r>
            <w:r w:rsidRPr="00CA4D8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СИЗ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Расчет количества расходного мат</w:t>
            </w:r>
            <w:r>
              <w:rPr>
                <w:rFonts w:ascii="Times New Roman" w:hAnsi="Times New Roman"/>
                <w:sz w:val="24"/>
                <w:szCs w:val="24"/>
              </w:rPr>
              <w:t>ериала, крепежа по заключенным д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оговорам и обеспечение своевременного завоза их  на объекты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Выполнение эскизов и монтажных схем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 з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аказчиком всех текущих вопросов, возникающих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объектах в процессе работы по д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оговору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Проведение сложных монтажных работ при установке  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Ввод в эксплуатацию оборудования холодильных установок и тепловых насосов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Обращение с системой и хладагентом во время установки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Настройка сигнального терморегулятора, реле температуры и реле давления, регулировка терморегулирующего вентиля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Проверка работы и регулирование смонтированных систем и 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идравлическо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и пневматическо</w:t>
            </w:r>
            <w:r>
              <w:rPr>
                <w:rFonts w:ascii="Times New Roman" w:hAnsi="Times New Roman"/>
                <w:sz w:val="24"/>
                <w:szCs w:val="24"/>
              </w:rPr>
              <w:t>го испытания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смонтированного 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Опробование оборудования и сдача системы в эксплуатацию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 сроками начала и окончания работ на объектах, </w:t>
            </w:r>
            <w:r>
              <w:rPr>
                <w:rFonts w:ascii="Times New Roman" w:hAnsi="Times New Roman"/>
                <w:sz w:val="24"/>
                <w:szCs w:val="24"/>
              </w:rPr>
              <w:t>графиками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платежей, согласно заключенным д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оговорам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Организация взаимодействия с подрядными организациями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/>
                <w:sz w:val="24"/>
                <w:szCs w:val="24"/>
              </w:rPr>
              <w:t>ача выполненных работ з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аказчику с подписанием акта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Передача руководству по акту полного комплекса выполненных монтажных  и наладочных работ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Подготовка и оформление приемо-сдаточной и исполнительной документации по объекту</w:t>
            </w:r>
          </w:p>
        </w:tc>
      </w:tr>
      <w:tr w:rsidR="00C45D4A" w:rsidRPr="006F4ACC" w:rsidTr="00F9296A">
        <w:trPr>
          <w:trHeight w:val="200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Составление отчетов о проделанной работе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Контролировать соблюдение правил и норм по охране труда, противопожарной защите, электробезопасности и экологической безопасности 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Читать гидравлические и электрические схемы, чертежи и работать с ними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Производить монтажные и пуско-наладочные работы оборудования холодильных установок и тепловых насосов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 р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асч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расходны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материалов для выполнения монтажных работ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Производить сборку узлов и различных соединений с помощью ручного, электрического и пневматического инструмента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Вакуумировать систему с помощью вакуумного насоса 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Определять количество, сплошность и влажность хладагента в холодильном контуре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Применять переносные измерительные устройства и течеискатели </w:t>
            </w:r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поиске утечек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Применять специальное оборудование для извлечения хладагента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Применять контрольно-измерительные приборы и инструменты, СИЗ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Осуществлять пайку медного трубопровода и запорных арматур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Определять и устранять неисправности оборудования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монтажных и демонтажных работ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Владеть компьютером, работать в сети Интернет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Уметь проводить переговоры</w:t>
            </w:r>
          </w:p>
        </w:tc>
      </w:tr>
      <w:tr w:rsidR="00C45D4A" w:rsidRPr="006F4ACC" w:rsidTr="00F9296A">
        <w:trPr>
          <w:trHeight w:val="212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Оформлять техническую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монтаж оборудования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45E0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E0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Локальные акты организации, регламентирующие профессиональную деятельность по монтажу, наладке  и эксплуатации оборудования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E0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Правила выполнения эскизов и монтажных схем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E0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 назначение и режимы работы, правила и методы монтажа, 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стройки и ввода в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эксплуатаци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оборудования холодильных установок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тепловых насосов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E0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 xml:space="preserve">Схема устройства и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КИП</w:t>
            </w:r>
            <w:r w:rsidRPr="00AE7312">
              <w:rPr>
                <w:rFonts w:ascii="Times New Roman" w:hAnsi="Times New Roman"/>
                <w:sz w:val="24"/>
                <w:szCs w:val="24"/>
              </w:rPr>
              <w:t>, трубопроводов и арматуры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E0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Порядок составления заявок на  оборудование,  материалы, запасные части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E0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Способы укрупнительной сборки и монтажа различных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способы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монтажа особо сложного оборудования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Принципы работы монтируемых систем и их элементов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Способы регулирования и наладки технологического оборудования различного вида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Способы и методы контроля герметичности оборудования с различными типами хладагента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D81">
              <w:rPr>
                <w:rFonts w:ascii="Times New Roman" w:hAnsi="Times New Roman"/>
                <w:bCs/>
                <w:sz w:val="24"/>
                <w:szCs w:val="24"/>
              </w:rPr>
              <w:t xml:space="preserve">Способы регулирования и настройки </w:t>
            </w:r>
            <w:r w:rsidRPr="00CA4D81">
              <w:rPr>
                <w:rFonts w:ascii="Times New Roman" w:hAnsi="Times New Roman"/>
                <w:color w:val="000000"/>
                <w:sz w:val="24"/>
                <w:szCs w:val="24"/>
              </w:rPr>
              <w:t>смонтированных систем и оборудования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81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опробования, сборки и разборки, обкатки, пуска, регулирования и комплексного испытания смонтированного оборудования 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81">
              <w:rPr>
                <w:rFonts w:ascii="Times New Roman" w:hAnsi="Times New Roman"/>
                <w:bCs/>
                <w:sz w:val="24"/>
                <w:szCs w:val="24"/>
              </w:rPr>
              <w:t>Правила опробования агрегатов и машин при вводе их в эксплуатацию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4D81">
              <w:rPr>
                <w:rFonts w:ascii="Times New Roman" w:hAnsi="Times New Roman"/>
                <w:bCs/>
                <w:sz w:val="24"/>
                <w:szCs w:val="24"/>
              </w:rPr>
              <w:t>Способы испытания на прочность, плотность и функционирование устройств безопасности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Номенклатура холодильных агентов, типы и виды хладагентов, классификация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Порядок заправки умеренно недозаправленных агрегатов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Формы и методы производственно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хозяйственной деятельности отдела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Нормы и расценки на работы, порядок их пересмотра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Международные соглашения и национальные нормативные документы в области защиты озонового слоя и снижения парникового эффекта</w:t>
            </w:r>
          </w:p>
        </w:tc>
      </w:tr>
      <w:tr w:rsidR="00C45D4A" w:rsidRPr="006F4ACC" w:rsidTr="00F9296A">
        <w:trPr>
          <w:trHeight w:val="225"/>
        </w:trPr>
        <w:tc>
          <w:tcPr>
            <w:tcW w:w="121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F9296A">
        <w:trPr>
          <w:trHeight w:val="462"/>
        </w:trPr>
        <w:tc>
          <w:tcPr>
            <w:tcW w:w="12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851A28" w:rsidRDefault="00C45D4A" w:rsidP="00651C12">
      <w:pPr>
        <w:spacing w:after="0" w:line="240" w:lineRule="auto"/>
        <w:rPr>
          <w:rFonts w:ascii="Times New Roman" w:hAnsi="Times New Roman"/>
        </w:rPr>
      </w:pPr>
    </w:p>
    <w:tbl>
      <w:tblPr>
        <w:tblW w:w="4960" w:type="pct"/>
        <w:tblLayout w:type="fixed"/>
        <w:tblLook w:val="01E0"/>
      </w:tblPr>
      <w:tblGrid>
        <w:gridCol w:w="1537"/>
        <w:gridCol w:w="1077"/>
        <w:gridCol w:w="1166"/>
        <w:gridCol w:w="478"/>
        <w:gridCol w:w="1559"/>
        <w:gridCol w:w="676"/>
        <w:gridCol w:w="68"/>
        <w:gridCol w:w="868"/>
        <w:gridCol w:w="471"/>
        <w:gridCol w:w="1315"/>
        <w:gridCol w:w="1123"/>
      </w:tblGrid>
      <w:tr w:rsidR="00C45D4A" w:rsidRPr="00851A28" w:rsidTr="00F9296A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6F4ACC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3.3.2. Трудовая функция</w:t>
            </w:r>
          </w:p>
        </w:tc>
      </w:tr>
      <w:tr w:rsidR="00C45D4A" w:rsidRPr="00851A28" w:rsidTr="004F55C8">
        <w:trPr>
          <w:trHeight w:val="278"/>
        </w:trPr>
        <w:tc>
          <w:tcPr>
            <w:tcW w:w="743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7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03454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C3330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рганизация и 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работ по сервисному 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холодильных установок и тепловых насосов</w:t>
            </w:r>
            <w:r w:rsidRPr="00EC33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5C1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F9296A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F9296A">
        <w:trPr>
          <w:trHeight w:val="488"/>
        </w:trPr>
        <w:tc>
          <w:tcPr>
            <w:tcW w:w="1264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31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F9296A">
        <w:trPr>
          <w:trHeight w:val="479"/>
        </w:trPr>
        <w:tc>
          <w:tcPr>
            <w:tcW w:w="1264" w:type="pct"/>
            <w:gridSpan w:val="2"/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09" w:type="pct"/>
            <w:gridSpan w:val="5"/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8" w:type="pct"/>
            <w:gridSpan w:val="2"/>
          </w:tcPr>
          <w:p w:rsidR="00C45D4A" w:rsidRPr="00851A28" w:rsidRDefault="00C45D4A" w:rsidP="00A86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9" w:type="pct"/>
            <w:gridSpan w:val="2"/>
          </w:tcPr>
          <w:p w:rsidR="00C45D4A" w:rsidRPr="00851A28" w:rsidRDefault="00C45D4A" w:rsidP="00A8611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9296A">
        <w:trPr>
          <w:trHeight w:val="226"/>
        </w:trPr>
        <w:tc>
          <w:tcPr>
            <w:tcW w:w="1264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6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A8611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D5D20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Анализ исходных данных (техническая документация узл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и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механизм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>беспечение своевременного завоза на объекты необходимого инструмента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D5D20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комплектност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рабоче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614D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инструмента,  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>сварочных постов, вакуумных и зарядных станций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СИЗ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D5D20" w:rsidRDefault="00C45D4A" w:rsidP="00034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асчет количества расходного материала, крепежа по заключенным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>оговорам и обеспечение своевременного завоза их  на объекты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0345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ешение с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аказчиком всех текущих вопросов, возникающих на объектах в процессе работы по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>оговору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D5D20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Проверка соответствия рабочих характеристик оборудования, агрегатов и механизмов требованиям технической документации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0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Диагностика технического состояния оборудования, агрегатов, узлов и механизмов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0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Организация и контроль технического обслуживания холодильного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климатического </w:t>
            </w:r>
            <w:r w:rsidRPr="00E713E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Определение причин неисправности холодильных систем и установок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EB72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Устранение неисправностей холодильных систем и установок: удаление воздуха из системы, устранение утечки хладагента,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замена приборов холодильной установки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Заправка компрессора маслом и системы хладагент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CA4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83C">
              <w:rPr>
                <w:rFonts w:ascii="Times New Roman" w:hAnsi="Times New Roman"/>
                <w:sz w:val="24"/>
                <w:szCs w:val="24"/>
              </w:rPr>
              <w:t>Ремонт, испытани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83C">
              <w:rPr>
                <w:rFonts w:ascii="Times New Roman" w:hAnsi="Times New Roman"/>
                <w:sz w:val="24"/>
                <w:szCs w:val="24"/>
              </w:rPr>
              <w:t>, наладка, замена устройств и элементов системы автоматики и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, оборудования холодильных установок и тепловых насосов</w:t>
            </w:r>
            <w:r w:rsidRPr="00FF6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D5D20" w:rsidRDefault="00C45D4A" w:rsidP="000405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5D20">
              <w:rPr>
                <w:rFonts w:ascii="Times New Roman" w:hAnsi="Times New Roman"/>
                <w:sz w:val="24"/>
                <w:szCs w:val="24"/>
              </w:rPr>
              <w:t xml:space="preserve">Контроль соблюдения сроков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сервисного 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D1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52E71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71">
              <w:rPr>
                <w:rFonts w:ascii="Times New Roman" w:hAnsi="Times New Roman"/>
                <w:sz w:val="24"/>
                <w:szCs w:val="24"/>
              </w:rPr>
              <w:t>Выполнение работ по устранению замечаний при гарантийных случаях, в соответствии с технической документацией и инструкциями завода-изготовителя 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C5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20B">
              <w:rPr>
                <w:rFonts w:ascii="Times New Roman" w:hAnsi="Times New Roman"/>
                <w:sz w:val="24"/>
                <w:szCs w:val="24"/>
              </w:rPr>
              <w:t>Испытание на прочность, плотность и функционирование устройств безопасности (в процессе эксплуатации)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4C5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дача выполненных работ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>аказчику с подписанием акта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52E71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онтроль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сроками начала и окончания работ на объектах, </w:t>
            </w:r>
            <w:r>
              <w:rPr>
                <w:rFonts w:ascii="Times New Roman" w:hAnsi="Times New Roman"/>
                <w:sz w:val="24"/>
                <w:szCs w:val="24"/>
              </w:rPr>
              <w:t>графиком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  платежей, согласно заключенным </w:t>
            </w:r>
            <w:r w:rsidRPr="00665E23">
              <w:rPr>
                <w:rFonts w:ascii="Times New Roman" w:hAnsi="Times New Roman"/>
                <w:sz w:val="24"/>
                <w:szCs w:val="24"/>
              </w:rPr>
              <w:t>договорам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52E71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>рганизация взаимодействия с подрядными организациями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ередача </w:t>
            </w:r>
            <w:r>
              <w:rPr>
                <w:rFonts w:ascii="Times New Roman" w:hAnsi="Times New Roman"/>
                <w:sz w:val="24"/>
                <w:szCs w:val="24"/>
              </w:rPr>
              <w:t>руководству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 по акту полного комплекса выполненных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сервисному обслуживанию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оформление приемо-сдаточной </w:t>
            </w:r>
            <w:r w:rsidRPr="00DD5D20">
              <w:rPr>
                <w:rFonts w:ascii="Times New Roman" w:hAnsi="Times New Roman"/>
                <w:sz w:val="24"/>
                <w:szCs w:val="24"/>
              </w:rPr>
              <w:t>и исполнительной документации по объекту</w:t>
            </w:r>
            <w:r w:rsidRPr="00C52E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6F4ACC" w:rsidTr="00F9296A">
        <w:trPr>
          <w:trHeight w:val="20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71">
              <w:rPr>
                <w:rFonts w:ascii="Times New Roman" w:hAnsi="Times New Roman"/>
                <w:sz w:val="24"/>
                <w:szCs w:val="24"/>
              </w:rPr>
              <w:t>Составление отчетов о проделанной работе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Контролировать соблюдение правил и норм по охране труда, противопожарной защите, электробезопасности и экологической безопасности 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 и пользоваться ею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40">
              <w:rPr>
                <w:rFonts w:ascii="Times New Roman" w:hAnsi="Times New Roman"/>
                <w:sz w:val="24"/>
                <w:szCs w:val="24"/>
              </w:rPr>
              <w:t>пределять и устранять неисправности оборудования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52E71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Производить</w:t>
            </w:r>
            <w:r w:rsidRPr="00034540">
              <w:rPr>
                <w:rFonts w:ascii="Times New Roman" w:hAnsi="Times New Roman"/>
                <w:sz w:val="24"/>
                <w:szCs w:val="24"/>
              </w:rPr>
              <w:t xml:space="preserve"> расчет расходных материалов для </w:t>
            </w:r>
            <w:r>
              <w:rPr>
                <w:rFonts w:ascii="Times New Roman" w:hAnsi="Times New Roman"/>
                <w:sz w:val="24"/>
                <w:szCs w:val="24"/>
              </w:rPr>
              <w:t>сервисного обслуживания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683C">
              <w:rPr>
                <w:rFonts w:ascii="Times New Roman" w:hAnsi="Times New Roman"/>
                <w:bCs/>
                <w:sz w:val="24"/>
                <w:szCs w:val="24"/>
              </w:rPr>
              <w:t>Выполнять техническую диагностику с помощью измерительных приборов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FF683C" w:rsidRDefault="00C45D4A" w:rsidP="004F55C8">
            <w:pPr>
              <w:widowControl w:val="0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Выполнять разборку, ремонт, сборку</w:t>
            </w:r>
            <w:r w:rsidRPr="00FF683C">
              <w:rPr>
                <w:rFonts w:ascii="Times New Roman" w:hAnsi="Times New Roman"/>
                <w:sz w:val="24"/>
                <w:szCs w:val="24"/>
              </w:rPr>
              <w:t xml:space="preserve"> и испытани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F68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оборудования, </w:t>
            </w:r>
            <w:r w:rsidRPr="00FF683C">
              <w:rPr>
                <w:rFonts w:ascii="Times New Roman" w:hAnsi="Times New Roman"/>
                <w:sz w:val="24"/>
                <w:szCs w:val="24"/>
              </w:rPr>
              <w:t>трубопроводов и воздуховодов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FF683C" w:rsidRDefault="00C45D4A" w:rsidP="00FF68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83C">
              <w:rPr>
                <w:rFonts w:ascii="Times New Roman" w:hAnsi="Times New Roman"/>
                <w:bCs/>
                <w:sz w:val="24"/>
                <w:szCs w:val="24"/>
              </w:rPr>
              <w:t>Производить регулировку и настройку оборудования, агрегатов и механизмов по результатам испытаний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FF683C" w:rsidRDefault="00C45D4A" w:rsidP="00FF683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683C">
              <w:rPr>
                <w:rFonts w:ascii="Times New Roman" w:hAnsi="Times New Roman"/>
                <w:bCs/>
                <w:sz w:val="24"/>
                <w:szCs w:val="24"/>
              </w:rPr>
              <w:t>Выполнять механическую и электрическую регулировку аппаратуры</w:t>
            </w:r>
          </w:p>
        </w:tc>
      </w:tr>
      <w:tr w:rsidR="00C45D4A" w:rsidRPr="006F4ACC" w:rsidTr="00F9296A">
        <w:trPr>
          <w:trHeight w:val="185"/>
        </w:trPr>
        <w:tc>
          <w:tcPr>
            <w:tcW w:w="126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034540" w:rsidRDefault="00C45D4A" w:rsidP="00040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Осуществлять пайку медного трубопровода и запорных арматур</w:t>
            </w:r>
          </w:p>
        </w:tc>
      </w:tr>
      <w:tr w:rsidR="00C45D4A" w:rsidRPr="006F4ACC" w:rsidTr="00F9296A">
        <w:trPr>
          <w:trHeight w:val="212"/>
        </w:trPr>
        <w:tc>
          <w:tcPr>
            <w:tcW w:w="1264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роводить переговоры</w:t>
            </w:r>
          </w:p>
        </w:tc>
      </w:tr>
      <w:tr w:rsidR="00C45D4A" w:rsidRPr="006F4ACC" w:rsidTr="00F9296A">
        <w:trPr>
          <w:trHeight w:val="183"/>
        </w:trPr>
        <w:tc>
          <w:tcPr>
            <w:tcW w:w="1264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Оформлять заявки на техобслуживание и ремонт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Локальные акты организации, регламентирующие профессиональную деятельность по монтажу, наладке  и эксплуатации оборудования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 назначение и режимы работы, правила и методы   ремонта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эксплуатации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наладки  оборудования холодильных установок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тепловых насосов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 xml:space="preserve">Схема устройства и расположения </w:t>
            </w:r>
            <w:r>
              <w:rPr>
                <w:rFonts w:ascii="Times New Roman" w:hAnsi="Times New Roman"/>
                <w:sz w:val="24"/>
                <w:szCs w:val="24"/>
              </w:rPr>
              <w:t>КИП</w:t>
            </w:r>
            <w:r w:rsidRPr="00AE7312">
              <w:rPr>
                <w:rFonts w:ascii="Times New Roman" w:hAnsi="Times New Roman"/>
                <w:sz w:val="24"/>
                <w:szCs w:val="24"/>
              </w:rPr>
              <w:t>, трубопроводов и арматуры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Порядок составления заявок на  оборудование,  материалы, запасные части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>Технология ремонта оборудования холодильных установок и тепловых насосов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E7312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>Порядок освобождения оборудования от хладагента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B1292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>Способы предупреждения и устранения неисправностей в работе установки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E7312" w:rsidRDefault="00C45D4A" w:rsidP="00AE73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7312">
              <w:rPr>
                <w:rFonts w:ascii="Times New Roman" w:hAnsi="Times New Roman"/>
                <w:sz w:val="24"/>
                <w:szCs w:val="24"/>
              </w:rPr>
              <w:t>Правила приемки и испытания оборудования после ремонта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B1292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B1292">
              <w:rPr>
                <w:rFonts w:ascii="Times New Roman" w:hAnsi="Times New Roman"/>
                <w:sz w:val="24"/>
                <w:szCs w:val="24"/>
              </w:rPr>
              <w:t>сновы экономики, организации производства, труда и управления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B1292" w:rsidRDefault="00C45D4A" w:rsidP="000405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BB1292">
              <w:rPr>
                <w:rFonts w:ascii="Times New Roman" w:hAnsi="Times New Roman"/>
                <w:sz w:val="24"/>
                <w:szCs w:val="24"/>
              </w:rPr>
              <w:t>ормы и методы производственно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B1292">
              <w:rPr>
                <w:rFonts w:ascii="Times New Roman" w:hAnsi="Times New Roman"/>
                <w:sz w:val="24"/>
                <w:szCs w:val="24"/>
              </w:rPr>
              <w:t>хозяйственной деятельности отдела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B1292">
              <w:rPr>
                <w:rFonts w:ascii="Times New Roman" w:hAnsi="Times New Roman"/>
                <w:sz w:val="24"/>
                <w:szCs w:val="24"/>
              </w:rPr>
              <w:t>ормы и расценки на работы, порядок их пересмотра</w:t>
            </w:r>
          </w:p>
        </w:tc>
      </w:tr>
      <w:tr w:rsidR="00C45D4A" w:rsidRPr="006F4ACC" w:rsidTr="00F9296A">
        <w:trPr>
          <w:trHeight w:val="225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Международные соглашения и национальные нормативные документы в области защиты озонового слоя и снижения парникового эффекта</w:t>
            </w:r>
          </w:p>
        </w:tc>
      </w:tr>
      <w:tr w:rsidR="00C45D4A" w:rsidRPr="006F4ACC" w:rsidTr="00F9296A">
        <w:trPr>
          <w:trHeight w:val="170"/>
        </w:trPr>
        <w:tc>
          <w:tcPr>
            <w:tcW w:w="126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F9296A">
        <w:trPr>
          <w:trHeight w:val="539"/>
        </w:trPr>
        <w:tc>
          <w:tcPr>
            <w:tcW w:w="126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4AC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3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851A28" w:rsidRDefault="00C45D4A" w:rsidP="00651C12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4960" w:type="pct"/>
        <w:tblLayout w:type="fixed"/>
        <w:tblLook w:val="01E0"/>
      </w:tblPr>
      <w:tblGrid>
        <w:gridCol w:w="1547"/>
        <w:gridCol w:w="978"/>
        <w:gridCol w:w="1429"/>
        <w:gridCol w:w="500"/>
        <w:gridCol w:w="1400"/>
        <w:gridCol w:w="699"/>
        <w:gridCol w:w="81"/>
        <w:gridCol w:w="899"/>
        <w:gridCol w:w="500"/>
        <w:gridCol w:w="1083"/>
        <w:gridCol w:w="1222"/>
      </w:tblGrid>
      <w:tr w:rsidR="00C45D4A" w:rsidRPr="00851A28" w:rsidTr="00F9296A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6F4ACC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3.3.3. Трудовая функция</w:t>
            </w:r>
          </w:p>
        </w:tc>
      </w:tr>
      <w:tr w:rsidR="00C45D4A" w:rsidRPr="00851A28" w:rsidTr="00F9296A">
        <w:trPr>
          <w:trHeight w:val="278"/>
        </w:trPr>
        <w:tc>
          <w:tcPr>
            <w:tcW w:w="748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8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0ECF"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Pr="0019482A">
              <w:rPr>
                <w:rFonts w:ascii="Times New Roman" w:hAnsi="Times New Roman"/>
                <w:sz w:val="24"/>
                <w:szCs w:val="24"/>
              </w:rPr>
              <w:t>монтажными бригадами, контроль работы субподрядчиков по монтажу оборудования холодильных установок и тепловых насосов</w:t>
            </w:r>
          </w:p>
        </w:tc>
        <w:tc>
          <w:tcPr>
            <w:tcW w:w="33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6F4AC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С/03.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1303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F9296A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F9296A">
        <w:trPr>
          <w:trHeight w:val="488"/>
        </w:trPr>
        <w:tc>
          <w:tcPr>
            <w:tcW w:w="1221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5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F9296A">
        <w:trPr>
          <w:trHeight w:val="479"/>
        </w:trPr>
        <w:tc>
          <w:tcPr>
            <w:tcW w:w="1221" w:type="pct"/>
            <w:gridSpan w:val="2"/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87" w:type="pct"/>
            <w:gridSpan w:val="5"/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7" w:type="pct"/>
            <w:gridSpan w:val="2"/>
          </w:tcPr>
          <w:p w:rsidR="00C45D4A" w:rsidRPr="00851A28" w:rsidRDefault="00C45D4A" w:rsidP="00DA5F5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15" w:type="pct"/>
            <w:gridSpan w:val="2"/>
          </w:tcPr>
          <w:p w:rsidR="00C45D4A" w:rsidRPr="00851A28" w:rsidRDefault="00C45D4A" w:rsidP="00DA5F5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F9296A">
        <w:trPr>
          <w:trHeight w:val="226"/>
        </w:trPr>
        <w:tc>
          <w:tcPr>
            <w:tcW w:w="1221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9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DA5F5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Организация, планирование и управление работой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монтажной бригады или монтажной организации</w:t>
            </w:r>
            <w:r w:rsidRPr="006F7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рекомендации по комплектованию штата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 xml:space="preserve">Прием персонала на работу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6F7B34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7B34">
              <w:rPr>
                <w:rFonts w:ascii="Times New Roman" w:hAnsi="Times New Roman"/>
                <w:sz w:val="24"/>
                <w:szCs w:val="24"/>
              </w:rPr>
              <w:t xml:space="preserve"> по технике безопасности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 xml:space="preserve">Разработка графиков работ </w:t>
            </w:r>
            <w:r>
              <w:rPr>
                <w:rFonts w:ascii="Times New Roman" w:hAnsi="Times New Roman"/>
                <w:sz w:val="24"/>
                <w:szCs w:val="24"/>
              </w:rPr>
              <w:t>монтажной бригады или монтажной организации</w:t>
            </w:r>
            <w:r w:rsidRPr="006F7B34">
              <w:rPr>
                <w:rFonts w:ascii="Times New Roman" w:hAnsi="Times New Roman"/>
                <w:sz w:val="24"/>
                <w:szCs w:val="24"/>
              </w:rPr>
              <w:t>, у</w:t>
            </w:r>
            <w:r w:rsidRPr="006F7B3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чет рабочего времени</w:t>
            </w:r>
            <w:r w:rsidRPr="006F7B34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 xml:space="preserve">Установка и своевременное доведение производственных заданий до персонала в соответствии с утвержденными планами и графиками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6F7B34">
              <w:rPr>
                <w:rFonts w:ascii="Times New Roman" w:hAnsi="Times New Roman"/>
                <w:sz w:val="24"/>
                <w:szCs w:val="24"/>
              </w:rPr>
              <w:t>, контроль за их выполнением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>Создание условий выполнения персоналом плановых заданий и равномерной (ритмичной) работы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>Поддержание условий труда персонала в соответствии с требованиями безопасности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>Контроль за выполнением персоналом требований нормативной и производственно-технологической документации, инструкций по эксплуатации оборудования, промышленной и экологической безопасности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>Проверка обеспеченности рабочих мест материалами, инструментом, приспособлениями и технической документацией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pStyle w:val="Header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инструктажей с персоналом по промышленной безопасности, охране труда, электробезопасности и противопожарной </w:t>
            </w:r>
            <w:r>
              <w:rPr>
                <w:rFonts w:ascii="Times New Roman" w:hAnsi="Times New Roman"/>
                <w:sz w:val="24"/>
                <w:szCs w:val="24"/>
              </w:rPr>
              <w:t>защите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 xml:space="preserve">Надзор за выполнением правил противопожарной </w:t>
            </w:r>
            <w:r>
              <w:rPr>
                <w:rFonts w:ascii="Times New Roman" w:hAnsi="Times New Roman"/>
                <w:sz w:val="24"/>
                <w:szCs w:val="24"/>
              </w:rPr>
              <w:t>защиты</w:t>
            </w:r>
            <w:r w:rsidRPr="006F7B34">
              <w:rPr>
                <w:rFonts w:ascii="Times New Roman" w:hAnsi="Times New Roman"/>
                <w:sz w:val="24"/>
                <w:szCs w:val="24"/>
              </w:rPr>
              <w:t xml:space="preserve">, правил устройства электроустановок и охраны труда </w:t>
            </w:r>
            <w:r>
              <w:rPr>
                <w:rFonts w:ascii="Times New Roman" w:hAnsi="Times New Roman"/>
                <w:sz w:val="24"/>
                <w:szCs w:val="24"/>
              </w:rPr>
              <w:t>при монтаже, обслуживании и ремонте 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за соблюдением персоналом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F7B34">
              <w:rPr>
                <w:rFonts w:ascii="Times New Roman" w:hAnsi="Times New Roman"/>
                <w:sz w:val="24"/>
                <w:szCs w:val="24"/>
              </w:rPr>
              <w:t>равил внутреннего трудового распорядка</w:t>
            </w:r>
            <w:r w:rsidRPr="006F7B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4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7B34" w:rsidRDefault="00C45D4A" w:rsidP="006F7B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B34">
              <w:rPr>
                <w:rFonts w:ascii="Times New Roman" w:hAnsi="Times New Roman"/>
                <w:sz w:val="24"/>
                <w:szCs w:val="24"/>
              </w:rPr>
              <w:t xml:space="preserve">Руководство‚ организация и контроль работы </w:t>
            </w:r>
            <w:r>
              <w:rPr>
                <w:rFonts w:ascii="Times New Roman" w:hAnsi="Times New Roman"/>
                <w:sz w:val="24"/>
                <w:szCs w:val="24"/>
              </w:rPr>
              <w:t>персонала по монтажу, обслуживанию и ремонту оборудования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2E71">
              <w:rPr>
                <w:rFonts w:ascii="Times New Roman" w:hAnsi="Times New Roman"/>
                <w:sz w:val="24"/>
                <w:szCs w:val="24"/>
              </w:rPr>
              <w:t>Руководство подрядной монтажной организацией в случае привлечение таковой для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>, контроль ее деятельности</w:t>
            </w:r>
          </w:p>
        </w:tc>
      </w:tr>
      <w:tr w:rsidR="00C45D4A" w:rsidRPr="006F4ACC" w:rsidTr="00F9296A">
        <w:trPr>
          <w:trHeight w:val="200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>Ведение учета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 xml:space="preserve">формление документации по  охране труда промышленной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экологической 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>безопасности,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>ротивопожарной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защите и 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 xml:space="preserve"> электробезопасности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 xml:space="preserve">Составлять текущие и перспективные планы </w:t>
            </w:r>
            <w:r>
              <w:rPr>
                <w:rFonts w:ascii="Times New Roman" w:hAnsi="Times New Roman"/>
                <w:sz w:val="24"/>
                <w:szCs w:val="24"/>
              </w:rPr>
              <w:t>монтажных бригад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>Проводить инструктажи по промышленной и экологической безопасности перед началом работы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с персоналом по соблюдению требований по охране труда, электробезопасности и </w:t>
            </w:r>
            <w:r>
              <w:rPr>
                <w:rFonts w:ascii="Times New Roman" w:hAnsi="Times New Roman"/>
                <w:sz w:val="24"/>
                <w:szCs w:val="24"/>
              </w:rPr>
              <w:t>противопротивопожарной защите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>Выявлять случаи, когда нарушение правил по безопасности может повлечь за собой угрозу здоровью или жизни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>Обеспечивать рабочие места материалами, инструментом, приспособлениями и технической документацией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>Разрабатывать графики работ персонала и вести учет рабочего времени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974E9" w:rsidRDefault="00C45D4A" w:rsidP="009974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>Обеспечивать систематическое обучение и стажировку персонала</w:t>
            </w:r>
          </w:p>
        </w:tc>
      </w:tr>
      <w:tr w:rsidR="00C45D4A" w:rsidRPr="006F4ACC" w:rsidTr="00F9296A">
        <w:trPr>
          <w:trHeight w:val="212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4E9">
              <w:rPr>
                <w:rFonts w:ascii="Times New Roman" w:hAnsi="Times New Roman"/>
                <w:sz w:val="24"/>
                <w:szCs w:val="24"/>
              </w:rPr>
              <w:t xml:space="preserve">Оформлять документацию по промышленной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безопасности 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 xml:space="preserve"> и охране труда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 xml:space="preserve">ротивопожарной </w:t>
            </w:r>
            <w:r>
              <w:rPr>
                <w:rFonts w:ascii="Times New Roman" w:hAnsi="Times New Roman"/>
                <w:sz w:val="24"/>
                <w:szCs w:val="24"/>
              </w:rPr>
              <w:t>защите и</w:t>
            </w:r>
            <w:r w:rsidRPr="009974E9">
              <w:rPr>
                <w:rFonts w:ascii="Times New Roman" w:hAnsi="Times New Roman"/>
                <w:sz w:val="24"/>
                <w:szCs w:val="24"/>
              </w:rPr>
              <w:t xml:space="preserve"> электробезопасности 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Локальные акты организации, регламентирующие профессиональную деятельность по монтажу, наладке  и эксплуатации оборудования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Основные положения трудового законодательства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Организации труда и управления персоналом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 xml:space="preserve">Перечень мероприятия по организации труда 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инструмента и приспособлений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в объеме пользователя и используемое программное обеспечение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Формы и методы производственно-хозяйственной деятельности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758DA" w:rsidRDefault="00C45D4A" w:rsidP="00B758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8DA">
              <w:rPr>
                <w:rFonts w:ascii="Times New Roman" w:hAnsi="Times New Roman"/>
                <w:sz w:val="24"/>
                <w:szCs w:val="24"/>
              </w:rPr>
              <w:t>Действующие положения об оплате труда и формах материального стимулирования</w:t>
            </w:r>
          </w:p>
        </w:tc>
      </w:tr>
      <w:tr w:rsidR="00C45D4A" w:rsidRPr="006F4ACC" w:rsidTr="00F9296A">
        <w:trPr>
          <w:trHeight w:val="225"/>
        </w:trPr>
        <w:tc>
          <w:tcPr>
            <w:tcW w:w="122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6F4ACC" w:rsidTr="00F9296A">
        <w:trPr>
          <w:trHeight w:val="567"/>
        </w:trPr>
        <w:tc>
          <w:tcPr>
            <w:tcW w:w="12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Del="002A1D54" w:rsidRDefault="00C45D4A" w:rsidP="006F7B3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AC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4ACC" w:rsidRDefault="00C45D4A" w:rsidP="006F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A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851A28" w:rsidRDefault="00C45D4A" w:rsidP="00427423">
      <w:pPr>
        <w:spacing w:after="0" w:line="240" w:lineRule="auto"/>
        <w:rPr>
          <w:rFonts w:ascii="Times New Roman" w:hAnsi="Times New Roman"/>
        </w:rPr>
      </w:pPr>
    </w:p>
    <w:tbl>
      <w:tblPr>
        <w:tblW w:w="496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521"/>
        <w:gridCol w:w="1211"/>
        <w:gridCol w:w="540"/>
        <w:gridCol w:w="536"/>
        <w:gridCol w:w="595"/>
        <w:gridCol w:w="1288"/>
        <w:gridCol w:w="724"/>
        <w:gridCol w:w="242"/>
        <w:gridCol w:w="788"/>
        <w:gridCol w:w="664"/>
        <w:gridCol w:w="945"/>
        <w:gridCol w:w="1284"/>
      </w:tblGrid>
      <w:tr w:rsidR="00C45D4A" w:rsidRPr="00972A41" w:rsidTr="00E023E7">
        <w:trPr>
          <w:trHeight w:val="567"/>
        </w:trPr>
        <w:tc>
          <w:tcPr>
            <w:tcW w:w="5000" w:type="pct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C45D4A" w:rsidRPr="00972A41" w:rsidRDefault="00C45D4A" w:rsidP="00D1086A">
            <w:pPr>
              <w:pStyle w:val="Heading2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_Toc432165435"/>
            <w:bookmarkStart w:id="14" w:name="_Toc433717912"/>
            <w:r w:rsidRPr="00972A41">
              <w:rPr>
                <w:rFonts w:ascii="Times New Roman" w:hAnsi="Times New Roman"/>
                <w:sz w:val="24"/>
                <w:szCs w:val="24"/>
              </w:rPr>
              <w:t>3.4. Обобщенная трудовая функция</w:t>
            </w:r>
            <w:bookmarkEnd w:id="13"/>
            <w:bookmarkEnd w:id="14"/>
          </w:p>
        </w:tc>
      </w:tr>
      <w:tr w:rsidR="00C45D4A" w:rsidRPr="00851A28" w:rsidTr="00E023E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1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Организация и  ведение продаж оборудования холодильных установок и тепловых насосов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9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77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6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E023E7">
        <w:trPr>
          <w:trHeight w:val="417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5D4A" w:rsidRPr="00851A28" w:rsidTr="00E023E7">
        <w:trPr>
          <w:trHeight w:val="283"/>
        </w:trPr>
        <w:tc>
          <w:tcPr>
            <w:tcW w:w="1322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2"/>
            <w:tcBorders>
              <w:right w:val="nil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7" w:type="pct"/>
            <w:tcBorders>
              <w:left w:val="nil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90" w:type="pct"/>
            <w:gridSpan w:val="3"/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702" w:type="pct"/>
            <w:gridSpan w:val="2"/>
            <w:vAlign w:val="center"/>
          </w:tcPr>
          <w:p w:rsidR="00C45D4A" w:rsidRPr="00851A28" w:rsidRDefault="00C45D4A" w:rsidP="0097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E023E7">
        <w:trPr>
          <w:trHeight w:val="479"/>
        </w:trPr>
        <w:tc>
          <w:tcPr>
            <w:tcW w:w="13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97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851A28" w:rsidRDefault="00C45D4A" w:rsidP="009730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E023E7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D1086A" w:rsidTr="00E023E7">
        <w:trPr>
          <w:trHeight w:val="838"/>
        </w:trPr>
        <w:tc>
          <w:tcPr>
            <w:tcW w:w="1322" w:type="pct"/>
            <w:gridSpan w:val="2"/>
            <w:tcBorders>
              <w:lef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</w:t>
            </w:r>
            <w:r w:rsidRPr="00D1086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1086A">
              <w:rPr>
                <w:rFonts w:ascii="Times New Roman" w:hAnsi="Times New Roman"/>
                <w:sz w:val="24"/>
                <w:szCs w:val="24"/>
              </w:rPr>
              <w:t>профессий</w:t>
            </w:r>
          </w:p>
        </w:tc>
        <w:tc>
          <w:tcPr>
            <w:tcW w:w="3678" w:type="pct"/>
            <w:gridSpan w:val="10"/>
            <w:tcBorders>
              <w:right w:val="single" w:sz="4" w:space="0" w:color="808080"/>
            </w:tcBorders>
          </w:tcPr>
          <w:p w:rsidR="00C45D4A" w:rsidRPr="00821068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68">
              <w:rPr>
                <w:rFonts w:ascii="Times New Roman" w:hAnsi="Times New Roman"/>
                <w:sz w:val="24"/>
                <w:szCs w:val="24"/>
              </w:rPr>
              <w:t xml:space="preserve">Менеджер по продажам климатической техники </w:t>
            </w:r>
          </w:p>
          <w:p w:rsidR="00C45D4A" w:rsidRPr="00821068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1068">
              <w:rPr>
                <w:rFonts w:ascii="Times New Roman" w:hAnsi="Times New Roman"/>
                <w:sz w:val="24"/>
                <w:szCs w:val="24"/>
              </w:rPr>
              <w:t>Менеджер по продажам холодильного оборудования</w:t>
            </w:r>
          </w:p>
          <w:p w:rsidR="00C45D4A" w:rsidRPr="00D1086A" w:rsidRDefault="00C45D4A" w:rsidP="00D92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  <w:r w:rsidRPr="00821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851A28" w:rsidTr="00E023E7">
        <w:trPr>
          <w:trHeight w:val="408"/>
        </w:trPr>
        <w:tc>
          <w:tcPr>
            <w:tcW w:w="5000" w:type="pct"/>
            <w:gridSpan w:val="12"/>
            <w:vAlign w:val="center"/>
          </w:tcPr>
          <w:p w:rsidR="00C45D4A" w:rsidRPr="00851A28" w:rsidRDefault="00C45D4A" w:rsidP="0097309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851A28" w:rsidTr="00E023E7">
        <w:trPr>
          <w:trHeight w:val="745"/>
        </w:trPr>
        <w:tc>
          <w:tcPr>
            <w:tcW w:w="1322" w:type="pct"/>
            <w:gridSpan w:val="2"/>
            <w:tcBorders>
              <w:lef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8" w:type="pct"/>
            <w:gridSpan w:val="10"/>
            <w:tcBorders>
              <w:right w:val="single" w:sz="4" w:space="0" w:color="808080"/>
            </w:tcBorders>
          </w:tcPr>
          <w:p w:rsidR="00C45D4A" w:rsidRPr="00E96F36" w:rsidRDefault="00C45D4A" w:rsidP="006B41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F36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C45D4A" w:rsidRPr="00E96F36" w:rsidRDefault="00C45D4A" w:rsidP="006B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>ысше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22923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C45D4A" w:rsidRPr="00D1086A" w:rsidRDefault="00C45D4A" w:rsidP="006B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5923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45D4A" w:rsidRPr="00851A28" w:rsidTr="00E023E7">
        <w:trPr>
          <w:trHeight w:val="408"/>
        </w:trPr>
        <w:tc>
          <w:tcPr>
            <w:tcW w:w="1322" w:type="pct"/>
            <w:gridSpan w:val="2"/>
            <w:tcBorders>
              <w:lef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78" w:type="pct"/>
            <w:gridSpan w:val="10"/>
            <w:tcBorders>
              <w:right w:val="single" w:sz="4" w:space="0" w:color="808080"/>
            </w:tcBorders>
          </w:tcPr>
          <w:p w:rsidR="00C45D4A" w:rsidRPr="00D1086A" w:rsidRDefault="00C45D4A" w:rsidP="00F41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851A28" w:rsidTr="00E023E7">
        <w:trPr>
          <w:trHeight w:val="605"/>
        </w:trPr>
        <w:tc>
          <w:tcPr>
            <w:tcW w:w="1322" w:type="pct"/>
            <w:gridSpan w:val="2"/>
            <w:tcBorders>
              <w:lef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8" w:type="pct"/>
            <w:gridSpan w:val="10"/>
            <w:tcBorders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851A28" w:rsidTr="00E023E7">
        <w:trPr>
          <w:trHeight w:val="127"/>
        </w:trPr>
        <w:tc>
          <w:tcPr>
            <w:tcW w:w="1322" w:type="pct"/>
            <w:gridSpan w:val="2"/>
            <w:tcBorders>
              <w:lef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78" w:type="pct"/>
            <w:gridSpan w:val="10"/>
            <w:tcBorders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851A28" w:rsidTr="00E023E7">
        <w:trPr>
          <w:trHeight w:val="611"/>
        </w:trPr>
        <w:tc>
          <w:tcPr>
            <w:tcW w:w="5000" w:type="pct"/>
            <w:gridSpan w:val="12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D1086A" w:rsidRDefault="00C45D4A" w:rsidP="009730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5D4A" w:rsidRPr="00851A28" w:rsidTr="00E023E7">
        <w:trPr>
          <w:trHeight w:val="283"/>
        </w:trPr>
        <w:tc>
          <w:tcPr>
            <w:tcW w:w="1583" w:type="pct"/>
            <w:gridSpan w:val="3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45D4A" w:rsidRPr="00D1086A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547" w:type="pct"/>
            <w:gridSpan w:val="2"/>
            <w:vAlign w:val="center"/>
          </w:tcPr>
          <w:p w:rsidR="00C45D4A" w:rsidRPr="00D1086A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0" w:type="pct"/>
            <w:gridSpan w:val="7"/>
            <w:tcBorders>
              <w:right w:val="single" w:sz="4" w:space="0" w:color="808080"/>
            </w:tcBorders>
            <w:vAlign w:val="center"/>
          </w:tcPr>
          <w:p w:rsidR="00C45D4A" w:rsidRPr="00D1086A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5D4A" w:rsidRPr="00851A28" w:rsidTr="00E023E7">
        <w:trPr>
          <w:trHeight w:val="283"/>
        </w:trPr>
        <w:tc>
          <w:tcPr>
            <w:tcW w:w="1583" w:type="pct"/>
            <w:gridSpan w:val="3"/>
            <w:vMerge w:val="restart"/>
            <w:tcBorders>
              <w:left w:val="single" w:sz="4" w:space="0" w:color="808080"/>
            </w:tcBorders>
          </w:tcPr>
          <w:p w:rsidR="00C45D4A" w:rsidRPr="00CB1B7A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B1B7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547" w:type="pct"/>
            <w:gridSpan w:val="2"/>
            <w:vAlign w:val="center"/>
          </w:tcPr>
          <w:p w:rsidR="00C45D4A" w:rsidRPr="008D2AFE" w:rsidRDefault="00C45D4A" w:rsidP="00AD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FE">
              <w:rPr>
                <w:rFonts w:ascii="Times New Roman" w:hAnsi="Times New Roman"/>
                <w:sz w:val="24"/>
                <w:szCs w:val="24"/>
              </w:rPr>
              <w:t xml:space="preserve">3322 </w:t>
            </w:r>
          </w:p>
        </w:tc>
        <w:tc>
          <w:tcPr>
            <w:tcW w:w="2870" w:type="pct"/>
            <w:gridSpan w:val="7"/>
            <w:tcBorders>
              <w:right w:val="single" w:sz="4" w:space="0" w:color="808080"/>
            </w:tcBorders>
          </w:tcPr>
          <w:p w:rsidR="00C45D4A" w:rsidRPr="008D2AFE" w:rsidRDefault="00C45D4A" w:rsidP="00AD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AFE">
              <w:rPr>
                <w:rFonts w:ascii="Times New Roman" w:hAnsi="Times New Roman"/>
                <w:sz w:val="24"/>
                <w:szCs w:val="24"/>
              </w:rPr>
              <w:t>Агенты по коммерческим продажам</w:t>
            </w:r>
          </w:p>
        </w:tc>
      </w:tr>
      <w:tr w:rsidR="00C45D4A" w:rsidRPr="00851A28" w:rsidTr="00E023E7">
        <w:trPr>
          <w:trHeight w:val="283"/>
        </w:trPr>
        <w:tc>
          <w:tcPr>
            <w:tcW w:w="1583" w:type="pct"/>
            <w:gridSpan w:val="3"/>
            <w:vMerge/>
            <w:tcBorders>
              <w:left w:val="single" w:sz="4" w:space="0" w:color="808080"/>
            </w:tcBorders>
          </w:tcPr>
          <w:p w:rsidR="00C45D4A" w:rsidRPr="00CB1B7A" w:rsidRDefault="00C45D4A" w:rsidP="005966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</w:tcPr>
          <w:p w:rsidR="00C45D4A" w:rsidRPr="00D92910" w:rsidRDefault="00C45D4A" w:rsidP="00AD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10">
              <w:rPr>
                <w:rFonts w:ascii="Times New Roman" w:hAnsi="Times New Roman"/>
                <w:sz w:val="24"/>
                <w:szCs w:val="24"/>
              </w:rPr>
              <w:t>3323</w:t>
            </w:r>
          </w:p>
        </w:tc>
        <w:tc>
          <w:tcPr>
            <w:tcW w:w="2870" w:type="pct"/>
            <w:gridSpan w:val="7"/>
            <w:tcBorders>
              <w:right w:val="single" w:sz="4" w:space="0" w:color="808080"/>
            </w:tcBorders>
            <w:vAlign w:val="center"/>
          </w:tcPr>
          <w:p w:rsidR="00C45D4A" w:rsidRPr="00D92910" w:rsidRDefault="00C45D4A" w:rsidP="00AD12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910">
              <w:rPr>
                <w:rFonts w:ascii="Times New Roman" w:hAnsi="Times New Roman"/>
                <w:sz w:val="24"/>
                <w:szCs w:val="24"/>
              </w:rPr>
              <w:t>Закупщики</w:t>
            </w:r>
          </w:p>
        </w:tc>
      </w:tr>
      <w:tr w:rsidR="00C45D4A" w:rsidRPr="00851A28" w:rsidTr="00E023E7">
        <w:trPr>
          <w:trHeight w:val="20"/>
        </w:trPr>
        <w:tc>
          <w:tcPr>
            <w:tcW w:w="1583" w:type="pct"/>
            <w:gridSpan w:val="3"/>
            <w:vMerge w:val="restart"/>
            <w:tcBorders>
              <w:left w:val="single" w:sz="4" w:space="0" w:color="808080"/>
            </w:tcBorders>
            <w:vAlign w:val="center"/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547" w:type="pct"/>
            <w:gridSpan w:val="2"/>
            <w:tcBorders>
              <w:right w:val="single" w:sz="2" w:space="0" w:color="808080"/>
            </w:tcBorders>
            <w:vAlign w:val="center"/>
          </w:tcPr>
          <w:p w:rsidR="00C45D4A" w:rsidRPr="00417F06" w:rsidRDefault="00C45D4A" w:rsidP="0041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06">
              <w:rPr>
                <w:rFonts w:ascii="Times New Roman" w:hAnsi="Times New Roman"/>
                <w:sz w:val="24"/>
                <w:szCs w:val="24"/>
              </w:rPr>
              <w:t>20015</w:t>
            </w:r>
          </w:p>
        </w:tc>
        <w:tc>
          <w:tcPr>
            <w:tcW w:w="287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45D4A" w:rsidRPr="00417F06" w:rsidRDefault="00C45D4A" w:rsidP="0041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06">
              <w:rPr>
                <w:rFonts w:ascii="Times New Roman" w:hAnsi="Times New Roman"/>
                <w:sz w:val="24"/>
                <w:szCs w:val="24"/>
              </w:rPr>
              <w:t>Агент по закупкам</w:t>
            </w:r>
          </w:p>
        </w:tc>
      </w:tr>
      <w:tr w:rsidR="00C45D4A" w:rsidRPr="00851A28" w:rsidTr="00E023E7">
        <w:trPr>
          <w:trHeight w:val="20"/>
        </w:trPr>
        <w:tc>
          <w:tcPr>
            <w:tcW w:w="15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45D4A" w:rsidRPr="00D1086A" w:rsidRDefault="00C45D4A" w:rsidP="003F21A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right w:val="single" w:sz="2" w:space="0" w:color="808080"/>
            </w:tcBorders>
            <w:vAlign w:val="center"/>
          </w:tcPr>
          <w:p w:rsidR="00C45D4A" w:rsidRPr="00417F06" w:rsidRDefault="00C45D4A" w:rsidP="0041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06">
              <w:rPr>
                <w:rFonts w:ascii="Times New Roman" w:hAnsi="Times New Roman"/>
                <w:sz w:val="24"/>
                <w:szCs w:val="24"/>
              </w:rPr>
              <w:t>20035</w:t>
            </w:r>
          </w:p>
        </w:tc>
        <w:tc>
          <w:tcPr>
            <w:tcW w:w="287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45D4A" w:rsidRPr="00417F06" w:rsidRDefault="00C45D4A" w:rsidP="0041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06">
              <w:rPr>
                <w:rFonts w:ascii="Times New Roman" w:hAnsi="Times New Roman"/>
                <w:sz w:val="24"/>
                <w:szCs w:val="24"/>
              </w:rPr>
              <w:t>Агент торговый</w:t>
            </w:r>
          </w:p>
        </w:tc>
      </w:tr>
      <w:tr w:rsidR="00C45D4A" w:rsidRPr="00851A28" w:rsidTr="00E023E7">
        <w:trPr>
          <w:trHeight w:val="20"/>
        </w:trPr>
        <w:tc>
          <w:tcPr>
            <w:tcW w:w="1583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pct"/>
            <w:gridSpan w:val="2"/>
            <w:tcBorders>
              <w:right w:val="single" w:sz="2" w:space="0" w:color="808080"/>
            </w:tcBorders>
            <w:vAlign w:val="center"/>
          </w:tcPr>
          <w:p w:rsidR="00C45D4A" w:rsidRPr="00417F06" w:rsidRDefault="00C45D4A" w:rsidP="0041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06">
              <w:rPr>
                <w:rFonts w:ascii="Times New Roman" w:hAnsi="Times New Roman"/>
                <w:sz w:val="24"/>
                <w:szCs w:val="24"/>
              </w:rPr>
              <w:t>24057</w:t>
            </w:r>
          </w:p>
        </w:tc>
        <w:tc>
          <w:tcPr>
            <w:tcW w:w="2870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C45D4A" w:rsidRPr="00417F06" w:rsidRDefault="00C45D4A" w:rsidP="00417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F06">
              <w:rPr>
                <w:rFonts w:ascii="Times New Roman" w:hAnsi="Times New Roman"/>
                <w:sz w:val="24"/>
                <w:szCs w:val="24"/>
              </w:rPr>
              <w:t>Менеджер в коммерческой деятельности</w:t>
            </w:r>
          </w:p>
        </w:tc>
      </w:tr>
    </w:tbl>
    <w:p w:rsidR="00C45D4A" w:rsidRPr="00851A28" w:rsidRDefault="00C45D4A" w:rsidP="00D1086A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960" w:type="pct"/>
        <w:tblLayout w:type="fixed"/>
        <w:tblLook w:val="01E0"/>
      </w:tblPr>
      <w:tblGrid>
        <w:gridCol w:w="1569"/>
        <w:gridCol w:w="959"/>
        <w:gridCol w:w="1251"/>
        <w:gridCol w:w="511"/>
        <w:gridCol w:w="1427"/>
        <w:gridCol w:w="711"/>
        <w:gridCol w:w="85"/>
        <w:gridCol w:w="914"/>
        <w:gridCol w:w="515"/>
        <w:gridCol w:w="1100"/>
        <w:gridCol w:w="1296"/>
      </w:tblGrid>
      <w:tr w:rsidR="00C45D4A" w:rsidRPr="00851A28" w:rsidTr="00E023E7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D1086A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851A28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45D4A" w:rsidRPr="00851A28" w:rsidTr="00E023E7">
        <w:trPr>
          <w:trHeight w:val="278"/>
        </w:trPr>
        <w:tc>
          <w:tcPr>
            <w:tcW w:w="759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продаж холодильного и климатического оборудования 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51A28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E023E7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E023E7">
        <w:trPr>
          <w:trHeight w:val="488"/>
        </w:trPr>
        <w:tc>
          <w:tcPr>
            <w:tcW w:w="1223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E023E7">
        <w:trPr>
          <w:trHeight w:val="479"/>
        </w:trPr>
        <w:tc>
          <w:tcPr>
            <w:tcW w:w="1223" w:type="pct"/>
            <w:gridSpan w:val="2"/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6" w:type="pct"/>
            <w:gridSpan w:val="5"/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1" w:type="pct"/>
            <w:gridSpan w:val="2"/>
          </w:tcPr>
          <w:p w:rsidR="00C45D4A" w:rsidRPr="00851A28" w:rsidRDefault="00C45D4A" w:rsidP="00D108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gridSpan w:val="2"/>
          </w:tcPr>
          <w:p w:rsidR="00C45D4A" w:rsidRPr="00851A28" w:rsidRDefault="00C45D4A" w:rsidP="00D1086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E023E7">
        <w:trPr>
          <w:trHeight w:val="226"/>
        </w:trPr>
        <w:tc>
          <w:tcPr>
            <w:tcW w:w="1223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8210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Исследование рынка, продвижение   холодильного и климатического оборудования </w:t>
            </w: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8210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3192">
              <w:rPr>
                <w:rFonts w:ascii="Times New Roman" w:hAnsi="Times New Roman"/>
                <w:sz w:val="24"/>
                <w:szCs w:val="24"/>
              </w:rPr>
              <w:t>оиск новых клиенто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 </w:t>
            </w:r>
            <w:r w:rsidRPr="008471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471D9">
              <w:rPr>
                <w:rFonts w:ascii="Times New Roman" w:hAnsi="Times New Roman"/>
                <w:sz w:val="24"/>
                <w:szCs w:val="24"/>
              </w:rPr>
              <w:t>едение клиентской базы</w:t>
            </w: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03192">
              <w:rPr>
                <w:rFonts w:ascii="Times New Roman" w:hAnsi="Times New Roman"/>
                <w:sz w:val="24"/>
                <w:szCs w:val="24"/>
              </w:rPr>
              <w:t>оставление коммерческих предложений</w:t>
            </w: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EA446B" w:rsidRDefault="00C45D4A" w:rsidP="008210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46B">
              <w:rPr>
                <w:rFonts w:ascii="Times New Roman" w:hAnsi="Times New Roman"/>
                <w:sz w:val="24"/>
                <w:szCs w:val="24"/>
              </w:rPr>
              <w:t>Прием и обработка заявок, оформление необходимой документации</w:t>
            </w: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EA446B" w:rsidRDefault="00C45D4A" w:rsidP="008210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и их с</w:t>
            </w:r>
            <w:r w:rsidRPr="00C03192">
              <w:rPr>
                <w:rFonts w:ascii="Times New Roman" w:hAnsi="Times New Roman"/>
                <w:sz w:val="24"/>
                <w:szCs w:val="24"/>
              </w:rPr>
              <w:t>огласование с клиентами</w:t>
            </w: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2425E" w:rsidRDefault="00C45D4A" w:rsidP="0082106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3192">
              <w:rPr>
                <w:rFonts w:ascii="Times New Roman" w:hAnsi="Times New Roman"/>
                <w:sz w:val="24"/>
                <w:szCs w:val="24"/>
              </w:rPr>
              <w:t xml:space="preserve">нформационная поддержка клиентов (потенциальных и постоянных)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t>продажи и монтажа холодильного и климатического оборудования</w:t>
            </w:r>
          </w:p>
        </w:tc>
      </w:tr>
      <w:tr w:rsidR="00C45D4A" w:rsidRPr="00D1086A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8210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61003">
              <w:rPr>
                <w:rFonts w:ascii="Times New Roman" w:hAnsi="Times New Roman"/>
                <w:sz w:val="24"/>
                <w:szCs w:val="24"/>
              </w:rPr>
              <w:t>родажа оборудования, расходных материалов и сопутствующих услуг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1003">
              <w:rPr>
                <w:rFonts w:ascii="Times New Roman" w:hAnsi="Times New Roman"/>
                <w:sz w:val="24"/>
                <w:szCs w:val="24"/>
              </w:rPr>
              <w:t>предприятий или частных лиц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6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Оказания покупателям помощи в выборе товара, консультация по техническим характеристикам холодильного и климатического оборудования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Контроль отгрузки продукции клиентам и дебиторской задолженности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Составление отчетности о требованиях клиентов к поставщикам и производителям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Ведение отчетности по продажам и отгрузкам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Организовывать и вести продажу  холодильного и климатического оборудования и сопутствующих услуг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Заключать новые сделки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Вести переговоры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Консультировать покупателей по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 xml:space="preserve"> техническим характеристикам  холодильного и климатического оборудования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Владеть компьютером и  работать в сети Интернет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 продажам и отгрузкам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 и условия функционирования  холодильного и климатического оборудования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Порядок составления заявок на  оборудование,  материалы, запасные</w:t>
            </w:r>
          </w:p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Правила заключения договоров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56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Техника продаж и правила торговли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5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Правила общения с клиентами; особенности обслуживания клиентов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B565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Требования к этике поведения, речи и внешнему виду обслуживающего персонала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1745EC" w:rsidTr="00E023E7">
        <w:trPr>
          <w:trHeight w:val="20"/>
        </w:trPr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D610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610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1745EC" w:rsidRDefault="00C45D4A" w:rsidP="00651C12">
      <w:pPr>
        <w:spacing w:after="0" w:line="240" w:lineRule="auto"/>
      </w:pPr>
    </w:p>
    <w:tbl>
      <w:tblPr>
        <w:tblW w:w="4960" w:type="pct"/>
        <w:tblLayout w:type="fixed"/>
        <w:tblLook w:val="01E0"/>
      </w:tblPr>
      <w:tblGrid>
        <w:gridCol w:w="1569"/>
        <w:gridCol w:w="959"/>
        <w:gridCol w:w="1358"/>
        <w:gridCol w:w="511"/>
        <w:gridCol w:w="1429"/>
        <w:gridCol w:w="711"/>
        <w:gridCol w:w="83"/>
        <w:gridCol w:w="916"/>
        <w:gridCol w:w="511"/>
        <w:gridCol w:w="1104"/>
        <w:gridCol w:w="1187"/>
      </w:tblGrid>
      <w:tr w:rsidR="00C45D4A" w:rsidRPr="001745EC" w:rsidTr="00E023E7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1745EC" w:rsidRDefault="00C45D4A" w:rsidP="00D1086A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1745EC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1745EC"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1745EC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</w:tc>
      </w:tr>
      <w:tr w:rsidR="00C45D4A" w:rsidRPr="00851A28" w:rsidTr="00E023E7">
        <w:trPr>
          <w:trHeight w:val="278"/>
        </w:trPr>
        <w:tc>
          <w:tcPr>
            <w:tcW w:w="759" w:type="pct"/>
            <w:tcBorders>
              <w:right w:val="single" w:sz="4" w:space="0" w:color="808080"/>
            </w:tcBorders>
            <w:vAlign w:val="center"/>
          </w:tcPr>
          <w:p w:rsidR="00C45D4A" w:rsidRPr="001745EC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5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снабжение отдела  продаж холодильного и климатического оборудования 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B35F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/02.5</w:t>
            </w:r>
          </w:p>
        </w:tc>
        <w:tc>
          <w:tcPr>
            <w:tcW w:w="78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9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D4A" w:rsidRPr="00851A28" w:rsidTr="00E023E7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AE49BD">
        <w:trPr>
          <w:trHeight w:val="488"/>
        </w:trPr>
        <w:tc>
          <w:tcPr>
            <w:tcW w:w="1223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AE49BD">
        <w:trPr>
          <w:trHeight w:val="479"/>
        </w:trPr>
        <w:tc>
          <w:tcPr>
            <w:tcW w:w="1223" w:type="pct"/>
            <w:gridSpan w:val="2"/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9" w:type="pct"/>
            <w:gridSpan w:val="5"/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2"/>
          </w:tcPr>
          <w:p w:rsidR="00C45D4A" w:rsidRPr="00851A28" w:rsidRDefault="00C45D4A" w:rsidP="00B35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8" w:type="pct"/>
            <w:gridSpan w:val="2"/>
          </w:tcPr>
          <w:p w:rsidR="00C45D4A" w:rsidRPr="00851A28" w:rsidRDefault="00C45D4A" w:rsidP="00B35F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851A28" w:rsidTr="00AE49BD">
        <w:trPr>
          <w:trHeight w:val="226"/>
        </w:trPr>
        <w:tc>
          <w:tcPr>
            <w:tcW w:w="1223" w:type="pct"/>
            <w:gridSpan w:val="2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77" w:type="pct"/>
            <w:gridSpan w:val="9"/>
            <w:tcBorders>
              <w:bottom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олучение информации о потребностях и запасах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материалов и оборудования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зучение состояния рынка, торговых периодических изданий и материалов,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торговых выставок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азработка требований по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количеству и качеству приобретаем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 оборудования и материалов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стоимости, срока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 поставки и другим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условиях договора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ыбор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оборудования, материалов и запасных частей, с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оответствую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щим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требованиям предъявляемым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клиентами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A3E69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прос поставщиков и ведение переговоров о ценах, скидках, условиях</w:t>
            </w:r>
          </w:p>
          <w:p w:rsidR="00C45D4A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кредитования и транспортировки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пределение или ведение переговоров об условиях договора, ожидаемых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поставках или рекомендуемых контрактах на закупку оборудования,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материалов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запасных частей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ринятие участия в тендерах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онсультации с поставщиками и анализ котировок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D4">
              <w:rPr>
                <w:rFonts w:ascii="Times New Roman" w:hAnsi="Times New Roman"/>
                <w:sz w:val="24"/>
                <w:szCs w:val="24"/>
              </w:rPr>
              <w:t>Обработка поступающих заявок на закупку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риобретение оборудования,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материалов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запасных частей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для перепродажи в розничной или оптовой торговле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Отгрузка и получение материалов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поставщика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2D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Отгрузка материалов и оборудования на объекты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B2DD4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онтроль за распределением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оборудования и материалов по объектам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поддержанием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адекватного уровня запасов</w:t>
            </w:r>
          </w:p>
        </w:tc>
      </w:tr>
      <w:tr w:rsidR="00C45D4A" w:rsidRPr="00D1086A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A3E6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 внутреннего складского учета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F055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Организовывать и вести покупку  холодильного и климатического оборудования и сопутствующих услуг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F055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eading1Char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Заключать новые сделки и обрабатывать заявки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F055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Вести переговоры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F055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Владеть компьютером и  работать в сети Интернет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F0558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Оформлять отчетную документацию  по закупкам и отгрузке оборудования и материалов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887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противопожарной защиты, электробезопасности и  экологической безопасности  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Конструктивные особенности, технические характеристики и условия функционирования холодильного и климатического оборудования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Порядок составления заявок на  оборудование,  материалы и запасные</w:t>
            </w:r>
          </w:p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Правила заключения договоров и контрактов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745EC">
              <w:rPr>
                <w:rFonts w:ascii="Times New Roman" w:hAnsi="Times New Roman"/>
                <w:iCs/>
                <w:sz w:val="24"/>
                <w:szCs w:val="24"/>
              </w:rPr>
              <w:t>Требования к оформлению документации для участия в тендерах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Техника продаж и правила торговли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Правила общения с поставщиками 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Требования к этике поведения, речи и внешнему виду персонала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Ассортимент материалов, оборудования и запасных частей; товарно-сопроводительная документация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 xml:space="preserve">Правила подбора поставщиков 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Принципы складского учета и размещения товаров на складе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E023E7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1745EC" w:rsidTr="00AE49BD">
        <w:trPr>
          <w:trHeight w:val="20"/>
        </w:trPr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Del="002A1D54" w:rsidRDefault="00C45D4A" w:rsidP="0088751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745EC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7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887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Pr="001745EC" w:rsidRDefault="00C45D4A" w:rsidP="00427423">
      <w:pPr>
        <w:spacing w:after="0" w:line="240" w:lineRule="auto"/>
        <w:rPr>
          <w:rFonts w:ascii="Times New Roman" w:hAnsi="Times New Roman"/>
        </w:rPr>
      </w:pPr>
    </w:p>
    <w:p w:rsidR="00C45D4A" w:rsidRPr="001745EC" w:rsidRDefault="00C45D4A" w:rsidP="00A53F01">
      <w:pPr>
        <w:pStyle w:val="20"/>
      </w:pPr>
      <w:bookmarkStart w:id="15" w:name="_Toc433717913"/>
      <w:r w:rsidRPr="001745EC">
        <w:t>3.5. Обобщенная трудовая функция</w:t>
      </w:r>
      <w:bookmarkEnd w:id="15"/>
    </w:p>
    <w:p w:rsidR="00C45D4A" w:rsidRPr="001745EC" w:rsidRDefault="00C45D4A" w:rsidP="00A53F01">
      <w:pPr>
        <w:spacing w:after="0" w:line="240" w:lineRule="auto"/>
      </w:pPr>
    </w:p>
    <w:tbl>
      <w:tblPr>
        <w:tblW w:w="496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38"/>
        <w:gridCol w:w="879"/>
        <w:gridCol w:w="157"/>
        <w:gridCol w:w="397"/>
        <w:gridCol w:w="633"/>
        <w:gridCol w:w="567"/>
        <w:gridCol w:w="227"/>
        <w:gridCol w:w="1538"/>
        <w:gridCol w:w="961"/>
        <w:gridCol w:w="139"/>
        <w:gridCol w:w="544"/>
        <w:gridCol w:w="610"/>
        <w:gridCol w:w="955"/>
        <w:gridCol w:w="1193"/>
      </w:tblGrid>
      <w:tr w:rsidR="00C45D4A" w:rsidRPr="001745EC" w:rsidTr="00A53F01">
        <w:trPr>
          <w:trHeight w:val="278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2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Руководство продажей, пуско-наладочными работами и ремонтом оборудования холодильных установок и тепловых насосов, управление трудовыми ресурсами</w:t>
            </w:r>
          </w:p>
        </w:tc>
        <w:tc>
          <w:tcPr>
            <w:tcW w:w="46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33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75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5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5D4A" w:rsidRPr="001745EC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C45D4A" w:rsidRPr="001745EC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69" w:type="pct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5EC">
              <w:rPr>
                <w:rFonts w:ascii="Times New Roman" w:hAnsi="Times New Roman"/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4" w:type="pct"/>
            <w:gridSpan w:val="3"/>
            <w:tcBorders>
              <w:right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5EC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4" w:type="pct"/>
            <w:tcBorders>
              <w:left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386" w:type="pct"/>
            <w:gridSpan w:val="4"/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745EC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8" w:type="pct"/>
            <w:gridSpan w:val="2"/>
            <w:vAlign w:val="center"/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1745EC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6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4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D4A" w:rsidRPr="001745EC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1745EC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C45D4A" w:rsidRPr="001745EC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D4A" w:rsidRPr="001745EC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07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745EC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должностей,</w:t>
            </w:r>
            <w:r w:rsidRPr="001745EC">
              <w:rPr>
                <w:rFonts w:ascii="Times New Roman" w:hAnsi="Times New Roman"/>
                <w:sz w:val="24"/>
                <w:szCs w:val="20"/>
                <w:lang w:val="en-US"/>
              </w:rPr>
              <w:t xml:space="preserve"> </w:t>
            </w:r>
            <w:r w:rsidRPr="001745EC"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755" w:type="pct"/>
            <w:gridSpan w:val="11"/>
            <w:tcBorders>
              <w:righ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Инженер по наладке и испытаниям</w:t>
            </w:r>
          </w:p>
          <w:p w:rsidR="00C45D4A" w:rsidRPr="001745EC" w:rsidRDefault="00C45D4A" w:rsidP="006B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Инженер по подбору холодильного и климатического оборудования</w:t>
            </w:r>
          </w:p>
          <w:p w:rsidR="00C45D4A" w:rsidRPr="001745EC" w:rsidRDefault="00C45D4A" w:rsidP="006B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Руководитель отдела закупок и комплектации</w:t>
            </w:r>
          </w:p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Сервис-инженер по холодильному и климатическому оборудованию</w:t>
            </w:r>
          </w:p>
        </w:tc>
      </w:tr>
      <w:tr w:rsidR="00C45D4A" w:rsidRPr="001745EC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4"/>
            <w:vAlign w:val="center"/>
          </w:tcPr>
          <w:p w:rsidR="00C45D4A" w:rsidRPr="001745EC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45D4A" w:rsidRPr="001745EC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55" w:type="pct"/>
            <w:gridSpan w:val="11"/>
            <w:tcBorders>
              <w:right w:val="single" w:sz="4" w:space="0" w:color="808080"/>
            </w:tcBorders>
          </w:tcPr>
          <w:p w:rsidR="00C45D4A" w:rsidRPr="001745EC" w:rsidRDefault="00C45D4A" w:rsidP="006B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Высшее образование – бакалавриат</w:t>
            </w:r>
          </w:p>
          <w:p w:rsidR="00C45D4A" w:rsidRPr="001745EC" w:rsidRDefault="00C45D4A" w:rsidP="006B4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C45D4A" w:rsidRPr="001745EC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55" w:type="pct"/>
            <w:gridSpan w:val="11"/>
            <w:tcBorders>
              <w:righ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2B6B09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55" w:type="pct"/>
            <w:gridSpan w:val="11"/>
            <w:tcBorders>
              <w:right w:val="single" w:sz="4" w:space="0" w:color="808080"/>
            </w:tcBorders>
          </w:tcPr>
          <w:p w:rsidR="00C45D4A" w:rsidRPr="001745EC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Допуск по промышленной безопасности и охране труда</w:t>
            </w:r>
          </w:p>
          <w:p w:rsidR="00C45D4A" w:rsidRPr="001745EC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 по электробезопасности</w:t>
            </w:r>
            <w:r w:rsidRPr="001745EC">
              <w:rPr>
                <w:rFonts w:ascii="Times New Roman" w:hAnsi="Times New Roman"/>
                <w:vertAlign w:val="superscript"/>
              </w:rPr>
              <w:t xml:space="preserve"> </w:t>
            </w:r>
          </w:p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Допуск по противопожарной защите</w:t>
            </w:r>
          </w:p>
          <w:p w:rsidR="00C45D4A" w:rsidRPr="001745EC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Допуск по высоте</w:t>
            </w:r>
          </w:p>
          <w:p w:rsidR="00C45D4A" w:rsidRPr="00084AB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 работе допускаются лица не моложе 18 лет</w:t>
            </w:r>
          </w:p>
        </w:tc>
      </w:tr>
      <w:tr w:rsidR="00C45D4A" w:rsidRPr="002B6B09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5" w:type="pct"/>
            <w:gridSpan w:val="3"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11"/>
            <w:tcBorders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2B6B09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C45D4A" w:rsidRPr="002B6B09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C45D4A" w:rsidRPr="002B6B09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90" w:type="pct"/>
            <w:gridSpan w:val="3"/>
            <w:vAlign w:val="center"/>
          </w:tcPr>
          <w:p w:rsidR="00C45D4A" w:rsidRPr="002B6B09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73" w:type="pct"/>
            <w:gridSpan w:val="7"/>
            <w:tcBorders>
              <w:right w:val="single" w:sz="4" w:space="0" w:color="808080"/>
            </w:tcBorders>
            <w:vAlign w:val="center"/>
          </w:tcPr>
          <w:p w:rsidR="00C45D4A" w:rsidRPr="002B6B09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C45D4A" w:rsidRPr="002B6B09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vMerge w:val="restart"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A9D">
              <w:rPr>
                <w:rFonts w:ascii="Times New Roman" w:hAnsi="Times New Roman"/>
                <w:sz w:val="24"/>
                <w:szCs w:val="24"/>
              </w:rPr>
              <w:t>1324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4A1A9D" w:rsidRDefault="00C45D4A" w:rsidP="004A1A9D">
            <w:pPr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</w:pPr>
            <w:r w:rsidRPr="004A1A9D">
              <w:rPr>
                <w:rFonts w:ascii="Times New Roman" w:hAnsi="Times New Roman"/>
                <w:sz w:val="24"/>
                <w:szCs w:val="24"/>
              </w:rPr>
              <w:t>Руководители служб по снабжению, распространению товаров и аналогичным видам деятельности</w:t>
            </w:r>
          </w:p>
        </w:tc>
      </w:tr>
      <w:tr w:rsidR="00C45D4A" w:rsidRPr="002B6B09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 xml:space="preserve">2144 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6B9">
              <w:rPr>
                <w:rFonts w:ascii="Times New Roman" w:hAnsi="Times New Roman"/>
                <w:sz w:val="24"/>
                <w:szCs w:val="24"/>
              </w:rPr>
              <w:t>Инженеры-механики</w:t>
            </w:r>
          </w:p>
        </w:tc>
      </w:tr>
      <w:tr w:rsidR="00C45D4A" w:rsidRPr="002B6B09" w:rsidTr="00D4696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2433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923D58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Специалисты по сбыту продукции (исключая информационно-</w:t>
            </w:r>
            <w:r>
              <w:rPr>
                <w:rFonts w:ascii="Times New Roman" w:hAnsi="Times New Roman"/>
                <w:sz w:val="24"/>
                <w:szCs w:val="24"/>
              </w:rPr>
              <w:t>коммуникационные технологии)</w:t>
            </w:r>
          </w:p>
        </w:tc>
      </w:tr>
      <w:tr w:rsidR="00C45D4A" w:rsidRPr="002B6B09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 w:val="restart"/>
            <w:tcBorders>
              <w:left w:val="single" w:sz="4" w:space="0" w:color="808080"/>
            </w:tcBorders>
          </w:tcPr>
          <w:p w:rsidR="00C45D4A" w:rsidRPr="00A53F01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6C6486" w:rsidRDefault="00C45D4A" w:rsidP="006C6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6486">
              <w:rPr>
                <w:rFonts w:ascii="Times New Roman" w:hAnsi="Times New Roman"/>
                <w:sz w:val="24"/>
                <w:szCs w:val="24"/>
              </w:rPr>
              <w:t>22585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 xml:space="preserve">Инженер по комплектации оборудования   </w:t>
            </w:r>
          </w:p>
        </w:tc>
      </w:tr>
      <w:tr w:rsidR="00C45D4A" w:rsidRPr="002B6B09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BC633F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22618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 xml:space="preserve">Инженер по наладке и испытаниям  </w:t>
            </w:r>
          </w:p>
        </w:tc>
      </w:tr>
      <w:tr w:rsidR="00C45D4A" w:rsidRPr="002B6B09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BC633F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22644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 xml:space="preserve">Инженер по организации эксплуатации и ремонту  </w:t>
            </w:r>
          </w:p>
        </w:tc>
      </w:tr>
      <w:tr w:rsidR="00C45D4A" w:rsidRPr="002B6B09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vMerge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BC633F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>26153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Pr="00577F3A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7BE">
              <w:rPr>
                <w:rFonts w:ascii="Times New Roman" w:hAnsi="Times New Roman"/>
                <w:sz w:val="24"/>
                <w:szCs w:val="24"/>
              </w:rPr>
              <w:t xml:space="preserve">Руководитель группы (функциональной в прочих областях деятельности)  </w:t>
            </w:r>
          </w:p>
        </w:tc>
      </w:tr>
      <w:tr w:rsidR="00C45D4A" w:rsidRPr="002B6B09" w:rsidTr="006B419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72"/>
        </w:trPr>
        <w:tc>
          <w:tcPr>
            <w:tcW w:w="1437" w:type="pct"/>
            <w:gridSpan w:val="4"/>
            <w:tcBorders>
              <w:lef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  <w:r w:rsidRPr="00577F3A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690" w:type="pct"/>
            <w:gridSpan w:val="3"/>
            <w:tcBorders>
              <w:right w:val="single" w:sz="2" w:space="0" w:color="808080"/>
            </w:tcBorders>
          </w:tcPr>
          <w:p w:rsidR="00C45D4A" w:rsidRPr="005037BE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ADF">
              <w:rPr>
                <w:rFonts w:ascii="Times New Roman" w:hAnsi="Times New Roman"/>
                <w:sz w:val="24"/>
                <w:szCs w:val="24"/>
              </w:rPr>
              <w:t>150414</w:t>
            </w:r>
          </w:p>
        </w:tc>
        <w:tc>
          <w:tcPr>
            <w:tcW w:w="2873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45D4A" w:rsidRDefault="00C45D4A" w:rsidP="00CE26D6">
            <w:pPr>
              <w:spacing w:after="0" w:line="240" w:lineRule="auto"/>
              <w:ind w:left="7"/>
              <w:rPr>
                <w:rFonts w:ascii="Times New Roman" w:hAnsi="Times New Roman"/>
                <w:sz w:val="24"/>
                <w:szCs w:val="24"/>
              </w:rPr>
            </w:pPr>
            <w:r w:rsidRPr="00A40ADF">
              <w:rPr>
                <w:rFonts w:ascii="Times New Roman" w:hAnsi="Times New Roman"/>
                <w:sz w:val="24"/>
                <w:szCs w:val="24"/>
              </w:rPr>
              <w:t>Монтаж и техническая эксплуатация холодильно-</w:t>
            </w:r>
          </w:p>
          <w:p w:rsidR="00C45D4A" w:rsidRPr="005037BE" w:rsidRDefault="00C45D4A" w:rsidP="00CE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0ADF">
              <w:rPr>
                <w:rFonts w:ascii="Times New Roman" w:hAnsi="Times New Roman"/>
                <w:sz w:val="24"/>
                <w:szCs w:val="24"/>
              </w:rPr>
              <w:t>компрессорных машин и установок</w:t>
            </w:r>
          </w:p>
        </w:tc>
      </w:tr>
    </w:tbl>
    <w:p w:rsidR="00C45D4A" w:rsidRPr="00851A28" w:rsidRDefault="00C45D4A" w:rsidP="00A53F01">
      <w:pPr>
        <w:spacing w:after="0"/>
        <w:rPr>
          <w:rFonts w:ascii="Times New Roman" w:hAnsi="Times New Roman"/>
        </w:rPr>
      </w:pPr>
    </w:p>
    <w:tbl>
      <w:tblPr>
        <w:tblW w:w="4960" w:type="pct"/>
        <w:tblLook w:val="01E0"/>
      </w:tblPr>
      <w:tblGrid>
        <w:gridCol w:w="1513"/>
        <w:gridCol w:w="1059"/>
        <w:gridCol w:w="1148"/>
        <w:gridCol w:w="467"/>
        <w:gridCol w:w="1660"/>
        <w:gridCol w:w="862"/>
        <w:gridCol w:w="64"/>
        <w:gridCol w:w="854"/>
        <w:gridCol w:w="465"/>
        <w:gridCol w:w="1036"/>
        <w:gridCol w:w="1210"/>
      </w:tblGrid>
      <w:tr w:rsidR="00C45D4A" w:rsidRPr="00851A28" w:rsidTr="00D46961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D46961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C45D4A" w:rsidRPr="00851A28" w:rsidTr="00D46961">
        <w:trPr>
          <w:trHeight w:val="278"/>
        </w:trPr>
        <w:tc>
          <w:tcPr>
            <w:tcW w:w="732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088F">
              <w:rPr>
                <w:rFonts w:ascii="Times New Roman" w:hAnsi="Times New Roman"/>
                <w:sz w:val="24"/>
                <w:szCs w:val="24"/>
              </w:rPr>
              <w:t xml:space="preserve">Руководство пуско-наладочными работами и ремонтом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ых установок и тепловых насосов</w:t>
            </w:r>
          </w:p>
        </w:tc>
        <w:tc>
          <w:tcPr>
            <w:tcW w:w="41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58394D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58394D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5D4A" w:rsidRPr="00851A28" w:rsidTr="00D46961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AE49BD">
        <w:trPr>
          <w:trHeight w:val="488"/>
        </w:trPr>
        <w:tc>
          <w:tcPr>
            <w:tcW w:w="1244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5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AE49BD">
        <w:trPr>
          <w:trHeight w:val="479"/>
        </w:trPr>
        <w:tc>
          <w:tcPr>
            <w:tcW w:w="1244" w:type="pct"/>
            <w:gridSpan w:val="2"/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32" w:type="pct"/>
            <w:gridSpan w:val="5"/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38" w:type="pct"/>
            <w:gridSpan w:val="2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86" w:type="pct"/>
            <w:gridSpan w:val="2"/>
          </w:tcPr>
          <w:p w:rsidR="00C45D4A" w:rsidRDefault="00C45D4A" w:rsidP="00D4696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C45D4A" w:rsidRPr="008523F1" w:rsidRDefault="00C45D4A" w:rsidP="00D4696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ация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выполн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пуско-налад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очных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оборудования 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холодильн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ых установок и тепловых насосов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E81A07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>Локальные акты организации, регламентирующие профессиональную деятельность по монтажу, наладке  и эксплуатации оборудования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Работа с проектно-технической документацией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холодильных 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систем и  тепловых насосов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87020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Контроль за соблюдением проектной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конструкторской и технологической дисциплины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Планирование мероприятий по повышению эффективности работы технологического объекта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Комплектование материал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 xml:space="preserve"> и инструментами, необходимыми для выполнения </w:t>
            </w: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пуско-наладочных работ и ремонт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1745EC">
              <w:rPr>
                <w:rFonts w:ascii="Times New Roman" w:hAnsi="Times New Roman"/>
                <w:bCs/>
              </w:rPr>
              <w:t> </w:t>
            </w: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холодильного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оборудования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тепловых насосов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266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Координация и контроль работы технологического объекта по обеспечению требований технологического регламента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D46961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Настройка и программирование режимов работы оборудования (компрессоры, вентиляторы, насосы) по количественным и качественным показателям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CE47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Подбор отработанных управляющих программ в зависимости от технологических режимов работы оборудования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1745EC" w:rsidRDefault="00C45D4A" w:rsidP="00CE471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5EC">
              <w:rPr>
                <w:rFonts w:ascii="Times New Roman" w:hAnsi="Times New Roman"/>
                <w:sz w:val="24"/>
                <w:szCs w:val="24"/>
              </w:rPr>
              <w:t>Наладка, регулировка и сдача в эксплуатацию схем холодильной автоматики, оснащенных информационно-измерительными системами и систем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 xml:space="preserve"> управления холодильн</w:t>
            </w:r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1745EC">
              <w:rPr>
                <w:rFonts w:ascii="Times New Roman" w:hAnsi="Times New Roman"/>
                <w:sz w:val="24"/>
                <w:szCs w:val="24"/>
              </w:rPr>
              <w:t xml:space="preserve"> на базе микропроцессорной техники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87020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качеств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ведения работ, 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ведение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необходимы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корректив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способы и методы пуско-налад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очных работ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87020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Регулировка 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электронных блоков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параметров 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арактеристик работы оборудования и систем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87020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асчеты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а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нализ измерений параметров работы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оборудования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87020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ыявл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причин неисправности 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выдача 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 пригодности к эксплуатации отдельных деталей, узлов, механизмов, систем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7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Внесение предложений по разработке планов проведения всех видов ремонта технологического оборудования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недрени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достижений отечественной и зарубежной науки, техники и передового опыта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ю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пуско-наладочных работ</w:t>
            </w:r>
          </w:p>
        </w:tc>
      </w:tr>
      <w:tr w:rsidR="00C45D4A" w:rsidRPr="00851A28" w:rsidTr="00767AD8">
        <w:trPr>
          <w:trHeight w:val="546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рационализаторских предложений и изобретений, оказ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ание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рационализаторам и изобретателям практическ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помощи </w:t>
            </w:r>
          </w:p>
        </w:tc>
      </w:tr>
      <w:tr w:rsidR="00C45D4A" w:rsidRPr="00851A28" w:rsidTr="00AE49BD">
        <w:trPr>
          <w:trHeight w:val="20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34FFA" w:rsidRDefault="00C45D4A" w:rsidP="009E4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E48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Разработка и оформление технической документации</w:t>
            </w:r>
            <w:r w:rsidRPr="00816D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(акты, паспо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рт, журнал и дефектная ведомость)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D6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4C5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4D81">
              <w:rPr>
                <w:rFonts w:ascii="Times New Roman" w:hAnsi="Times New Roman"/>
                <w:sz w:val="24"/>
                <w:szCs w:val="24"/>
              </w:rPr>
              <w:t xml:space="preserve">Контролировать соблюдение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 xml:space="preserve"> по охране труда, противопожарной защите, электробезопасности и экологической безопасности 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44BA7" w:rsidRDefault="00C45D4A" w:rsidP="00244B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A7">
              <w:rPr>
                <w:rFonts w:ascii="Times New Roman" w:hAnsi="Times New Roman"/>
                <w:sz w:val="24"/>
                <w:szCs w:val="24"/>
              </w:rPr>
              <w:t xml:space="preserve">Контролировать эксплуатацию </w:t>
            </w:r>
            <w:r>
              <w:rPr>
                <w:rFonts w:ascii="Times New Roman" w:hAnsi="Times New Roman"/>
                <w:sz w:val="24"/>
                <w:szCs w:val="24"/>
              </w:rPr>
              <w:t>и п</w:t>
            </w:r>
            <w:r w:rsidRPr="00244BA7">
              <w:rPr>
                <w:rFonts w:ascii="Times New Roman" w:hAnsi="Times New Roman"/>
                <w:sz w:val="24"/>
                <w:szCs w:val="24"/>
              </w:rPr>
              <w:t>овышать эффективность работы технологического оборудования объекта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4C5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D6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 и пользоваться ею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RDefault="00C45D4A" w:rsidP="004C5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D6">
              <w:rPr>
                <w:rFonts w:ascii="Times New Roman" w:hAnsi="Times New Roman"/>
                <w:sz w:val="24"/>
                <w:szCs w:val="24"/>
              </w:rPr>
              <w:t>Вводить управляющие программы в процессоры и программируемые контроллеры и контролировать циклы их выполнения при работе оборудования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RDefault="00C45D4A" w:rsidP="00816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D6">
              <w:rPr>
                <w:rFonts w:ascii="Times New Roman" w:hAnsi="Times New Roman"/>
                <w:sz w:val="24"/>
                <w:szCs w:val="24"/>
              </w:rPr>
              <w:t>Диагностировать электронные приборы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16DD6" w:rsidRDefault="00C45D4A" w:rsidP="00816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DD6">
              <w:rPr>
                <w:rFonts w:ascii="Times New Roman" w:hAnsi="Times New Roman"/>
                <w:sz w:val="24"/>
                <w:szCs w:val="24"/>
              </w:rPr>
              <w:t>Использовать микропроцессорную технику и библиотеки управляющих программ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542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аключ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ать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новы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сделк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 ве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переговор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Владеть компьютером и 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ать в сети </w:t>
            </w:r>
            <w:r w:rsidRPr="005870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Интернет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Выполнять 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монтажны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пуско-наладочны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оборудования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D170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D1704">
              <w:rPr>
                <w:rFonts w:ascii="Times New Roman" w:hAnsi="Times New Roman"/>
                <w:sz w:val="24"/>
                <w:szCs w:val="24"/>
              </w:rPr>
              <w:t>Обеспечивать подготовку технологического оборудования к проверке и ремонту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D170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ивать 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расходовани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A603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сырья и материалов, необходимых для ввода оборудования и систем в эксплуатацию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D46961">
            <w:pPr>
              <w:pStyle w:val="NormalWeb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E81A07">
              <w:rPr>
                <w:bCs/>
                <w:color w:val="000000"/>
              </w:rPr>
              <w:t>рин</w:t>
            </w:r>
            <w:r>
              <w:rPr>
                <w:bCs/>
                <w:color w:val="000000"/>
              </w:rPr>
              <w:t>имать</w:t>
            </w:r>
            <w:r w:rsidRPr="00E81A07">
              <w:rPr>
                <w:bCs/>
                <w:color w:val="000000"/>
              </w:rPr>
              <w:t xml:space="preserve"> мер</w:t>
            </w:r>
            <w:r>
              <w:rPr>
                <w:bCs/>
                <w:color w:val="000000"/>
              </w:rPr>
              <w:t>ы</w:t>
            </w:r>
            <w:r w:rsidRPr="00E81A07">
              <w:rPr>
                <w:bCs/>
                <w:color w:val="000000"/>
              </w:rPr>
              <w:t xml:space="preserve"> по распространению передового опыта по пуско-налад</w:t>
            </w:r>
            <w:r>
              <w:rPr>
                <w:bCs/>
                <w:color w:val="000000"/>
              </w:rPr>
              <w:t>очным работам</w:t>
            </w:r>
            <w:r w:rsidRPr="00E81A07">
              <w:rPr>
                <w:bCs/>
                <w:color w:val="000000"/>
              </w:rPr>
              <w:t xml:space="preserve"> и испытаниям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94F2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Применять</w:t>
            </w:r>
            <w:r w:rsidRPr="009E482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к</w:t>
            </w:r>
            <w:r w:rsidRPr="009E4820">
              <w:rPr>
                <w:rFonts w:ascii="Times New Roman" w:hAnsi="Times New Roman"/>
                <w:color w:val="222222"/>
                <w:sz w:val="24"/>
                <w:szCs w:val="24"/>
              </w:rPr>
              <w:t>онтрольные средства, приборы и устройства</w:t>
            </w:r>
          </w:p>
        </w:tc>
      </w:tr>
      <w:tr w:rsidR="00C45D4A" w:rsidRPr="00851A28" w:rsidTr="00AE49BD">
        <w:trPr>
          <w:trHeight w:val="212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94F2A" w:rsidRDefault="00C45D4A" w:rsidP="00816DD6">
            <w:pPr>
              <w:pStyle w:val="NormalWeb"/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816DD6">
              <w:rPr>
                <w:bCs/>
                <w:color w:val="000000"/>
              </w:rPr>
              <w:t>Оформлять производственные журналы и техническую документацию</w:t>
            </w:r>
          </w:p>
        </w:tc>
      </w:tr>
      <w:tr w:rsidR="00C45D4A" w:rsidRPr="00851A28" w:rsidTr="00AE49BD">
        <w:trPr>
          <w:trHeight w:val="225"/>
        </w:trPr>
        <w:tc>
          <w:tcPr>
            <w:tcW w:w="124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Pr="00F3511A">
              <w:rPr>
                <w:rFonts w:ascii="Times New Roman" w:hAnsi="Times New Roman"/>
                <w:sz w:val="24"/>
                <w:szCs w:val="24"/>
              </w:rPr>
              <w:t>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электробезопасности и  экологической безопасности  </w:t>
            </w:r>
          </w:p>
        </w:tc>
      </w:tr>
      <w:tr w:rsidR="00C45D4A" w:rsidRPr="00851A28" w:rsidTr="00AE49BD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A7">
              <w:rPr>
                <w:rFonts w:ascii="Times New Roman" w:hAnsi="Times New Roman"/>
                <w:sz w:val="24"/>
                <w:szCs w:val="24"/>
              </w:rPr>
              <w:t>Стандарты, технические условия и другие руководящие материалы по работе технологического объекта</w:t>
            </w:r>
          </w:p>
        </w:tc>
      </w:tr>
      <w:tr w:rsidR="00C45D4A" w:rsidRPr="00851A28" w:rsidTr="00AE49BD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>онструктивные особенности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режимы и 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 xml:space="preserve"> условия функционирования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холодильного оборудования и тепловых насосов, КИП</w:t>
            </w:r>
          </w:p>
        </w:tc>
      </w:tr>
      <w:tr w:rsidR="00C45D4A" w:rsidRPr="00851A28" w:rsidTr="00AE49BD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542433">
              <w:rPr>
                <w:rFonts w:ascii="Times New Roman" w:hAnsi="Times New Roman"/>
                <w:iCs/>
                <w:sz w:val="24"/>
                <w:szCs w:val="24"/>
              </w:rPr>
              <w:t>равила и методы монтажа,  наладки,  ремонта и эксплуатации оборудования</w:t>
            </w:r>
          </w:p>
        </w:tc>
      </w:tr>
      <w:tr w:rsidR="00C45D4A" w:rsidRPr="00851A28" w:rsidTr="00AE49BD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Методы </w:t>
            </w:r>
            <w:r w:rsidRPr="009E4820">
              <w:rPr>
                <w:rFonts w:ascii="Times New Roman" w:hAnsi="Times New Roman"/>
                <w:iCs/>
                <w:sz w:val="24"/>
                <w:szCs w:val="24"/>
              </w:rPr>
              <w:t>регулировки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9E4820">
              <w:rPr>
                <w:rFonts w:ascii="Times New Roman" w:hAnsi="Times New Roman"/>
                <w:color w:val="222222"/>
                <w:sz w:val="24"/>
                <w:szCs w:val="24"/>
              </w:rPr>
              <w:t>пуско-наладочных и ремонтных работ, проведения испытаний и технического обслуживания оборудования</w:t>
            </w:r>
          </w:p>
        </w:tc>
      </w:tr>
      <w:tr w:rsidR="00C45D4A" w:rsidRPr="00851A28" w:rsidTr="00AE49BD">
        <w:trPr>
          <w:trHeight w:val="225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E4820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E4820">
              <w:rPr>
                <w:rFonts w:ascii="Times New Roman" w:hAnsi="Times New Roman"/>
                <w:iCs/>
                <w:sz w:val="24"/>
                <w:szCs w:val="24"/>
              </w:rPr>
              <w:t>Порядок и методы планирования  пуско-наладочных и испытательных работ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их организации</w:t>
            </w:r>
          </w:p>
        </w:tc>
      </w:tr>
      <w:tr w:rsidR="00C45D4A" w:rsidRPr="00851A28" w:rsidTr="00AE49BD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 xml:space="preserve">течественный и зарубежный опыт </w:t>
            </w:r>
            <w:r w:rsidRPr="009E4820">
              <w:rPr>
                <w:rFonts w:ascii="Times New Roman" w:hAnsi="Times New Roman"/>
                <w:color w:val="222222"/>
                <w:sz w:val="24"/>
                <w:szCs w:val="24"/>
              </w:rPr>
              <w:t>в области проведения пуско-наладочных работ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>,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 xml:space="preserve">  эксплуатации и ремонт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оборудования </w:t>
            </w:r>
          </w:p>
        </w:tc>
      </w:tr>
      <w:tr w:rsidR="00C45D4A" w:rsidRPr="00851A28" w:rsidTr="00AE49BD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>пособы защиты оборудования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от коррозии</w:t>
            </w:r>
          </w:p>
        </w:tc>
      </w:tr>
      <w:tr w:rsidR="00C45D4A" w:rsidRPr="00851A28" w:rsidTr="00AE49BD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542433">
              <w:rPr>
                <w:rFonts w:ascii="Times New Roman" w:hAnsi="Times New Roman"/>
                <w:iCs/>
                <w:sz w:val="24"/>
                <w:szCs w:val="24"/>
              </w:rPr>
              <w:t>ерспективы технического развития организации</w:t>
            </w:r>
          </w:p>
        </w:tc>
      </w:tr>
      <w:tr w:rsidR="00C45D4A" w:rsidRPr="00851A28" w:rsidTr="00AE49BD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44BA7" w:rsidRDefault="00C45D4A" w:rsidP="004C50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BA7">
              <w:rPr>
                <w:rFonts w:ascii="Times New Roman" w:hAnsi="Times New Roman"/>
                <w:sz w:val="24"/>
                <w:szCs w:val="24"/>
              </w:rPr>
              <w:t>Организация оперативного учета хода технологического производства</w:t>
            </w:r>
          </w:p>
        </w:tc>
      </w:tr>
      <w:tr w:rsidR="00C45D4A" w:rsidRPr="00851A28" w:rsidTr="00AE49BD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66E3C">
              <w:rPr>
                <w:rFonts w:ascii="Times New Roman" w:hAnsi="Times New Roman"/>
                <w:iCs/>
                <w:sz w:val="24"/>
                <w:szCs w:val="24"/>
              </w:rPr>
              <w:t>Основные законы физики в части холодильного процесса</w:t>
            </w:r>
          </w:p>
        </w:tc>
      </w:tr>
      <w:tr w:rsidR="00C45D4A" w:rsidRPr="00851A28" w:rsidTr="00AE49BD">
        <w:trPr>
          <w:trHeight w:val="170"/>
        </w:trPr>
        <w:tc>
          <w:tcPr>
            <w:tcW w:w="124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851A28" w:rsidTr="00AE49BD">
        <w:trPr>
          <w:trHeight w:val="540"/>
        </w:trPr>
        <w:tc>
          <w:tcPr>
            <w:tcW w:w="12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Default="00C45D4A" w:rsidP="00427423">
      <w:pPr>
        <w:spacing w:after="0" w:line="240" w:lineRule="auto"/>
      </w:pPr>
    </w:p>
    <w:tbl>
      <w:tblPr>
        <w:tblW w:w="4960" w:type="pct"/>
        <w:tblLayout w:type="fixed"/>
        <w:tblLook w:val="01E0"/>
      </w:tblPr>
      <w:tblGrid>
        <w:gridCol w:w="1559"/>
        <w:gridCol w:w="949"/>
        <w:gridCol w:w="1363"/>
        <w:gridCol w:w="511"/>
        <w:gridCol w:w="1321"/>
        <w:gridCol w:w="711"/>
        <w:gridCol w:w="79"/>
        <w:gridCol w:w="922"/>
        <w:gridCol w:w="504"/>
        <w:gridCol w:w="1195"/>
        <w:gridCol w:w="1224"/>
      </w:tblGrid>
      <w:tr w:rsidR="00C45D4A" w:rsidRPr="00851A28" w:rsidTr="00F9296A">
        <w:trPr>
          <w:trHeight w:val="592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D1086A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2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45D4A" w:rsidRPr="00851A28" w:rsidTr="00C330A5">
        <w:trPr>
          <w:trHeight w:val="278"/>
        </w:trPr>
        <w:tc>
          <w:tcPr>
            <w:tcW w:w="754" w:type="pct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7328D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продажей холодильн</w:t>
            </w:r>
            <w:r>
              <w:rPr>
                <w:rFonts w:ascii="Times New Roman" w:hAnsi="Times New Roman"/>
                <w:sz w:val="24"/>
                <w:szCs w:val="24"/>
              </w:rPr>
              <w:t>ого и климатического оборудования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A53F01" w:rsidRDefault="00C45D4A" w:rsidP="00D1086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A53F01" w:rsidRDefault="00C45D4A" w:rsidP="009F4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5D4A" w:rsidRPr="00851A28" w:rsidTr="00F9296A">
        <w:trPr>
          <w:trHeight w:val="281"/>
        </w:trPr>
        <w:tc>
          <w:tcPr>
            <w:tcW w:w="5000" w:type="pct"/>
            <w:gridSpan w:val="11"/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C330A5">
        <w:trPr>
          <w:trHeight w:val="488"/>
        </w:trPr>
        <w:tc>
          <w:tcPr>
            <w:tcW w:w="1213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233B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B35F5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C330A5">
        <w:trPr>
          <w:trHeight w:val="479"/>
        </w:trPr>
        <w:tc>
          <w:tcPr>
            <w:tcW w:w="1213" w:type="pct"/>
            <w:gridSpan w:val="2"/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27" w:type="pct"/>
            <w:gridSpan w:val="5"/>
            <w:vAlign w:val="center"/>
          </w:tcPr>
          <w:p w:rsidR="00C45D4A" w:rsidRPr="00851A28" w:rsidRDefault="00C45D4A" w:rsidP="00B35F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90" w:type="pct"/>
            <w:gridSpan w:val="2"/>
          </w:tcPr>
          <w:p w:rsidR="00C45D4A" w:rsidRPr="00851A28" w:rsidRDefault="00C45D4A" w:rsidP="00B35F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0" w:type="pct"/>
            <w:gridSpan w:val="2"/>
          </w:tcPr>
          <w:p w:rsidR="00C45D4A" w:rsidRDefault="00C45D4A" w:rsidP="00B35F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C45D4A" w:rsidRPr="00E64B4F" w:rsidRDefault="00C45D4A" w:rsidP="00B35F5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FE6094" w:rsidRDefault="00C45D4A" w:rsidP="00FE60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E6094">
              <w:rPr>
                <w:rFonts w:ascii="Times New Roman" w:hAnsi="Times New Roman"/>
                <w:sz w:val="24"/>
                <w:szCs w:val="24"/>
              </w:rPr>
              <w:t>азработка и управление бюджет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FE6094">
              <w:rPr>
                <w:rFonts w:ascii="Times New Roman" w:hAnsi="Times New Roman"/>
                <w:sz w:val="24"/>
                <w:szCs w:val="24"/>
              </w:rPr>
              <w:t>, контроль расходов и обеспечение</w:t>
            </w:r>
          </w:p>
          <w:p w:rsidR="00C45D4A" w:rsidRPr="00D1086A" w:rsidRDefault="00C45D4A" w:rsidP="00FE609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94">
              <w:rPr>
                <w:rFonts w:ascii="Times New Roman" w:hAnsi="Times New Roman"/>
                <w:sz w:val="24"/>
                <w:szCs w:val="24"/>
              </w:rPr>
              <w:t>эффективного использования ресурсов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пределение, осуществление и мониторинг реализации планов закупок</w:t>
            </w:r>
          </w:p>
        </w:tc>
      </w:tr>
      <w:tr w:rsidR="00C45D4A" w:rsidRPr="00D1086A" w:rsidTr="00914B8E">
        <w:trPr>
          <w:trHeight w:val="287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и реа</w:t>
            </w:r>
            <w:r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 оборудования, материалов и запасных частей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33">
              <w:rPr>
                <w:rFonts w:ascii="Times New Roman" w:hAnsi="Times New Roman"/>
                <w:sz w:val="24"/>
                <w:szCs w:val="24"/>
              </w:rPr>
              <w:t>Подготовка технико-коммерческих предложений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холодильным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системам  </w:t>
            </w:r>
            <w:r>
              <w:rPr>
                <w:rFonts w:ascii="Times New Roman" w:hAnsi="Times New Roman"/>
                <w:sz w:val="24"/>
                <w:szCs w:val="24"/>
              </w:rPr>
              <w:t>и тепловым насосам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, сравнений с конкурентами</w:t>
            </w:r>
            <w:r>
              <w:rPr>
                <w:rFonts w:ascii="Times New Roman" w:hAnsi="Times New Roman"/>
                <w:sz w:val="24"/>
                <w:szCs w:val="24"/>
              </w:rPr>
              <w:t>, выявление сильны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бых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сто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оставление перечней перспективных клиентов при помощи справочников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других источников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олучение и обновление сведений о</w:t>
            </w:r>
            <w:r>
              <w:rPr>
                <w:rFonts w:ascii="Times New Roman" w:hAnsi="Times New Roman"/>
                <w:sz w:val="24"/>
                <w:szCs w:val="24"/>
              </w:rPr>
              <w:t>б оборудовании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 и услугах компании-производителя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конкурентов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 рыночной конъюнктуре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осещение постоянных и перспективных клиентов для выяснения маркетинговых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возможностей и принятия мер по результатам таких посещений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B21FCD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ценка потребностей и </w:t>
            </w:r>
            <w:r>
              <w:rPr>
                <w:rFonts w:ascii="Times New Roman" w:hAnsi="Times New Roman"/>
                <w:sz w:val="24"/>
                <w:szCs w:val="24"/>
              </w:rPr>
              <w:t>плат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же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срурсов клиентов, рекомендация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его оборудования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 и услуг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42433" w:rsidRDefault="00C45D4A" w:rsidP="005424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42433">
              <w:rPr>
                <w:rFonts w:ascii="Times New Roman" w:hAnsi="Times New Roman"/>
                <w:sz w:val="24"/>
                <w:szCs w:val="24"/>
              </w:rPr>
              <w:t xml:space="preserve">Формирование технической библиотеки по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холодильных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систем  </w:t>
            </w:r>
            <w:r>
              <w:rPr>
                <w:rFonts w:ascii="Times New Roman" w:hAnsi="Times New Roman"/>
                <w:sz w:val="24"/>
                <w:szCs w:val="24"/>
              </w:rPr>
              <w:t>и тепловых насосов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42433" w:rsidRDefault="00C45D4A" w:rsidP="005424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6094">
              <w:rPr>
                <w:rFonts w:ascii="Times New Roman" w:hAnsi="Times New Roman"/>
                <w:sz w:val="24"/>
                <w:szCs w:val="24"/>
              </w:rPr>
              <w:t>недрение систем учета для отслеживания движени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E6094">
              <w:rPr>
                <w:rFonts w:ascii="Times New Roman" w:hAnsi="Times New Roman"/>
                <w:sz w:val="24"/>
                <w:szCs w:val="24"/>
              </w:rPr>
              <w:t xml:space="preserve"> товаров, обеспечения изменения структуры и пополнения запасов в оптимальные сроки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одготовка отчетов и предложений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 торговых презентаций </w:t>
            </w:r>
            <w:r>
              <w:rPr>
                <w:rFonts w:ascii="Times New Roman" w:hAnsi="Times New Roman"/>
                <w:sz w:val="24"/>
                <w:szCs w:val="24"/>
              </w:rPr>
              <w:t>с це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ью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демонстрации преимуществ от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и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26672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ценка затрат, связанных с установкой оборудования и обеспечением 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сервисного обслуживания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5424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тслеживание меняющихся потребностей клиентов и деятельности конкурентов,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одготовка отчетов о таких изменениях для руководителей 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азначение и обсуждение цен</w:t>
            </w:r>
            <w:r>
              <w:rPr>
                <w:rFonts w:ascii="Times New Roman" w:hAnsi="Times New Roman"/>
                <w:sz w:val="24"/>
                <w:szCs w:val="24"/>
              </w:rPr>
              <w:t>, возможностей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 и условий кредитования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одготовка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нение договоров купли-продажи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21FCD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 xml:space="preserve">огласование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сроков и условий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доставки товаров, установки оборудования и оказания услуг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21FCD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роведение консультаций с клиентами после продажи для надлежащего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возникающи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х проблем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обеспечение поддержки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едение учета сделок по приобретению, хранению и распределению товаров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одготовка отчетов для руководителей по сбыту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 осуществленных продажах, </w:t>
            </w:r>
            <w:r w:rsidRPr="00B21FCD">
              <w:rPr>
                <w:rFonts w:ascii="Times New Roman" w:hAnsi="Times New Roman"/>
                <w:sz w:val="24"/>
                <w:szCs w:val="24"/>
              </w:rPr>
              <w:t>реализуемости товаров и услуг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авление технической документации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, сметы, заяв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к на материал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и оборудование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386">
              <w:rPr>
                <w:rFonts w:ascii="Times New Roman" w:hAnsi="Times New Roman"/>
                <w:sz w:val="24"/>
                <w:szCs w:val="24"/>
              </w:rPr>
              <w:t>Организовывать продажу  холодильного и климатического оборудования и сопутствующих услуг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существл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 xml:space="preserve"> по поддержанию необходимых уровней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запасов при минимальных затратах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аключ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 xml:space="preserve"> с поставщиками </w:t>
            </w:r>
            <w:r>
              <w:rPr>
                <w:rFonts w:ascii="Times New Roman" w:hAnsi="Times New Roman"/>
                <w:sz w:val="24"/>
                <w:szCs w:val="24"/>
              </w:rPr>
              <w:t>и покупателями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5424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мониторинг 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 xml:space="preserve"> к качеству, стоимости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>доставке товаров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760665" w:rsidRDefault="00C45D4A" w:rsidP="00760665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онсульт</w:t>
            </w:r>
            <w:r>
              <w:rPr>
                <w:rFonts w:ascii="Times New Roman" w:hAnsi="Times New Roman"/>
                <w:sz w:val="24"/>
                <w:szCs w:val="24"/>
              </w:rPr>
              <w:t>ировать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сотрудников компании и заказчиков в вопросах по</w:t>
            </w:r>
            <w:r w:rsidRPr="00760665">
              <w:rPr>
                <w:rFonts w:ascii="Times New Roman" w:hAnsi="Times New Roman"/>
                <w:sz w:val="24"/>
                <w:szCs w:val="24"/>
              </w:rPr>
              <w:t xml:space="preserve"> пот</w:t>
            </w:r>
            <w:r>
              <w:rPr>
                <w:rFonts w:ascii="Times New Roman" w:hAnsi="Times New Roman"/>
                <w:sz w:val="24"/>
                <w:szCs w:val="24"/>
              </w:rPr>
              <w:t>ребительски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свойствам и техническим х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рактеристика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холодильны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систем  </w:t>
            </w:r>
            <w:r>
              <w:rPr>
                <w:rFonts w:ascii="Times New Roman" w:hAnsi="Times New Roman"/>
                <w:sz w:val="24"/>
                <w:szCs w:val="24"/>
              </w:rPr>
              <w:t>и тепловых насосов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C8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>оставл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 xml:space="preserve"> ежемесячн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 xml:space="preserve"> план продаж 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7A1256" w:rsidRDefault="00C45D4A" w:rsidP="00C8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>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ировать 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>статистически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 xml:space="preserve"> данны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 xml:space="preserve"> продаж и отгрузк</w:t>
            </w:r>
            <w:r>
              <w:rPr>
                <w:rFonts w:ascii="Times New Roman" w:hAnsi="Times New Roman"/>
                <w:sz w:val="24"/>
                <w:szCs w:val="24"/>
              </w:rPr>
              <w:t>и оборудования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 xml:space="preserve"> клиент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7A1256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20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02604">
              <w:rPr>
                <w:rFonts w:ascii="Times New Roman" w:hAnsi="Times New Roman"/>
                <w:sz w:val="24"/>
                <w:szCs w:val="24"/>
              </w:rPr>
              <w:t>заимодейств</w:t>
            </w:r>
            <w:r>
              <w:rPr>
                <w:rFonts w:ascii="Times New Roman" w:hAnsi="Times New Roman"/>
                <w:sz w:val="24"/>
                <w:szCs w:val="24"/>
              </w:rPr>
              <w:t>овать</w:t>
            </w:r>
            <w:r w:rsidRPr="00202604">
              <w:rPr>
                <w:rFonts w:ascii="Times New Roman" w:hAnsi="Times New Roman"/>
                <w:sz w:val="24"/>
                <w:szCs w:val="24"/>
              </w:rPr>
              <w:t xml:space="preserve"> с другими отделами и клиентами по поводу требований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604">
              <w:rPr>
                <w:rFonts w:ascii="Times New Roman" w:hAnsi="Times New Roman"/>
                <w:sz w:val="24"/>
                <w:szCs w:val="24"/>
              </w:rPr>
              <w:t xml:space="preserve">внешнему виду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характеристикам </w:t>
            </w:r>
            <w:r w:rsidRPr="00202604">
              <w:rPr>
                <w:rFonts w:ascii="Times New Roman" w:hAnsi="Times New Roman"/>
                <w:sz w:val="24"/>
                <w:szCs w:val="24"/>
              </w:rPr>
              <w:t>товаров и транспорт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2604">
              <w:rPr>
                <w:rFonts w:ascii="Times New Roman" w:hAnsi="Times New Roman"/>
                <w:sz w:val="24"/>
                <w:szCs w:val="24"/>
              </w:rPr>
              <w:t>, обеспечивающего доставку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7A1256" w:rsidRDefault="00C45D4A" w:rsidP="007A1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56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C80C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33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в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42433" w:rsidRDefault="00C45D4A" w:rsidP="00C80C59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/>
                <w:sz w:val="24"/>
                <w:szCs w:val="24"/>
              </w:rPr>
              <w:t>авлять техническую документацию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, сметы, заявки на материал и оборудование, отчеты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C8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формлять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отчетную документацию </w:t>
            </w:r>
            <w:r w:rsidRPr="008471D9">
              <w:rPr>
                <w:rFonts w:ascii="Times New Roman" w:hAnsi="Times New Roman"/>
                <w:sz w:val="24"/>
                <w:szCs w:val="24"/>
              </w:rPr>
              <w:t xml:space="preserve"> продажам и отгрузкам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C80C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C80C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охраны труда, </w:t>
            </w:r>
            <w:r w:rsidRPr="00F3511A">
              <w:rPr>
                <w:rFonts w:ascii="Times New Roman" w:hAnsi="Times New Roman"/>
                <w:sz w:val="24"/>
                <w:szCs w:val="24"/>
              </w:rPr>
              <w:t>противопожарной защит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электробезопасности и  экологической безопасности  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C80C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>онструктивные особенности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>технические характеристики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режимы и 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 xml:space="preserve"> условия функционирования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холодильного и </w:t>
            </w:r>
            <w:r w:rsidRPr="00587020">
              <w:rPr>
                <w:rFonts w:ascii="Times New Roman" w:hAnsi="Times New Roman"/>
                <w:iCs/>
                <w:sz w:val="24"/>
                <w:szCs w:val="24"/>
              </w:rPr>
              <w:t>климатическо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го оборудования, КИП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42433" w:rsidRDefault="00C45D4A" w:rsidP="00C80C5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542433">
              <w:rPr>
                <w:rFonts w:ascii="Times New Roman" w:hAnsi="Times New Roman"/>
                <w:iCs/>
                <w:sz w:val="24"/>
                <w:szCs w:val="24"/>
              </w:rPr>
              <w:t>орядок составления заявок на  оборудование,  ма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териалы и</w:t>
            </w:r>
            <w:r w:rsidRPr="00542433">
              <w:rPr>
                <w:rFonts w:ascii="Times New Roman" w:hAnsi="Times New Roman"/>
                <w:iCs/>
                <w:sz w:val="24"/>
                <w:szCs w:val="24"/>
              </w:rPr>
              <w:t xml:space="preserve"> запасные</w:t>
            </w:r>
          </w:p>
          <w:p w:rsidR="00C45D4A" w:rsidRPr="00D1086A" w:rsidRDefault="00C45D4A" w:rsidP="00C80C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33">
              <w:rPr>
                <w:rFonts w:ascii="Times New Roman" w:hAnsi="Times New Roman"/>
                <w:iCs/>
                <w:sz w:val="24"/>
                <w:szCs w:val="24"/>
              </w:rPr>
              <w:t>части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46841">
              <w:rPr>
                <w:rFonts w:ascii="Times New Roman" w:hAnsi="Times New Roman"/>
                <w:iCs/>
                <w:sz w:val="24"/>
                <w:szCs w:val="24"/>
              </w:rPr>
              <w:t>Положения гражданского законодательства в части заключения и исполнения договоров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F46841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841">
              <w:rPr>
                <w:rFonts w:ascii="Times New Roman" w:hAnsi="Times New Roman"/>
                <w:sz w:val="24"/>
                <w:szCs w:val="24"/>
              </w:rPr>
              <w:t>Требования к оформлению документации для участия в тендерах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F46841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841">
              <w:rPr>
                <w:rFonts w:ascii="Times New Roman" w:hAnsi="Times New Roman"/>
                <w:sz w:val="24"/>
                <w:szCs w:val="24"/>
              </w:rPr>
              <w:t>Техника продаж и правила торговли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70C12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65E1">
              <w:rPr>
                <w:rFonts w:ascii="Times New Roman" w:hAnsi="Times New Roman"/>
                <w:sz w:val="24"/>
                <w:szCs w:val="24"/>
              </w:rPr>
              <w:t xml:space="preserve">Правила общения с </w:t>
            </w:r>
            <w:r>
              <w:rPr>
                <w:rFonts w:ascii="Times New Roman" w:hAnsi="Times New Roman"/>
                <w:sz w:val="24"/>
                <w:szCs w:val="24"/>
              </w:rPr>
              <w:t>поставщиками и клиентами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565E1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5E1">
              <w:rPr>
                <w:rFonts w:ascii="Times New Roman" w:hAnsi="Times New Roman"/>
                <w:sz w:val="24"/>
                <w:szCs w:val="24"/>
              </w:rPr>
              <w:t>Требования к этике поведения, речи и внешнему виду персонала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B565E1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3E69">
              <w:rPr>
                <w:rFonts w:ascii="Times New Roman" w:hAnsi="Times New Roman"/>
                <w:sz w:val="24"/>
                <w:szCs w:val="24"/>
              </w:rPr>
              <w:t xml:space="preserve">ссортимент материалов,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и запасных частей; </w:t>
            </w:r>
            <w:r w:rsidRPr="008A3E69">
              <w:rPr>
                <w:rFonts w:ascii="Times New Roman" w:hAnsi="Times New Roman"/>
                <w:sz w:val="24"/>
                <w:szCs w:val="24"/>
              </w:rPr>
              <w:t>товарно-сопроводительн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A3E69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</w:t>
            </w:r>
            <w:r w:rsidRPr="008A3E69">
              <w:rPr>
                <w:rFonts w:ascii="Times New Roman" w:hAnsi="Times New Roman"/>
                <w:sz w:val="24"/>
                <w:szCs w:val="24"/>
              </w:rPr>
              <w:t xml:space="preserve"> подбора поставщиков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932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Pr="008A3E69">
              <w:rPr>
                <w:rFonts w:ascii="Times New Roman" w:hAnsi="Times New Roman"/>
                <w:sz w:val="24"/>
                <w:szCs w:val="24"/>
              </w:rPr>
              <w:t xml:space="preserve"> складского учета и размещения товаров на складе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C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542433">
              <w:rPr>
                <w:rFonts w:ascii="Times New Roman" w:hAnsi="Times New Roman"/>
                <w:iCs/>
                <w:sz w:val="24"/>
                <w:szCs w:val="24"/>
              </w:rPr>
              <w:t>сновы экономики, организации производства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и управления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C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D1086A" w:rsidTr="00C330A5">
        <w:trPr>
          <w:trHeight w:val="20"/>
        </w:trPr>
        <w:tc>
          <w:tcPr>
            <w:tcW w:w="12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Del="002A1D54" w:rsidRDefault="00C45D4A" w:rsidP="00C80C5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1086A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C80C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6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45D4A" w:rsidRDefault="00C45D4A" w:rsidP="00E64B4F">
      <w:pPr>
        <w:spacing w:after="0" w:line="240" w:lineRule="auto"/>
        <w:rPr>
          <w:lang w:val="en-US"/>
        </w:rPr>
      </w:pPr>
    </w:p>
    <w:tbl>
      <w:tblPr>
        <w:tblW w:w="4962" w:type="pct"/>
        <w:tblLook w:val="01E0"/>
      </w:tblPr>
      <w:tblGrid>
        <w:gridCol w:w="554"/>
        <w:gridCol w:w="1016"/>
        <w:gridCol w:w="1005"/>
        <w:gridCol w:w="112"/>
        <w:gridCol w:w="1206"/>
        <w:gridCol w:w="511"/>
        <w:gridCol w:w="1311"/>
        <w:gridCol w:w="712"/>
        <w:gridCol w:w="89"/>
        <w:gridCol w:w="912"/>
        <w:gridCol w:w="513"/>
        <w:gridCol w:w="1185"/>
        <w:gridCol w:w="1216"/>
      </w:tblGrid>
      <w:tr w:rsidR="00C45D4A" w:rsidRPr="00851A28" w:rsidTr="007A349E">
        <w:trPr>
          <w:trHeight w:val="592"/>
        </w:trPr>
        <w:tc>
          <w:tcPr>
            <w:tcW w:w="5000" w:type="pct"/>
            <w:gridSpan w:val="13"/>
            <w:vAlign w:val="center"/>
          </w:tcPr>
          <w:p w:rsidR="00C45D4A" w:rsidRPr="00851A28" w:rsidRDefault="00C45D4A" w:rsidP="00D46961">
            <w:pPr>
              <w:pStyle w:val="10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 w:rsidRPr="008523F1"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851A28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</w:tc>
      </w:tr>
      <w:tr w:rsidR="00C45D4A" w:rsidRPr="00A53F01" w:rsidTr="007A349E">
        <w:trPr>
          <w:trHeight w:val="278"/>
        </w:trPr>
        <w:tc>
          <w:tcPr>
            <w:tcW w:w="759" w:type="pct"/>
            <w:gridSpan w:val="2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004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088F">
              <w:rPr>
                <w:rFonts w:ascii="Times New Roman" w:hAnsi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/>
                <w:sz w:val="24"/>
                <w:szCs w:val="24"/>
              </w:rPr>
              <w:t>ация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персонала и обеспеч</w:t>
            </w:r>
            <w:r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 xml:space="preserve"> рационально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расходования </w:t>
            </w:r>
            <w:r w:rsidRPr="007E088F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  <w:tc>
          <w:tcPr>
            <w:tcW w:w="3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8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A53F01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1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5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A53F01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C45D4A" w:rsidRPr="00851A28" w:rsidTr="007A349E">
        <w:trPr>
          <w:trHeight w:val="281"/>
        </w:trPr>
        <w:tc>
          <w:tcPr>
            <w:tcW w:w="5000" w:type="pct"/>
            <w:gridSpan w:val="13"/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C45D4A" w:rsidRPr="00851A28" w:rsidTr="007A349E">
        <w:trPr>
          <w:trHeight w:val="488"/>
        </w:trPr>
        <w:tc>
          <w:tcPr>
            <w:tcW w:w="1299" w:type="pct"/>
            <w:gridSpan w:val="4"/>
            <w:tcBorders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4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DBA"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45D4A" w:rsidRPr="00851A28" w:rsidTr="007A349E">
        <w:trPr>
          <w:trHeight w:val="479"/>
        </w:trPr>
        <w:tc>
          <w:tcPr>
            <w:tcW w:w="1299" w:type="pct"/>
            <w:gridSpan w:val="4"/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51" w:type="pct"/>
            <w:gridSpan w:val="5"/>
            <w:vAlign w:val="center"/>
          </w:tcPr>
          <w:p w:rsidR="00C45D4A" w:rsidRPr="00851A28" w:rsidRDefault="00C45D4A" w:rsidP="00D4696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89" w:type="pct"/>
            <w:gridSpan w:val="2"/>
          </w:tcPr>
          <w:p w:rsidR="00C45D4A" w:rsidRPr="00851A28" w:rsidRDefault="00C45D4A" w:rsidP="00D469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42DB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1" w:type="pct"/>
            <w:gridSpan w:val="2"/>
          </w:tcPr>
          <w:p w:rsidR="00C45D4A" w:rsidRDefault="00C45D4A" w:rsidP="00D4696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16"/>
                <w:lang w:val="en-US"/>
              </w:rPr>
            </w:pPr>
            <w:r w:rsidRPr="00942DB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  <w:p w:rsidR="00C45D4A" w:rsidRPr="00E64B4F" w:rsidRDefault="00C45D4A" w:rsidP="00D46961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  <w:lang w:val="en-US"/>
              </w:rPr>
            </w:pPr>
          </w:p>
        </w:tc>
      </w:tr>
      <w:tr w:rsidR="00C45D4A" w:rsidRPr="002B6B09" w:rsidTr="00AE49BD">
        <w:trPr>
          <w:trHeight w:val="200"/>
        </w:trPr>
        <w:tc>
          <w:tcPr>
            <w:tcW w:w="124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A603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Планирование </w:t>
            </w:r>
            <w:r w:rsidRPr="00A23B4D">
              <w:rPr>
                <w:rFonts w:ascii="Times New Roman" w:hAnsi="Times New Roman"/>
                <w:sz w:val="24"/>
                <w:szCs w:val="24"/>
              </w:rPr>
              <w:t xml:space="preserve">повседневной </w:t>
            </w:r>
            <w:r w:rsidRPr="00D4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деятельност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ью</w:t>
            </w:r>
            <w:r w:rsidRPr="00D4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подразделения</w:t>
            </w:r>
          </w:p>
        </w:tc>
      </w:tr>
      <w:tr w:rsidR="00C45D4A" w:rsidRPr="002B6B09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46961" w:rsidRDefault="00C45D4A" w:rsidP="00A60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>одбор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расстановка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 xml:space="preserve"> персонала</w:t>
            </w:r>
          </w:p>
        </w:tc>
      </w:tr>
      <w:tr w:rsidR="00C45D4A" w:rsidRPr="002B6B09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E81A07" w:rsidRDefault="00C45D4A" w:rsidP="00A60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Руковод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ство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работниками, участвующими в пуско-наладочных работах</w:t>
            </w:r>
          </w:p>
        </w:tc>
      </w:tr>
      <w:tr w:rsidR="00C45D4A" w:rsidRPr="002B6B09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6034A" w:rsidRDefault="00C45D4A" w:rsidP="00A60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4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Постановка целей и задач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персоналу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планами и графиками производства и контроль их выполнения</w:t>
            </w:r>
          </w:p>
        </w:tc>
      </w:tr>
      <w:tr w:rsidR="00C45D4A" w:rsidRPr="002B6B09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46961" w:rsidRDefault="00C45D4A" w:rsidP="00A60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и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нструкт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ажа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эксплуатационн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ого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персонал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правилам эксплуатации налаживаемого оборудования и систем</w:t>
            </w:r>
          </w:p>
        </w:tc>
      </w:tr>
      <w:tr w:rsidR="00C45D4A" w:rsidRPr="002B6B09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6034A" w:rsidRDefault="00C45D4A" w:rsidP="00A6034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беспеч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ение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условий 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соблюдени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требований по охране труда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Pr="00E81A0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A4D81">
              <w:rPr>
                <w:rFonts w:ascii="Times New Roman" w:hAnsi="Times New Roman"/>
                <w:sz w:val="24"/>
                <w:szCs w:val="24"/>
              </w:rPr>
              <w:t>противопожарной защите, электробезопасности и экологической безопасности</w:t>
            </w:r>
          </w:p>
        </w:tc>
      </w:tr>
      <w:tr w:rsidR="00C45D4A" w:rsidRPr="002B6B09" w:rsidTr="00A70C12">
        <w:trPr>
          <w:trHeight w:val="206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45D4A" w:rsidRPr="00A70C12" w:rsidRDefault="00C45D4A" w:rsidP="00A70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69">
              <w:rPr>
                <w:rFonts w:ascii="Times New Roman" w:hAnsi="Times New Roman"/>
                <w:sz w:val="24"/>
                <w:szCs w:val="24"/>
              </w:rPr>
              <w:t>Контроль и обеспечение соблюдения трудовой дисциплины</w:t>
            </w:r>
          </w:p>
        </w:tc>
      </w:tr>
      <w:tr w:rsidR="00C45D4A" w:rsidRPr="008D61B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8D61B8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815">
              <w:rPr>
                <w:rFonts w:ascii="Times New Roman" w:hAnsi="Times New Roman"/>
                <w:sz w:val="24"/>
                <w:szCs w:val="24"/>
              </w:rPr>
              <w:t>Оценка деятельности персонала</w:t>
            </w:r>
          </w:p>
        </w:tc>
      </w:tr>
      <w:tr w:rsidR="00C45D4A" w:rsidRPr="00614D3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7973C0" w:rsidRDefault="00C45D4A" w:rsidP="00202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 xml:space="preserve">Организация рабочих мест, их техническое оснащение 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>в соответствии с требованиями безопасности</w:t>
            </w:r>
          </w:p>
        </w:tc>
      </w:tr>
      <w:tr w:rsidR="00C45D4A" w:rsidRPr="008D61B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0260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  <w:r w:rsidRPr="0020260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онтроль подбора, подготовки и использования персонала</w:t>
            </w:r>
          </w:p>
        </w:tc>
      </w:tr>
      <w:tr w:rsidR="00C45D4A" w:rsidRPr="00AB2F2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17E69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Приостанов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работ в случаях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правил по технике безопасности</w:t>
            </w:r>
          </w:p>
        </w:tc>
      </w:tr>
      <w:tr w:rsidR="00C45D4A" w:rsidRPr="00AB2F2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6B10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руковод</w:t>
            </w:r>
            <w:r>
              <w:rPr>
                <w:rFonts w:ascii="Times New Roman" w:hAnsi="Times New Roman"/>
                <w:sz w:val="24"/>
                <w:szCs w:val="24"/>
              </w:rPr>
              <w:t>ства о нарушениях</w:t>
            </w:r>
          </w:p>
        </w:tc>
      </w:tr>
      <w:tr w:rsidR="00C45D4A" w:rsidRPr="00AB2F2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6B10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руководству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сведений о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необходимости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и целесообразности повышения </w:t>
            </w:r>
            <w:r>
              <w:rPr>
                <w:rFonts w:ascii="Times New Roman" w:hAnsi="Times New Roman"/>
                <w:sz w:val="24"/>
                <w:szCs w:val="24"/>
              </w:rPr>
              <w:t>квалификационного уровня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>подчиненного персонала</w:t>
            </w:r>
          </w:p>
        </w:tc>
      </w:tr>
      <w:tr w:rsidR="00C45D4A" w:rsidRPr="00AB2F28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6B10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Применение мер общественного воздействия на членов бригады за неисполнение ими обязанностей, возложенных на них правилами внутреннего трудового распорядка</w:t>
            </w:r>
          </w:p>
        </w:tc>
      </w:tr>
      <w:tr w:rsidR="00C45D4A" w:rsidRPr="00934FFA" w:rsidTr="00AE49BD">
        <w:trPr>
          <w:trHeight w:val="20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934FF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Составление документации (графики работ, инструкции, 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отчет</w:t>
            </w:r>
            <w:r>
              <w:rPr>
                <w:rFonts w:ascii="Times New Roman" w:hAnsi="Times New Roman"/>
                <w:sz w:val="24"/>
                <w:szCs w:val="24"/>
              </w:rPr>
              <w:t>ы)</w:t>
            </w:r>
          </w:p>
        </w:tc>
      </w:tr>
      <w:tr w:rsidR="00C45D4A" w:rsidRPr="00614D38" w:rsidTr="00AE49BD">
        <w:trPr>
          <w:trHeight w:val="212"/>
        </w:trPr>
        <w:tc>
          <w:tcPr>
            <w:tcW w:w="124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C5ABD" w:rsidDel="002A1D5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Необходимые умения</w:t>
            </w: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14D38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Управлять коллективом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1704">
              <w:rPr>
                <w:rFonts w:ascii="Times New Roman" w:hAnsi="Times New Roman"/>
                <w:sz w:val="24"/>
                <w:szCs w:val="24"/>
              </w:rPr>
              <w:t>овершенствовать организацию труда</w:t>
            </w:r>
          </w:p>
        </w:tc>
      </w:tr>
      <w:tr w:rsidR="00C45D4A" w:rsidRPr="00614D38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69B4">
              <w:rPr>
                <w:rFonts w:ascii="Times New Roman" w:hAnsi="Times New Roman"/>
                <w:sz w:val="24"/>
                <w:szCs w:val="24"/>
              </w:rPr>
              <w:t>Составлять текущие и перспективные планы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бригады</w:t>
            </w:r>
          </w:p>
        </w:tc>
      </w:tr>
      <w:tr w:rsidR="00C45D4A" w:rsidRPr="00614D38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A4D81" w:rsidRDefault="00C45D4A" w:rsidP="004C5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69">
              <w:rPr>
                <w:rFonts w:ascii="Times New Roman" w:hAnsi="Times New Roman"/>
                <w:sz w:val="24"/>
                <w:szCs w:val="24"/>
              </w:rPr>
              <w:t xml:space="preserve">Оценивать личные 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фессиональн</w:t>
            </w:r>
            <w:r w:rsidRPr="00C17E69">
              <w:rPr>
                <w:rFonts w:ascii="Times New Roman" w:hAnsi="Times New Roman"/>
                <w:sz w:val="24"/>
                <w:szCs w:val="24"/>
              </w:rPr>
              <w:t xml:space="preserve">ые качества персонала и проводить оценку </w:t>
            </w:r>
            <w:r>
              <w:rPr>
                <w:rFonts w:ascii="Times New Roman" w:hAnsi="Times New Roman"/>
                <w:sz w:val="24"/>
                <w:szCs w:val="24"/>
              </w:rPr>
              <w:t>его деятельности</w:t>
            </w:r>
          </w:p>
        </w:tc>
      </w:tr>
      <w:tr w:rsidR="00C45D4A" w:rsidRPr="00614D38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542433" w:rsidRDefault="00C45D4A" w:rsidP="0054243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Разрабатывать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текущие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планы бригады</w:t>
            </w:r>
            <w:r>
              <w:rPr>
                <w:rFonts w:ascii="Times New Roman" w:hAnsi="Times New Roman"/>
                <w:sz w:val="24"/>
                <w:szCs w:val="24"/>
              </w:rPr>
              <w:t>, участвовать в перспективном планировании</w:t>
            </w:r>
          </w:p>
        </w:tc>
      </w:tr>
      <w:tr w:rsidR="00C45D4A" w:rsidRPr="00AC5ABD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Обеспечивать рабочие места  </w:t>
            </w:r>
            <w:r w:rsidRPr="00DC69B4">
              <w:rPr>
                <w:rFonts w:ascii="Times New Roman" w:hAnsi="Times New Roman"/>
                <w:sz w:val="24"/>
                <w:szCs w:val="24"/>
              </w:rPr>
              <w:t>материалами, инструментом, приспособлениями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C69B4">
              <w:rPr>
                <w:rFonts w:ascii="Times New Roman" w:hAnsi="Times New Roman"/>
                <w:sz w:val="24"/>
                <w:szCs w:val="24"/>
              </w:rPr>
              <w:t>технической документацией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СИЗ</w:t>
            </w:r>
          </w:p>
        </w:tc>
      </w:tr>
      <w:tr w:rsidR="00C45D4A" w:rsidRPr="00AC5ABD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инструктажи по промышленной безопасности, охране труда и  электробезопасности </w:t>
            </w:r>
            <w:r w:rsidRPr="00DC69B4">
              <w:rPr>
                <w:rFonts w:ascii="Times New Roman" w:hAnsi="Times New Roman"/>
                <w:sz w:val="24"/>
                <w:szCs w:val="24"/>
              </w:rPr>
              <w:t>перед началом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RPr="00AC5ABD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46961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 w:rsidRPr="00D4696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ыполнять поставленные задачи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D4A" w:rsidRPr="00AC5ABD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C69B4">
              <w:rPr>
                <w:rFonts w:ascii="Times New Roman" w:hAnsi="Times New Roman"/>
                <w:sz w:val="24"/>
                <w:szCs w:val="24"/>
              </w:rPr>
              <w:t>Разрабатывать графики работ персонала и вести учет рабочего времени</w:t>
            </w:r>
          </w:p>
        </w:tc>
      </w:tr>
      <w:tr w:rsidR="00C45D4A" w:rsidRPr="00494F2A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94F2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Выявлять случаи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правил 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которые представляют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угрозу здоровью или жизни рабо</w:t>
            </w:r>
            <w:r>
              <w:rPr>
                <w:rFonts w:ascii="Times New Roman" w:hAnsi="Times New Roman"/>
                <w:sz w:val="24"/>
                <w:szCs w:val="24"/>
              </w:rPr>
              <w:t>тников и иных лиц</w:t>
            </w:r>
          </w:p>
        </w:tc>
      </w:tr>
      <w:tr w:rsidR="00C45D4A" w:rsidRPr="00494F2A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17E69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B4">
              <w:rPr>
                <w:rFonts w:ascii="Times New Roman" w:hAnsi="Times New Roman"/>
                <w:sz w:val="24"/>
                <w:szCs w:val="24"/>
              </w:rPr>
              <w:t>Обеспечивать систематическое обучение и стажировку персонала</w:t>
            </w:r>
          </w:p>
        </w:tc>
      </w:tr>
      <w:tr w:rsidR="00C45D4A" w:rsidRPr="00494F2A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7A1256" w:rsidRDefault="00C45D4A" w:rsidP="009327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256">
              <w:rPr>
                <w:rFonts w:ascii="Times New Roman" w:hAnsi="Times New Roman"/>
                <w:sz w:val="24"/>
                <w:szCs w:val="24"/>
              </w:rPr>
              <w:t>Вести переговоры</w:t>
            </w:r>
          </w:p>
        </w:tc>
      </w:tr>
      <w:tr w:rsidR="00C45D4A" w:rsidRPr="00494F2A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AC5ABD" w:rsidDel="002A1D54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D1086A" w:rsidRDefault="00C45D4A" w:rsidP="00932774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433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компьютером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ать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 xml:space="preserve"> в сети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433">
              <w:rPr>
                <w:rFonts w:ascii="Times New Roman" w:hAnsi="Times New Roman"/>
                <w:sz w:val="24"/>
                <w:szCs w:val="24"/>
              </w:rPr>
              <w:t>Интернет</w:t>
            </w:r>
          </w:p>
        </w:tc>
      </w:tr>
      <w:tr w:rsidR="00C45D4A" w:rsidRPr="00494F2A" w:rsidTr="00AE49BD">
        <w:trPr>
          <w:trHeight w:val="212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494F2A" w:rsidRDefault="00C45D4A" w:rsidP="00D469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4F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Оформлять документацию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учету, стажировке и обучению</w:t>
            </w:r>
          </w:p>
        </w:tc>
      </w:tr>
      <w:tr w:rsidR="00C45D4A" w:rsidRPr="002B6B09" w:rsidTr="00AE49BD">
        <w:trPr>
          <w:trHeight w:val="225"/>
        </w:trPr>
        <w:tc>
          <w:tcPr>
            <w:tcW w:w="124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Правила по охране труда, противопожарной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защите,</w:t>
            </w:r>
            <w:r w:rsidRPr="006F2782">
              <w:rPr>
                <w:rFonts w:ascii="Times New Roman" w:hAnsi="Times New Roman"/>
                <w:sz w:val="24"/>
                <w:szCs w:val="24"/>
              </w:rPr>
              <w:t xml:space="preserve"> электробезопасности, промышленной и экологической безопасности в пределах выполняемых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45D4A" w:rsidTr="00632D1A">
        <w:trPr>
          <w:trHeight w:val="225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DC2E41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оложения трудово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законодательств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5D4A" w:rsidRPr="002B6B09" w:rsidTr="00632D1A">
        <w:trPr>
          <w:trHeight w:val="225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5D4A" w:rsidRPr="00DC2E41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69">
              <w:rPr>
                <w:rFonts w:ascii="Times New Roman" w:hAnsi="Times New Roman"/>
                <w:sz w:val="24"/>
                <w:szCs w:val="24"/>
              </w:rPr>
              <w:t>Нормативные и методические документы, регламентирующие вопросы организации труда и 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>;мероприятия по их организации</w:t>
            </w:r>
          </w:p>
        </w:tc>
      </w:tr>
      <w:tr w:rsidR="00C45D4A" w:rsidRPr="002B6B09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17E69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7E69">
              <w:rPr>
                <w:rFonts w:ascii="Times New Roman" w:hAnsi="Times New Roman"/>
                <w:sz w:val="24"/>
                <w:szCs w:val="24"/>
              </w:rPr>
              <w:t>Современные технологии управления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C2815">
              <w:rPr>
                <w:rFonts w:ascii="Times New Roman" w:hAnsi="Times New Roman"/>
                <w:sz w:val="24"/>
                <w:szCs w:val="24"/>
              </w:rPr>
              <w:t>коллективом и работа в команде</w:t>
            </w:r>
          </w:p>
        </w:tc>
      </w:tr>
      <w:tr w:rsidR="00C45D4A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17E69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Перечень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6F2782">
              <w:rPr>
                <w:rFonts w:ascii="Times New Roman" w:hAnsi="Times New Roman"/>
                <w:sz w:val="24"/>
                <w:szCs w:val="24"/>
              </w:rPr>
              <w:t xml:space="preserve"> по организации труда</w:t>
            </w:r>
          </w:p>
        </w:tc>
      </w:tr>
      <w:tr w:rsidR="00C45D4A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6B10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составления текущих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>бригады</w:t>
            </w:r>
            <w:r>
              <w:rPr>
                <w:rFonts w:ascii="Times New Roman" w:hAnsi="Times New Roman"/>
                <w:sz w:val="24"/>
                <w:szCs w:val="24"/>
              </w:rPr>
              <w:t>, подразделения, перспективное планирование</w:t>
            </w:r>
          </w:p>
        </w:tc>
      </w:tr>
      <w:tr w:rsidR="00C45D4A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6B10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6B10">
              <w:rPr>
                <w:rFonts w:ascii="Times New Roman" w:hAnsi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96B10">
              <w:rPr>
                <w:rFonts w:ascii="Times New Roman" w:hAnsi="Times New Roman"/>
                <w:sz w:val="24"/>
                <w:szCs w:val="24"/>
              </w:rPr>
              <w:t xml:space="preserve"> приспособлений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СИЗ</w:t>
            </w:r>
          </w:p>
        </w:tc>
      </w:tr>
      <w:tr w:rsidR="00C45D4A" w:rsidRPr="004B5872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C96B10" w:rsidRDefault="00C45D4A" w:rsidP="00932774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C45D4A" w:rsidRPr="004B5872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2782" w:rsidRDefault="00C45D4A" w:rsidP="006F2782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C45D4A" w:rsidRPr="004B5872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2782" w:rsidRDefault="00C45D4A" w:rsidP="006F2782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Правила работы на персональном компьютере в объеме пользователя и используемое программное обеспечение</w:t>
            </w:r>
          </w:p>
        </w:tc>
      </w:tr>
      <w:tr w:rsidR="00C45D4A" w:rsidRPr="004B5872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2782" w:rsidRDefault="00C45D4A" w:rsidP="006F2782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Формы и методы производственно-хозяйственной деятельности</w:t>
            </w:r>
          </w:p>
        </w:tc>
      </w:tr>
      <w:tr w:rsidR="00C45D4A" w:rsidRPr="004B5872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6F2782" w:rsidRDefault="00C45D4A" w:rsidP="006F2782">
            <w:pPr>
              <w:tabs>
                <w:tab w:val="num" w:pos="-267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2782">
              <w:rPr>
                <w:rFonts w:ascii="Times New Roman" w:hAnsi="Times New Roman"/>
                <w:sz w:val="24"/>
                <w:szCs w:val="24"/>
              </w:rPr>
              <w:t>Действующие положения об оплате труда и формах материального стимулирования</w:t>
            </w:r>
          </w:p>
        </w:tc>
      </w:tr>
      <w:tr w:rsidR="00C45D4A" w:rsidRPr="002B6B09" w:rsidTr="00AE49BD">
        <w:trPr>
          <w:trHeight w:val="170"/>
        </w:trPr>
        <w:tc>
          <w:tcPr>
            <w:tcW w:w="124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A77E8">
              <w:rPr>
                <w:rFonts w:ascii="Times New Roman" w:hAnsi="Times New Roman"/>
                <w:iCs/>
                <w:sz w:val="24"/>
                <w:szCs w:val="24"/>
              </w:rPr>
              <w:t>Перечень необходимой документации, правила и требования к ее оформлению</w:t>
            </w:r>
          </w:p>
        </w:tc>
      </w:tr>
      <w:tr w:rsidR="00C45D4A" w:rsidRPr="002B6B09" w:rsidTr="00AE49BD">
        <w:trPr>
          <w:trHeight w:val="540"/>
        </w:trPr>
        <w:tc>
          <w:tcPr>
            <w:tcW w:w="124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Del="002A1D54" w:rsidRDefault="00C45D4A" w:rsidP="00D4696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B09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5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5D4A" w:rsidRPr="002B6B09" w:rsidRDefault="00C45D4A" w:rsidP="00D4696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6B0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45D4A" w:rsidRPr="00972A41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5D4A" w:rsidRDefault="00C45D4A" w:rsidP="00D1086A">
            <w:pPr>
              <w:pStyle w:val="19"/>
              <w:jc w:val="center"/>
              <w:rPr>
                <w:lang w:val="ru-RU"/>
              </w:rPr>
            </w:pPr>
            <w:bookmarkStart w:id="16" w:name="_Toc432165442"/>
          </w:p>
          <w:p w:rsidR="00C45D4A" w:rsidRPr="00D1086A" w:rsidRDefault="00C45D4A" w:rsidP="00D1086A">
            <w:pPr>
              <w:pStyle w:val="19"/>
              <w:jc w:val="center"/>
              <w:rPr>
                <w:lang w:val="ru-RU"/>
              </w:rPr>
            </w:pPr>
            <w:bookmarkStart w:id="17" w:name="_Toc433717914"/>
            <w:r w:rsidRPr="00972A41">
              <w:t>IV</w:t>
            </w:r>
            <w:r w:rsidRPr="00D1086A">
              <w:rPr>
                <w:lang w:val="ru-RU"/>
              </w:rPr>
              <w:t>. Сведения об организациях</w:t>
            </w:r>
            <w:r>
              <w:rPr>
                <w:lang w:val="ru-RU"/>
              </w:rPr>
              <w:t xml:space="preserve"> – </w:t>
            </w:r>
            <w:r w:rsidRPr="00D1086A">
              <w:rPr>
                <w:lang w:val="ru-RU"/>
              </w:rPr>
              <w:t>разработчиках профессионального стандарта</w:t>
            </w:r>
            <w:bookmarkEnd w:id="16"/>
            <w:bookmarkEnd w:id="17"/>
          </w:p>
        </w:tc>
      </w:tr>
      <w:tr w:rsidR="00C45D4A" w:rsidRPr="00D1086A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C45D4A" w:rsidRPr="00D1086A" w:rsidRDefault="00C45D4A" w:rsidP="00D108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4.1.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086A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C45D4A" w:rsidRPr="00851A28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5000" w:type="pct"/>
            <w:gridSpan w:val="13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C45D4A" w:rsidRPr="00851A28" w:rsidRDefault="00C45D4A" w:rsidP="00D108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ГАОУ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ДПО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 xml:space="preserve"> города Москвы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851A28">
              <w:rPr>
                <w:rFonts w:ascii="Times New Roman" w:hAnsi="Times New Roman"/>
                <w:sz w:val="24"/>
                <w:szCs w:val="24"/>
              </w:rPr>
              <w:t>ентр профессиональных квалификаций и содействия трудоустройству «Профессионал» (ГАОУ ДПО Центр «Профессионал»), город Москва</w:t>
            </w:r>
          </w:p>
        </w:tc>
      </w:tr>
      <w:tr w:rsidR="00C45D4A" w:rsidRPr="00851A28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3"/>
        </w:trPr>
        <w:tc>
          <w:tcPr>
            <w:tcW w:w="5000" w:type="pct"/>
            <w:gridSpan w:val="13"/>
            <w:tcBorders>
              <w:top w:val="nil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C45D4A" w:rsidRPr="00851A28" w:rsidRDefault="00C45D4A" w:rsidP="00D1086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51A28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851A28">
              <w:rPr>
                <w:rFonts w:ascii="Times New Roman" w:hAnsi="Times New Roman"/>
                <w:sz w:val="24"/>
                <w:szCs w:val="24"/>
              </w:rPr>
              <w:t>Цирин Игорь Викторович</w:t>
            </w:r>
          </w:p>
        </w:tc>
      </w:tr>
      <w:tr w:rsidR="00C45D4A" w:rsidRPr="00D1086A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0"/>
        </w:trPr>
        <w:tc>
          <w:tcPr>
            <w:tcW w:w="5000" w:type="pct"/>
            <w:gridSpan w:val="13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C45D4A" w:rsidRPr="00D1086A" w:rsidRDefault="00C45D4A" w:rsidP="00D1086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1086A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086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C45D4A" w:rsidRPr="00851A28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3B08">
              <w:rPr>
                <w:rFonts w:ascii="Times New Roman" w:hAnsi="Times New Roman"/>
                <w:sz w:val="24"/>
                <w:szCs w:val="24"/>
              </w:rPr>
              <w:t>Центр международного промышленного сотрудничества ЮНИДО в РФ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</w:tc>
      </w:tr>
      <w:tr w:rsidR="00C45D4A" w:rsidRPr="00851A28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«Российский союз предприятий холодильной промышленности»,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C45D4A" w:rsidRPr="00851A28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Некоммерческая организация «Ассоциация предприятий индустрии климата» (АПИК),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C45D4A" w:rsidRPr="00851A28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EA6D62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Некоммерческое партнерство «Инженеры по отоплению, вентиляции, кондиционированию воздуха, теплоснабжению и строительной теплофизике»,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C45D4A" w:rsidRPr="002A24B7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EA6D62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НП СРО «ИСЗС-Монтаж»,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C45D4A" w:rsidRPr="002A24B7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EA6D62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НП СРО «ИСЗС-Проект»,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  <w:r w:rsidRPr="00EA6D6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C45D4A" w:rsidRPr="002A24B7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EA6D62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ООО «Простой.Ру»,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  <w:tr w:rsidR="00C45D4A" w:rsidRPr="002A24B7" w:rsidTr="00A23B4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0"/>
        </w:trPr>
        <w:tc>
          <w:tcPr>
            <w:tcW w:w="26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851A28" w:rsidRDefault="00C45D4A" w:rsidP="00FB6E7A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32" w:type="pct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45D4A" w:rsidRPr="00EA6D62" w:rsidRDefault="00C45D4A" w:rsidP="00FB6E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D62">
              <w:rPr>
                <w:rFonts w:ascii="Times New Roman" w:hAnsi="Times New Roman"/>
                <w:sz w:val="24"/>
                <w:szCs w:val="24"/>
              </w:rPr>
              <w:t xml:space="preserve">ООО «Верконт Сервис», </w:t>
            </w:r>
            <w:r>
              <w:rPr>
                <w:rFonts w:ascii="Times New Roman" w:hAnsi="Times New Roman"/>
                <w:sz w:val="24"/>
                <w:szCs w:val="24"/>
              </w:rPr>
              <w:t>город Москва</w:t>
            </w:r>
          </w:p>
        </w:tc>
      </w:tr>
    </w:tbl>
    <w:p w:rsidR="00C45D4A" w:rsidRPr="00D462F3" w:rsidRDefault="00C45D4A" w:rsidP="00D1086A">
      <w:pPr>
        <w:spacing w:after="0" w:line="240" w:lineRule="auto"/>
        <w:rPr>
          <w:rFonts w:ascii="Times New Roman" w:hAnsi="Times New Roman"/>
          <w:sz w:val="8"/>
          <w:szCs w:val="8"/>
        </w:rPr>
      </w:pPr>
    </w:p>
    <w:sectPr w:rsidR="00C45D4A" w:rsidRPr="00D462F3" w:rsidSect="00DA3CD6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4A" w:rsidRDefault="00C45D4A" w:rsidP="0085401D">
      <w:pPr>
        <w:spacing w:after="0" w:line="240" w:lineRule="auto"/>
      </w:pPr>
      <w:r>
        <w:separator/>
      </w:r>
    </w:p>
  </w:endnote>
  <w:endnote w:type="continuationSeparator" w:id="0">
    <w:p w:rsidR="00C45D4A" w:rsidRDefault="00C45D4A" w:rsidP="0085401D">
      <w:pPr>
        <w:spacing w:after="0" w:line="240" w:lineRule="auto"/>
      </w:pPr>
      <w:r>
        <w:continuationSeparator/>
      </w:r>
    </w:p>
  </w:endnote>
  <w:endnote w:id="1">
    <w:p w:rsidR="00C45D4A" w:rsidRDefault="00C45D4A" w:rsidP="00FB6E7A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C45D4A" w:rsidRDefault="00C45D4A" w:rsidP="00FB6E7A">
      <w:pPr>
        <w:pStyle w:val="EndnoteText"/>
        <w:jc w:val="both"/>
      </w:pPr>
      <w:r w:rsidRPr="00DB76D4">
        <w:rPr>
          <w:rStyle w:val="EndnoteReference"/>
        </w:rPr>
        <w:endnoteRef/>
      </w:r>
      <w:r w:rsidRPr="00DB76D4">
        <w:rPr>
          <w:rStyle w:val="EndnoteReference"/>
        </w:rPr>
        <w:t xml:space="preserve"> </w:t>
      </w:r>
      <w:r w:rsidRPr="00DB76D4">
        <w:rPr>
          <w:rStyle w:val="EndnoteReference"/>
          <w:rFonts w:ascii="Times New Roman" w:hAnsi="Times New Roman"/>
        </w:rPr>
        <w:t xml:space="preserve">Общероссийский классификатор видов экономической деятельности. </w:t>
      </w:r>
    </w:p>
  </w:endnote>
  <w:endnote w:id="3">
    <w:p w:rsidR="00C45D4A" w:rsidRDefault="00C45D4A" w:rsidP="005F43FF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 xml:space="preserve"> Правила по охране труда при эксплуатации холодильных установок, приказ Министерства труда и социальной защиты Российской Федерации от 23 декабря </w:t>
      </w:r>
      <w:smartTag w:uri="urn:schemas-microsoft-com:office:smarttags" w:element="metricconverter">
        <w:smartTagPr>
          <w:attr w:name="ProductID" w:val="2014 г"/>
        </w:smartTagPr>
        <w:r w:rsidRPr="00DB76D4">
          <w:rPr>
            <w:rStyle w:val="EndnoteReference"/>
            <w:rFonts w:ascii="Times New Roman" w:hAnsi="Times New Roman"/>
          </w:rPr>
          <w:t>2014 г</w:t>
        </w:r>
      </w:smartTag>
      <w:r w:rsidRPr="00DB76D4">
        <w:rPr>
          <w:rStyle w:val="EndnoteReference"/>
          <w:rFonts w:ascii="Times New Roman" w:hAnsi="Times New Roman"/>
        </w:rPr>
        <w:t>. N 1104н</w:t>
      </w:r>
      <w:r>
        <w:rPr>
          <w:rStyle w:val="EndnoteReference"/>
          <w:rFonts w:ascii="Times New Roman" w:hAnsi="Times New Roman"/>
        </w:rPr>
        <w:t>.</w:t>
      </w:r>
    </w:p>
  </w:endnote>
  <w:endnote w:id="4">
    <w:p w:rsidR="00C45D4A" w:rsidRDefault="00C45D4A" w:rsidP="005F43FF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 xml:space="preserve"> ПТЭЭП Приказ Министерства энергетики Российской Федерации от 13 января </w:t>
      </w:r>
      <w:smartTag w:uri="urn:schemas-microsoft-com:office:smarttags" w:element="metricconverter">
        <w:smartTagPr>
          <w:attr w:name="ProductID" w:val="2003 г"/>
        </w:smartTagPr>
        <w:r w:rsidRPr="00DB76D4">
          <w:rPr>
            <w:rStyle w:val="EndnoteReference"/>
            <w:rFonts w:ascii="Times New Roman" w:hAnsi="Times New Roman"/>
          </w:rPr>
          <w:t>2003 г</w:t>
        </w:r>
      </w:smartTag>
      <w:r w:rsidRPr="00DB76D4">
        <w:rPr>
          <w:rStyle w:val="EndnoteReference"/>
          <w:rFonts w:ascii="Times New Roman" w:hAnsi="Times New Roman"/>
        </w:rPr>
        <w:t xml:space="preserve">. № 6. «Об утверждении Правил технической эксплуатации электроустановок потребителей» (Зарегистрировано в Министерстве юстиции Российской Федерации 22 января </w:t>
      </w:r>
      <w:smartTag w:uri="urn:schemas-microsoft-com:office:smarttags" w:element="metricconverter">
        <w:smartTagPr>
          <w:attr w:name="ProductID" w:val="2003 г"/>
        </w:smartTagPr>
        <w:r w:rsidRPr="00DB76D4">
          <w:rPr>
            <w:rStyle w:val="EndnoteReference"/>
            <w:rFonts w:ascii="Times New Roman" w:hAnsi="Times New Roman"/>
          </w:rPr>
          <w:t>2003 г</w:t>
        </w:r>
      </w:smartTag>
      <w:r w:rsidRPr="00DB76D4">
        <w:rPr>
          <w:rStyle w:val="EndnoteReference"/>
          <w:rFonts w:ascii="Times New Roman" w:hAnsi="Times New Roman"/>
        </w:rPr>
        <w:t>. № 4145) и ПОТ Р М-016-2001 (РД 153-34.0- 03.150-00) Межотраслевые правила по охране труда (правила безопасности) при эксплуатации электроустановок.</w:t>
      </w:r>
    </w:p>
  </w:endnote>
  <w:endnote w:id="5">
    <w:p w:rsidR="00C45D4A" w:rsidRDefault="00C45D4A" w:rsidP="00DB76D4">
      <w:pPr>
        <w:spacing w:after="0" w:line="240" w:lineRule="auto"/>
        <w:jc w:val="both"/>
      </w:pPr>
      <w:r w:rsidRPr="00DB76D4">
        <w:rPr>
          <w:rStyle w:val="EndnoteReference"/>
          <w:rFonts w:ascii="Times New Roman" w:hAnsi="Times New Roman"/>
          <w:sz w:val="20"/>
          <w:szCs w:val="20"/>
        </w:rPr>
        <w:endnoteRef/>
      </w:r>
      <w:r w:rsidRPr="00DB76D4">
        <w:rPr>
          <w:rStyle w:val="EndnoteReference"/>
          <w:rFonts w:ascii="Times New Roman" w:hAnsi="Times New Roman"/>
          <w:sz w:val="20"/>
          <w:szCs w:val="20"/>
        </w:rPr>
        <w:t xml:space="preserve"> Правила противопожарного режима в Российской Федерации, утв.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DB76D4">
          <w:rPr>
            <w:rStyle w:val="EndnoteReference"/>
            <w:rFonts w:ascii="Times New Roman" w:hAnsi="Times New Roman"/>
            <w:sz w:val="20"/>
            <w:szCs w:val="20"/>
          </w:rPr>
          <w:t>2012 г</w:t>
        </w:r>
      </w:smartTag>
      <w:r w:rsidRPr="00DB76D4">
        <w:rPr>
          <w:rStyle w:val="EndnoteReference"/>
          <w:rFonts w:ascii="Times New Roman" w:hAnsi="Times New Roman"/>
          <w:sz w:val="20"/>
          <w:szCs w:val="20"/>
        </w:rPr>
        <w:t>. № 390.</w:t>
      </w:r>
    </w:p>
  </w:endnote>
  <w:endnote w:id="6">
    <w:p w:rsidR="00C45D4A" w:rsidRDefault="00C45D4A" w:rsidP="002E1FE7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 xml:space="preserve"> Правила по охране труда при работе на высоте, приказу Министерства труда и социальной защиты Российской Федерации от 28 марта </w:t>
      </w:r>
      <w:smartTag w:uri="urn:schemas-microsoft-com:office:smarttags" w:element="metricconverter">
        <w:smartTagPr>
          <w:attr w:name="ProductID" w:val="2014 г"/>
        </w:smartTagPr>
        <w:r w:rsidRPr="00DB76D4">
          <w:rPr>
            <w:rStyle w:val="EndnoteReference"/>
            <w:rFonts w:ascii="Times New Roman" w:hAnsi="Times New Roman"/>
          </w:rPr>
          <w:t>2014 г</w:t>
        </w:r>
      </w:smartTag>
      <w:r w:rsidRPr="00DB76D4">
        <w:rPr>
          <w:rStyle w:val="EndnoteReference"/>
          <w:rFonts w:ascii="Times New Roman" w:hAnsi="Times New Roman"/>
        </w:rPr>
        <w:t xml:space="preserve">. N 155н (в ред. </w:t>
      </w:r>
      <w:hyperlink r:id="rId1" w:history="1">
        <w:r w:rsidRPr="00DB76D4">
          <w:rPr>
            <w:rStyle w:val="EndnoteReference"/>
            <w:rFonts w:ascii="Times New Roman" w:hAnsi="Times New Roman"/>
          </w:rPr>
          <w:t>Приказа</w:t>
        </w:r>
      </w:hyperlink>
      <w:r w:rsidRPr="00DB76D4">
        <w:rPr>
          <w:rStyle w:val="EndnoteReference"/>
          <w:rFonts w:ascii="Times New Roman" w:hAnsi="Times New Roman"/>
        </w:rPr>
        <w:t xml:space="preserve"> Минтруда России от 17.06.2015 N 383н)</w:t>
      </w:r>
      <w:r>
        <w:t xml:space="preserve">. </w:t>
      </w:r>
    </w:p>
  </w:endnote>
  <w:endnote w:id="7">
    <w:p w:rsidR="00C45D4A" w:rsidRDefault="00C45D4A" w:rsidP="00FB6E7A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> 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2006, № 27, ст. 2878; 2013, № 14, ст. 1666).</w:t>
      </w:r>
    </w:p>
  </w:endnote>
  <w:endnote w:id="8">
    <w:p w:rsidR="00C45D4A" w:rsidRDefault="00C45D4A" w:rsidP="00577F3A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> </w:t>
      </w:r>
      <w:r w:rsidRPr="00B62202">
        <w:rPr>
          <w:rStyle w:val="EndnoteReference"/>
          <w:rFonts w:ascii="Times New Roman" w:hAnsi="Times New Roman"/>
        </w:rPr>
        <w:t>Единый тарифно-квалификационный справочник работ и профессий рабочих</w:t>
      </w:r>
      <w:r w:rsidRPr="00DB76D4">
        <w:rPr>
          <w:rStyle w:val="EndnoteReference"/>
          <w:rFonts w:ascii="Times New Roman" w:hAnsi="Times New Roman"/>
        </w:rPr>
        <w:t>.</w:t>
      </w:r>
    </w:p>
  </w:endnote>
  <w:endnote w:id="9">
    <w:p w:rsidR="00C45D4A" w:rsidRDefault="00C45D4A" w:rsidP="00D07272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> </w:t>
      </w:r>
      <w:r w:rsidRPr="00B62202">
        <w:rPr>
          <w:rStyle w:val="EndnoteReference"/>
          <w:rFonts w:ascii="Times New Roman" w:hAnsi="Times New Roman"/>
        </w:rPr>
        <w:t>ЕТКС.</w:t>
      </w:r>
      <w:r w:rsidRPr="00B64198">
        <w:rPr>
          <w:rStyle w:val="EndnoteReference"/>
          <w:rFonts w:ascii="Times New Roman" w:hAnsi="Times New Roman"/>
        </w:rPr>
        <w:t xml:space="preserve"> </w:t>
      </w:r>
      <w:r w:rsidRPr="00B62202">
        <w:rPr>
          <w:rStyle w:val="EndnoteReference"/>
          <w:rFonts w:ascii="Times New Roman" w:hAnsi="Times New Roman"/>
        </w:rPr>
        <w:t xml:space="preserve">Выпуск 1, Раздел «Профессии рабочих, общие для всех отраслей экономики», утв. Постановлением Госкомтруда СССР и ВЦСПС от 31 января </w:t>
      </w:r>
      <w:smartTag w:uri="urn:schemas-microsoft-com:office:smarttags" w:element="metricconverter">
        <w:smartTagPr>
          <w:attr w:name="ProductID" w:val="1985 г"/>
        </w:smartTagPr>
        <w:r w:rsidRPr="00B62202">
          <w:rPr>
            <w:rStyle w:val="EndnoteReference"/>
            <w:rFonts w:ascii="Times New Roman" w:hAnsi="Times New Roman"/>
          </w:rPr>
          <w:t>1985 г</w:t>
        </w:r>
      </w:smartTag>
      <w:r w:rsidRPr="00B62202">
        <w:rPr>
          <w:rStyle w:val="EndnoteReference"/>
          <w:rFonts w:ascii="Times New Roman" w:hAnsi="Times New Roman"/>
        </w:rPr>
        <w:t>. № 31/3-30.</w:t>
      </w:r>
    </w:p>
  </w:endnote>
  <w:endnote w:id="10">
    <w:p w:rsidR="00C45D4A" w:rsidRDefault="00C45D4A" w:rsidP="00871402">
      <w:pPr>
        <w:pStyle w:val="EndnoteText"/>
        <w:jc w:val="both"/>
      </w:pPr>
      <w:r w:rsidRPr="00DB76D4">
        <w:rPr>
          <w:rStyle w:val="EndnoteReference"/>
          <w:rFonts w:ascii="Times New Roman" w:hAnsi="Times New Roman"/>
        </w:rPr>
        <w:endnoteRef/>
      </w:r>
      <w:r w:rsidRPr="00DB76D4">
        <w:rPr>
          <w:rStyle w:val="EndnoteReference"/>
          <w:rFonts w:ascii="Times New Roman" w:hAnsi="Times New Roman"/>
        </w:rPr>
        <w:t> </w:t>
      </w:r>
      <w:r w:rsidRPr="00B62202">
        <w:rPr>
          <w:rStyle w:val="EndnoteReference"/>
          <w:rFonts w:ascii="Times New Roman" w:hAnsi="Times New Roman"/>
        </w:rPr>
        <w:t xml:space="preserve">ЕТКС. </w:t>
      </w:r>
      <w:r w:rsidRPr="00DC7470">
        <w:rPr>
          <w:rStyle w:val="EndnoteReference"/>
        </w:rPr>
        <w:t>В</w:t>
      </w:r>
      <w:r w:rsidRPr="00DC7470">
        <w:rPr>
          <w:rStyle w:val="EndnoteReference"/>
          <w:rFonts w:ascii="Times New Roman" w:hAnsi="Times New Roman"/>
        </w:rPr>
        <w:t xml:space="preserve">ыпуск 3, раздел "Строительные, монтажные и ремонтно-строительные работы" утвержден приказом Минздравсоцразвития России от 06 апреля </w:t>
      </w:r>
      <w:smartTag w:uri="urn:schemas-microsoft-com:office:smarttags" w:element="metricconverter">
        <w:smartTagPr>
          <w:attr w:name="ProductID" w:val="2007 г"/>
        </w:smartTagPr>
        <w:r w:rsidRPr="00DC7470">
          <w:rPr>
            <w:rStyle w:val="EndnoteReference"/>
            <w:rFonts w:ascii="Times New Roman" w:hAnsi="Times New Roman"/>
          </w:rPr>
          <w:t>2007 г</w:t>
        </w:r>
      </w:smartTag>
      <w:r w:rsidRPr="00DC7470">
        <w:rPr>
          <w:rStyle w:val="EndnoteReference"/>
          <w:rFonts w:ascii="Times New Roman" w:hAnsi="Times New Roman"/>
        </w:rPr>
        <w:t>. N </w:t>
      </w:r>
      <w:r w:rsidRPr="00B64198">
        <w:rPr>
          <w:rStyle w:val="EndnoteReference"/>
          <w:rFonts w:ascii="Times New Roman" w:hAnsi="Times New Roman"/>
        </w:rPr>
        <w:t>243.</w:t>
      </w:r>
    </w:p>
  </w:endnote>
  <w:endnote w:id="11">
    <w:p w:rsidR="00C45D4A" w:rsidRDefault="00C45D4A" w:rsidP="00DB76D4">
      <w:pPr>
        <w:pStyle w:val="EndnoteText"/>
        <w:jc w:val="both"/>
      </w:pPr>
      <w:r w:rsidRPr="00B64198">
        <w:rPr>
          <w:rStyle w:val="EndnoteReference"/>
          <w:rFonts w:ascii="Times New Roman" w:hAnsi="Times New Roman"/>
        </w:rPr>
        <w:endnoteRef/>
      </w:r>
      <w:r w:rsidRPr="00B64198">
        <w:rPr>
          <w:rStyle w:val="EndnoteReference"/>
          <w:rFonts w:ascii="Times New Roman" w:hAnsi="Times New Roman"/>
        </w:rPr>
        <w:t xml:space="preserve"> </w:t>
      </w:r>
      <w:r w:rsidRPr="00DB76D4">
        <w:rPr>
          <w:rStyle w:val="EndnoteReference"/>
          <w:rFonts w:ascii="Times New Roman" w:hAnsi="Times New Roman"/>
        </w:rPr>
        <w:t>Общероссийский классификатор профессий рабочих, должностей служащих и тарифных разрядов</w:t>
      </w:r>
      <w:r w:rsidRPr="00B64198">
        <w:rPr>
          <w:rStyle w:val="EndnoteReference"/>
          <w:rFonts w:ascii="Times New Roman" w:hAnsi="Times New Roman"/>
        </w:rPr>
        <w:t>.</w:t>
      </w:r>
      <w:r w:rsidRPr="00DB76D4">
        <w:rPr>
          <w:rStyle w:val="EndnoteReference"/>
          <w:rFonts w:ascii="Times New Roman" w:hAnsi="Times New Roman"/>
        </w:rPr>
        <w:t xml:space="preserve"> </w:t>
      </w:r>
    </w:p>
  </w:endnote>
  <w:endnote w:id="12">
    <w:p w:rsidR="00C45D4A" w:rsidRDefault="00C45D4A" w:rsidP="00CE26D6">
      <w:pPr>
        <w:pStyle w:val="EndnoteText"/>
        <w:jc w:val="both"/>
      </w:pPr>
      <w:r w:rsidRPr="00B64198">
        <w:rPr>
          <w:rStyle w:val="EndnoteReference"/>
          <w:rFonts w:ascii="Times New Roman" w:hAnsi="Times New Roman"/>
        </w:rPr>
        <w:endnoteRef/>
      </w:r>
      <w:r w:rsidRPr="00B64198">
        <w:rPr>
          <w:rStyle w:val="EndnoteReference"/>
          <w:rFonts w:ascii="Times New Roman" w:hAnsi="Times New Roman"/>
        </w:rPr>
        <w:t xml:space="preserve"> </w:t>
      </w:r>
      <w:r w:rsidRPr="00DB76D4">
        <w:rPr>
          <w:rStyle w:val="EndnoteReference"/>
          <w:rFonts w:ascii="Times New Roman" w:hAnsi="Times New Roman"/>
        </w:rPr>
        <w:t>Общероссийский классификатор</w:t>
      </w:r>
      <w:r w:rsidRPr="00CE26D6">
        <w:rPr>
          <w:rStyle w:val="EndnoteReference"/>
          <w:rFonts w:ascii="Times New Roman" w:hAnsi="Times New Roman"/>
        </w:rPr>
        <w:t xml:space="preserve"> </w:t>
      </w:r>
      <w:r w:rsidRPr="00BE65C9">
        <w:rPr>
          <w:rStyle w:val="EndnoteReference"/>
          <w:rFonts w:ascii="Times New Roman" w:hAnsi="Times New Roman"/>
        </w:rPr>
        <w:t>специальностей по образованию</w:t>
      </w:r>
      <w:r w:rsidRPr="00B64198">
        <w:rPr>
          <w:rStyle w:val="EndnoteReference"/>
          <w:rFonts w:ascii="Times New Roman" w:hAnsi="Times New Roman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4A" w:rsidRDefault="00C45D4A" w:rsidP="0085401D">
      <w:pPr>
        <w:spacing w:after="0" w:line="240" w:lineRule="auto"/>
      </w:pPr>
      <w:r>
        <w:separator/>
      </w:r>
    </w:p>
  </w:footnote>
  <w:footnote w:type="continuationSeparator" w:id="0">
    <w:p w:rsidR="00C45D4A" w:rsidRDefault="00C45D4A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4A" w:rsidRPr="002B6B09" w:rsidRDefault="00C45D4A">
    <w:pPr>
      <w:pStyle w:val="Header"/>
      <w:jc w:val="center"/>
      <w:rPr>
        <w:rFonts w:ascii="Times New Roman" w:hAnsi="Times New Roman"/>
        <w:sz w:val="20"/>
        <w:szCs w:val="20"/>
      </w:rPr>
    </w:pPr>
    <w:r w:rsidRPr="002B6B09">
      <w:rPr>
        <w:rFonts w:ascii="Times New Roman" w:hAnsi="Times New Roman"/>
        <w:sz w:val="20"/>
        <w:szCs w:val="20"/>
      </w:rPr>
      <w:fldChar w:fldCharType="begin"/>
    </w:r>
    <w:r w:rsidRPr="002B6B09">
      <w:rPr>
        <w:rFonts w:ascii="Times New Roman" w:hAnsi="Times New Roman"/>
        <w:sz w:val="20"/>
        <w:szCs w:val="20"/>
      </w:rPr>
      <w:instrText xml:space="preserve"> PAGE   \* MERGEFORMAT </w:instrText>
    </w:r>
    <w:r w:rsidRPr="002B6B09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34</w:t>
    </w:r>
    <w:r w:rsidRPr="002B6B09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4A" w:rsidRPr="002B6B09" w:rsidRDefault="00C45D4A">
    <w:pPr>
      <w:pStyle w:val="Header"/>
      <w:jc w:val="center"/>
      <w:rPr>
        <w:rFonts w:ascii="Times New Roman" w:hAnsi="Times New Roman"/>
        <w:sz w:val="20"/>
      </w:rPr>
    </w:pPr>
    <w:r w:rsidRPr="002B6B09">
      <w:rPr>
        <w:rFonts w:ascii="Times New Roman" w:hAnsi="Times New Roman"/>
        <w:sz w:val="20"/>
      </w:rPr>
      <w:fldChar w:fldCharType="begin"/>
    </w:r>
    <w:r w:rsidRPr="002B6B09">
      <w:rPr>
        <w:rFonts w:ascii="Times New Roman" w:hAnsi="Times New Roman"/>
        <w:sz w:val="20"/>
      </w:rPr>
      <w:instrText xml:space="preserve"> PAGE   \* MERGEFORMAT </w:instrText>
    </w:r>
    <w:r w:rsidRPr="002B6B09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5</w:t>
    </w:r>
    <w:r w:rsidRPr="002B6B09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16B2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3F23F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125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E8D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56B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8D8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694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522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60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762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801E3"/>
    <w:multiLevelType w:val="singleLevel"/>
    <w:tmpl w:val="357C5EA8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3F30D02"/>
    <w:multiLevelType w:val="multilevel"/>
    <w:tmpl w:val="7C64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7B3EE1"/>
    <w:multiLevelType w:val="multilevel"/>
    <w:tmpl w:val="EF9CC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B6227C"/>
    <w:multiLevelType w:val="multilevel"/>
    <w:tmpl w:val="5AAA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AF3226"/>
    <w:multiLevelType w:val="multilevel"/>
    <w:tmpl w:val="2FE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CE72AA"/>
    <w:multiLevelType w:val="multilevel"/>
    <w:tmpl w:val="42BEC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5036CBB"/>
    <w:multiLevelType w:val="multilevel"/>
    <w:tmpl w:val="0A0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48825C45"/>
    <w:multiLevelType w:val="multilevel"/>
    <w:tmpl w:val="1E646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BE353D"/>
    <w:multiLevelType w:val="multilevel"/>
    <w:tmpl w:val="2766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51458F"/>
    <w:multiLevelType w:val="multilevel"/>
    <w:tmpl w:val="6BAAE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D9419A"/>
    <w:multiLevelType w:val="multilevel"/>
    <w:tmpl w:val="E2EE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9F1D03"/>
    <w:multiLevelType w:val="multilevel"/>
    <w:tmpl w:val="7A06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5C0540"/>
    <w:multiLevelType w:val="multilevel"/>
    <w:tmpl w:val="3D24F738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981D32"/>
    <w:multiLevelType w:val="multilevel"/>
    <w:tmpl w:val="8AC0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E1F595D"/>
    <w:multiLevelType w:val="multilevel"/>
    <w:tmpl w:val="1728A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0776113"/>
    <w:multiLevelType w:val="multilevel"/>
    <w:tmpl w:val="D29AF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4F403CD"/>
    <w:multiLevelType w:val="multilevel"/>
    <w:tmpl w:val="E52A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70B24A0"/>
    <w:multiLevelType w:val="multilevel"/>
    <w:tmpl w:val="B0C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AD6666"/>
    <w:multiLevelType w:val="hybridMultilevel"/>
    <w:tmpl w:val="F0BE31B8"/>
    <w:lvl w:ilvl="0" w:tplc="9BFCBB32">
      <w:start w:val="1"/>
      <w:numFmt w:val="decimal"/>
      <w:suff w:val="nothing"/>
      <w:lvlText w:val="%1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</w:num>
  <w:num w:numId="3">
    <w:abstractNumId w:val="20"/>
  </w:num>
  <w:num w:numId="4">
    <w:abstractNumId w:val="18"/>
  </w:num>
  <w:num w:numId="5">
    <w:abstractNumId w:val="21"/>
  </w:num>
  <w:num w:numId="6">
    <w:abstractNumId w:val="12"/>
  </w:num>
  <w:num w:numId="7">
    <w:abstractNumId w:val="34"/>
  </w:num>
  <w:num w:numId="8">
    <w:abstractNumId w:val="23"/>
  </w:num>
  <w:num w:numId="9">
    <w:abstractNumId w:val="22"/>
  </w:num>
  <w:num w:numId="10">
    <w:abstractNumId w:val="30"/>
  </w:num>
  <w:num w:numId="11">
    <w:abstractNumId w:val="36"/>
  </w:num>
  <w:num w:numId="12">
    <w:abstractNumId w:val="17"/>
  </w:num>
  <w:num w:numId="13">
    <w:abstractNumId w:val="25"/>
  </w:num>
  <w:num w:numId="14">
    <w:abstractNumId w:val="15"/>
  </w:num>
  <w:num w:numId="15">
    <w:abstractNumId w:val="27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14"/>
  </w:num>
  <w:num w:numId="28">
    <w:abstractNumId w:val="37"/>
  </w:num>
  <w:num w:numId="29">
    <w:abstractNumId w:val="31"/>
  </w:num>
  <w:num w:numId="30">
    <w:abstractNumId w:val="26"/>
  </w:num>
  <w:num w:numId="31">
    <w:abstractNumId w:val="24"/>
  </w:num>
  <w:num w:numId="32">
    <w:abstractNumId w:val="33"/>
  </w:num>
  <w:num w:numId="33">
    <w:abstractNumId w:val="35"/>
  </w:num>
  <w:num w:numId="34">
    <w:abstractNumId w:val="32"/>
  </w:num>
  <w:num w:numId="35">
    <w:abstractNumId w:val="16"/>
  </w:num>
  <w:num w:numId="36">
    <w:abstractNumId w:val="19"/>
  </w:num>
  <w:num w:numId="3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0E69"/>
    <w:rsid w:val="00002506"/>
    <w:rsid w:val="00002A9E"/>
    <w:rsid w:val="00006D79"/>
    <w:rsid w:val="00011019"/>
    <w:rsid w:val="00011AE5"/>
    <w:rsid w:val="00013313"/>
    <w:rsid w:val="00013A8A"/>
    <w:rsid w:val="00014209"/>
    <w:rsid w:val="00016087"/>
    <w:rsid w:val="000178AA"/>
    <w:rsid w:val="0002029A"/>
    <w:rsid w:val="00021F89"/>
    <w:rsid w:val="00022923"/>
    <w:rsid w:val="00025470"/>
    <w:rsid w:val="000262FA"/>
    <w:rsid w:val="00030FF8"/>
    <w:rsid w:val="0003161C"/>
    <w:rsid w:val="0003220F"/>
    <w:rsid w:val="00034540"/>
    <w:rsid w:val="000345E0"/>
    <w:rsid w:val="00037DF0"/>
    <w:rsid w:val="00040550"/>
    <w:rsid w:val="00040C41"/>
    <w:rsid w:val="00041BDF"/>
    <w:rsid w:val="00044B5F"/>
    <w:rsid w:val="00045455"/>
    <w:rsid w:val="00046A47"/>
    <w:rsid w:val="00050154"/>
    <w:rsid w:val="0005038B"/>
    <w:rsid w:val="00053B84"/>
    <w:rsid w:val="00053F0E"/>
    <w:rsid w:val="000543AB"/>
    <w:rsid w:val="000549F0"/>
    <w:rsid w:val="00060EB1"/>
    <w:rsid w:val="00060FFC"/>
    <w:rsid w:val="00061D95"/>
    <w:rsid w:val="00064184"/>
    <w:rsid w:val="00064388"/>
    <w:rsid w:val="000665B1"/>
    <w:rsid w:val="0006663A"/>
    <w:rsid w:val="00067607"/>
    <w:rsid w:val="00071543"/>
    <w:rsid w:val="0007223D"/>
    <w:rsid w:val="000722EB"/>
    <w:rsid w:val="00076241"/>
    <w:rsid w:val="00076B86"/>
    <w:rsid w:val="00080740"/>
    <w:rsid w:val="00081261"/>
    <w:rsid w:val="00084AB8"/>
    <w:rsid w:val="00084FE7"/>
    <w:rsid w:val="00086D5C"/>
    <w:rsid w:val="00087160"/>
    <w:rsid w:val="00090F10"/>
    <w:rsid w:val="0009190F"/>
    <w:rsid w:val="000972F6"/>
    <w:rsid w:val="000A06D7"/>
    <w:rsid w:val="000A291F"/>
    <w:rsid w:val="000A43F1"/>
    <w:rsid w:val="000A47B5"/>
    <w:rsid w:val="000A627F"/>
    <w:rsid w:val="000A6344"/>
    <w:rsid w:val="000A7BAB"/>
    <w:rsid w:val="000B2431"/>
    <w:rsid w:val="000B4461"/>
    <w:rsid w:val="000B453D"/>
    <w:rsid w:val="000C0819"/>
    <w:rsid w:val="000C1B80"/>
    <w:rsid w:val="000C2815"/>
    <w:rsid w:val="000C540A"/>
    <w:rsid w:val="000D38CD"/>
    <w:rsid w:val="000D3B5A"/>
    <w:rsid w:val="000D4708"/>
    <w:rsid w:val="000D4900"/>
    <w:rsid w:val="000E0475"/>
    <w:rsid w:val="000E31CF"/>
    <w:rsid w:val="000E31E5"/>
    <w:rsid w:val="000E450C"/>
    <w:rsid w:val="000E4997"/>
    <w:rsid w:val="000E5D4A"/>
    <w:rsid w:val="000E7983"/>
    <w:rsid w:val="000F0051"/>
    <w:rsid w:val="000F1997"/>
    <w:rsid w:val="000F44DE"/>
    <w:rsid w:val="000F6B8D"/>
    <w:rsid w:val="000F6F9A"/>
    <w:rsid w:val="001020C8"/>
    <w:rsid w:val="0010753B"/>
    <w:rsid w:val="00110661"/>
    <w:rsid w:val="00111A34"/>
    <w:rsid w:val="00112363"/>
    <w:rsid w:val="001126E3"/>
    <w:rsid w:val="00113869"/>
    <w:rsid w:val="001149A3"/>
    <w:rsid w:val="001168CC"/>
    <w:rsid w:val="00117105"/>
    <w:rsid w:val="00117FBC"/>
    <w:rsid w:val="001201EB"/>
    <w:rsid w:val="00120A88"/>
    <w:rsid w:val="0012250A"/>
    <w:rsid w:val="00124851"/>
    <w:rsid w:val="00124AFD"/>
    <w:rsid w:val="00125CCC"/>
    <w:rsid w:val="001261CB"/>
    <w:rsid w:val="00127BC2"/>
    <w:rsid w:val="00127F00"/>
    <w:rsid w:val="0013035D"/>
    <w:rsid w:val="00131208"/>
    <w:rsid w:val="001341DD"/>
    <w:rsid w:val="001346E1"/>
    <w:rsid w:val="001357AF"/>
    <w:rsid w:val="00136761"/>
    <w:rsid w:val="00136FE4"/>
    <w:rsid w:val="001376AB"/>
    <w:rsid w:val="00137A62"/>
    <w:rsid w:val="001406BF"/>
    <w:rsid w:val="00140B27"/>
    <w:rsid w:val="00141388"/>
    <w:rsid w:val="00143EB1"/>
    <w:rsid w:val="0014444E"/>
    <w:rsid w:val="001468E2"/>
    <w:rsid w:val="00146F2F"/>
    <w:rsid w:val="0015075B"/>
    <w:rsid w:val="00151846"/>
    <w:rsid w:val="00152B1E"/>
    <w:rsid w:val="001533A1"/>
    <w:rsid w:val="00154ED3"/>
    <w:rsid w:val="00160FAD"/>
    <w:rsid w:val="00161A9B"/>
    <w:rsid w:val="00163537"/>
    <w:rsid w:val="00164017"/>
    <w:rsid w:val="00171333"/>
    <w:rsid w:val="00173FC9"/>
    <w:rsid w:val="0017421C"/>
    <w:rsid w:val="001745EC"/>
    <w:rsid w:val="001754C5"/>
    <w:rsid w:val="001755C5"/>
    <w:rsid w:val="00181756"/>
    <w:rsid w:val="00182128"/>
    <w:rsid w:val="0018350E"/>
    <w:rsid w:val="00185927"/>
    <w:rsid w:val="00187845"/>
    <w:rsid w:val="0019052D"/>
    <w:rsid w:val="00190A96"/>
    <w:rsid w:val="001942C7"/>
    <w:rsid w:val="0019482A"/>
    <w:rsid w:val="001948A9"/>
    <w:rsid w:val="001A005D"/>
    <w:rsid w:val="001A1AEB"/>
    <w:rsid w:val="001A26EE"/>
    <w:rsid w:val="001A5227"/>
    <w:rsid w:val="001A5D0F"/>
    <w:rsid w:val="001A71E3"/>
    <w:rsid w:val="001B1BBD"/>
    <w:rsid w:val="001B2DD4"/>
    <w:rsid w:val="001B5A3F"/>
    <w:rsid w:val="001B5B4E"/>
    <w:rsid w:val="001B5C05"/>
    <w:rsid w:val="001B61EB"/>
    <w:rsid w:val="001B67D6"/>
    <w:rsid w:val="001C1901"/>
    <w:rsid w:val="001C1E71"/>
    <w:rsid w:val="001C2262"/>
    <w:rsid w:val="001C2D01"/>
    <w:rsid w:val="001C34E1"/>
    <w:rsid w:val="001C55FB"/>
    <w:rsid w:val="001C6DF1"/>
    <w:rsid w:val="001D14F6"/>
    <w:rsid w:val="001D5DBB"/>
    <w:rsid w:val="001D5E99"/>
    <w:rsid w:val="001E3448"/>
    <w:rsid w:val="001E40D0"/>
    <w:rsid w:val="001E5ED4"/>
    <w:rsid w:val="001E6E27"/>
    <w:rsid w:val="001F3E2E"/>
    <w:rsid w:val="001F52D4"/>
    <w:rsid w:val="001F6D1E"/>
    <w:rsid w:val="001F79BC"/>
    <w:rsid w:val="00200053"/>
    <w:rsid w:val="00202314"/>
    <w:rsid w:val="00202604"/>
    <w:rsid w:val="00202D78"/>
    <w:rsid w:val="00203FD4"/>
    <w:rsid w:val="00204809"/>
    <w:rsid w:val="00206DFD"/>
    <w:rsid w:val="00206E83"/>
    <w:rsid w:val="0020719D"/>
    <w:rsid w:val="002101B2"/>
    <w:rsid w:val="002150BE"/>
    <w:rsid w:val="0021534F"/>
    <w:rsid w:val="00215E95"/>
    <w:rsid w:val="00217287"/>
    <w:rsid w:val="00220FA2"/>
    <w:rsid w:val="00221D4B"/>
    <w:rsid w:val="00222397"/>
    <w:rsid w:val="00230BC9"/>
    <w:rsid w:val="00231E42"/>
    <w:rsid w:val="0023207D"/>
    <w:rsid w:val="00233319"/>
    <w:rsid w:val="0023335D"/>
    <w:rsid w:val="00233BDB"/>
    <w:rsid w:val="00233C06"/>
    <w:rsid w:val="00235E49"/>
    <w:rsid w:val="00236BDA"/>
    <w:rsid w:val="0024079C"/>
    <w:rsid w:val="002409B7"/>
    <w:rsid w:val="00240C7F"/>
    <w:rsid w:val="002410B5"/>
    <w:rsid w:val="00242396"/>
    <w:rsid w:val="00243A62"/>
    <w:rsid w:val="00244166"/>
    <w:rsid w:val="00244BA7"/>
    <w:rsid w:val="002474C5"/>
    <w:rsid w:val="00247598"/>
    <w:rsid w:val="00251A1D"/>
    <w:rsid w:val="00251A5B"/>
    <w:rsid w:val="00253347"/>
    <w:rsid w:val="002565D2"/>
    <w:rsid w:val="00260B31"/>
    <w:rsid w:val="00260D29"/>
    <w:rsid w:val="00262B52"/>
    <w:rsid w:val="002663B9"/>
    <w:rsid w:val="0026672B"/>
    <w:rsid w:val="00266E3C"/>
    <w:rsid w:val="00267517"/>
    <w:rsid w:val="00267D70"/>
    <w:rsid w:val="00271DC9"/>
    <w:rsid w:val="002722A9"/>
    <w:rsid w:val="00273421"/>
    <w:rsid w:val="00273EDF"/>
    <w:rsid w:val="002764C4"/>
    <w:rsid w:val="0027770E"/>
    <w:rsid w:val="00281A82"/>
    <w:rsid w:val="002840EE"/>
    <w:rsid w:val="002846F8"/>
    <w:rsid w:val="0028489D"/>
    <w:rsid w:val="00285C92"/>
    <w:rsid w:val="00286A63"/>
    <w:rsid w:val="0028738C"/>
    <w:rsid w:val="002873ED"/>
    <w:rsid w:val="0028791D"/>
    <w:rsid w:val="0029098D"/>
    <w:rsid w:val="00290AFC"/>
    <w:rsid w:val="0029282F"/>
    <w:rsid w:val="00292E8C"/>
    <w:rsid w:val="0029368A"/>
    <w:rsid w:val="00293FA6"/>
    <w:rsid w:val="00295D12"/>
    <w:rsid w:val="00296419"/>
    <w:rsid w:val="00296F9D"/>
    <w:rsid w:val="00297B0D"/>
    <w:rsid w:val="002A1D54"/>
    <w:rsid w:val="002A24B7"/>
    <w:rsid w:val="002A2E83"/>
    <w:rsid w:val="002A4B55"/>
    <w:rsid w:val="002A52CF"/>
    <w:rsid w:val="002A6247"/>
    <w:rsid w:val="002A7306"/>
    <w:rsid w:val="002B1AD2"/>
    <w:rsid w:val="002B31D5"/>
    <w:rsid w:val="002B33B4"/>
    <w:rsid w:val="002B3D66"/>
    <w:rsid w:val="002B3E8A"/>
    <w:rsid w:val="002B4E76"/>
    <w:rsid w:val="002B4EB3"/>
    <w:rsid w:val="002B5424"/>
    <w:rsid w:val="002B6B09"/>
    <w:rsid w:val="002C2CF2"/>
    <w:rsid w:val="002C346B"/>
    <w:rsid w:val="002C4BB8"/>
    <w:rsid w:val="002C511D"/>
    <w:rsid w:val="002C546D"/>
    <w:rsid w:val="002C69DD"/>
    <w:rsid w:val="002D1734"/>
    <w:rsid w:val="002D4FE1"/>
    <w:rsid w:val="002E0AE7"/>
    <w:rsid w:val="002E1FE7"/>
    <w:rsid w:val="002E2923"/>
    <w:rsid w:val="002E3EF5"/>
    <w:rsid w:val="002E67D2"/>
    <w:rsid w:val="002E708B"/>
    <w:rsid w:val="002F1E7D"/>
    <w:rsid w:val="002F43CE"/>
    <w:rsid w:val="002F7B5C"/>
    <w:rsid w:val="00301961"/>
    <w:rsid w:val="003028DE"/>
    <w:rsid w:val="00303A0F"/>
    <w:rsid w:val="00304111"/>
    <w:rsid w:val="00305258"/>
    <w:rsid w:val="00305F83"/>
    <w:rsid w:val="00312BD6"/>
    <w:rsid w:val="003130A4"/>
    <w:rsid w:val="00313141"/>
    <w:rsid w:val="003142A0"/>
    <w:rsid w:val="00315428"/>
    <w:rsid w:val="003158E2"/>
    <w:rsid w:val="00317CFB"/>
    <w:rsid w:val="00320732"/>
    <w:rsid w:val="00321FA9"/>
    <w:rsid w:val="00322267"/>
    <w:rsid w:val="00323663"/>
    <w:rsid w:val="0032437A"/>
    <w:rsid w:val="00324B8C"/>
    <w:rsid w:val="00324D35"/>
    <w:rsid w:val="003252DE"/>
    <w:rsid w:val="00325397"/>
    <w:rsid w:val="0032556B"/>
    <w:rsid w:val="003266B7"/>
    <w:rsid w:val="00330D8F"/>
    <w:rsid w:val="00331D2C"/>
    <w:rsid w:val="0033253B"/>
    <w:rsid w:val="003364B5"/>
    <w:rsid w:val="00340472"/>
    <w:rsid w:val="003421EE"/>
    <w:rsid w:val="00342FCF"/>
    <w:rsid w:val="003434DD"/>
    <w:rsid w:val="003434F0"/>
    <w:rsid w:val="00345F3B"/>
    <w:rsid w:val="0035088C"/>
    <w:rsid w:val="00351AB9"/>
    <w:rsid w:val="00354286"/>
    <w:rsid w:val="00354422"/>
    <w:rsid w:val="00357E58"/>
    <w:rsid w:val="00360910"/>
    <w:rsid w:val="00361FB5"/>
    <w:rsid w:val="00364091"/>
    <w:rsid w:val="003659E5"/>
    <w:rsid w:val="00366322"/>
    <w:rsid w:val="003708D1"/>
    <w:rsid w:val="00372088"/>
    <w:rsid w:val="00372262"/>
    <w:rsid w:val="003748ED"/>
    <w:rsid w:val="00374A82"/>
    <w:rsid w:val="00375EC6"/>
    <w:rsid w:val="0037600E"/>
    <w:rsid w:val="00376C8A"/>
    <w:rsid w:val="00377144"/>
    <w:rsid w:val="00377EA8"/>
    <w:rsid w:val="003803E8"/>
    <w:rsid w:val="00380D5C"/>
    <w:rsid w:val="00380EAA"/>
    <w:rsid w:val="00382463"/>
    <w:rsid w:val="00382574"/>
    <w:rsid w:val="00382AB3"/>
    <w:rsid w:val="00383331"/>
    <w:rsid w:val="00383848"/>
    <w:rsid w:val="00384D21"/>
    <w:rsid w:val="00387A2C"/>
    <w:rsid w:val="00387C4C"/>
    <w:rsid w:val="00391413"/>
    <w:rsid w:val="00392505"/>
    <w:rsid w:val="0039298B"/>
    <w:rsid w:val="00392E6C"/>
    <w:rsid w:val="00393EA4"/>
    <w:rsid w:val="00395344"/>
    <w:rsid w:val="003955DF"/>
    <w:rsid w:val="003970A2"/>
    <w:rsid w:val="003978E9"/>
    <w:rsid w:val="003A14FB"/>
    <w:rsid w:val="003A4724"/>
    <w:rsid w:val="003A5680"/>
    <w:rsid w:val="003A5A72"/>
    <w:rsid w:val="003A5FA1"/>
    <w:rsid w:val="003A6812"/>
    <w:rsid w:val="003B03D5"/>
    <w:rsid w:val="003B0BB0"/>
    <w:rsid w:val="003B0D49"/>
    <w:rsid w:val="003B2832"/>
    <w:rsid w:val="003B51BF"/>
    <w:rsid w:val="003B566C"/>
    <w:rsid w:val="003B6B38"/>
    <w:rsid w:val="003B6E27"/>
    <w:rsid w:val="003B6EC6"/>
    <w:rsid w:val="003B776E"/>
    <w:rsid w:val="003C1691"/>
    <w:rsid w:val="003C28D0"/>
    <w:rsid w:val="003C35B4"/>
    <w:rsid w:val="003C4465"/>
    <w:rsid w:val="003C4504"/>
    <w:rsid w:val="003C5AA4"/>
    <w:rsid w:val="003C5C0D"/>
    <w:rsid w:val="003C682E"/>
    <w:rsid w:val="003D024F"/>
    <w:rsid w:val="003D2B06"/>
    <w:rsid w:val="003D567B"/>
    <w:rsid w:val="003D7EBA"/>
    <w:rsid w:val="003E03D4"/>
    <w:rsid w:val="003E0ED1"/>
    <w:rsid w:val="003E3199"/>
    <w:rsid w:val="003E44C4"/>
    <w:rsid w:val="003E44DE"/>
    <w:rsid w:val="003E4F23"/>
    <w:rsid w:val="003E7BD8"/>
    <w:rsid w:val="003E7BDD"/>
    <w:rsid w:val="003E7FDB"/>
    <w:rsid w:val="003F0D01"/>
    <w:rsid w:val="003F16B1"/>
    <w:rsid w:val="003F21A9"/>
    <w:rsid w:val="003F65E4"/>
    <w:rsid w:val="003F6BEE"/>
    <w:rsid w:val="004005B1"/>
    <w:rsid w:val="004018AE"/>
    <w:rsid w:val="00401CB3"/>
    <w:rsid w:val="004021B9"/>
    <w:rsid w:val="00403A5B"/>
    <w:rsid w:val="0040478B"/>
    <w:rsid w:val="00405E6E"/>
    <w:rsid w:val="004069AE"/>
    <w:rsid w:val="00406A8E"/>
    <w:rsid w:val="00410074"/>
    <w:rsid w:val="0041027A"/>
    <w:rsid w:val="00410719"/>
    <w:rsid w:val="00410B8C"/>
    <w:rsid w:val="004127FF"/>
    <w:rsid w:val="00415B13"/>
    <w:rsid w:val="00415BF6"/>
    <w:rsid w:val="00417F06"/>
    <w:rsid w:val="0042040C"/>
    <w:rsid w:val="0042100B"/>
    <w:rsid w:val="00426767"/>
    <w:rsid w:val="00427423"/>
    <w:rsid w:val="00430CDE"/>
    <w:rsid w:val="0043254A"/>
    <w:rsid w:val="00432656"/>
    <w:rsid w:val="00434609"/>
    <w:rsid w:val="0043491C"/>
    <w:rsid w:val="0043555F"/>
    <w:rsid w:val="0043787A"/>
    <w:rsid w:val="00440C8D"/>
    <w:rsid w:val="00441C83"/>
    <w:rsid w:val="00441D0A"/>
    <w:rsid w:val="00441E0E"/>
    <w:rsid w:val="004443A9"/>
    <w:rsid w:val="00444F4A"/>
    <w:rsid w:val="00447061"/>
    <w:rsid w:val="00451E97"/>
    <w:rsid w:val="00452A49"/>
    <w:rsid w:val="0045414D"/>
    <w:rsid w:val="00454B87"/>
    <w:rsid w:val="00454C51"/>
    <w:rsid w:val="004564B3"/>
    <w:rsid w:val="004614A9"/>
    <w:rsid w:val="004640BA"/>
    <w:rsid w:val="004646B9"/>
    <w:rsid w:val="00464770"/>
    <w:rsid w:val="00465EB0"/>
    <w:rsid w:val="00466880"/>
    <w:rsid w:val="004673DD"/>
    <w:rsid w:val="00471BA0"/>
    <w:rsid w:val="00471DBA"/>
    <w:rsid w:val="004721C7"/>
    <w:rsid w:val="00474198"/>
    <w:rsid w:val="00475DBD"/>
    <w:rsid w:val="00475F15"/>
    <w:rsid w:val="004768A8"/>
    <w:rsid w:val="004768D5"/>
    <w:rsid w:val="00476F62"/>
    <w:rsid w:val="004807BA"/>
    <w:rsid w:val="00481769"/>
    <w:rsid w:val="004817D0"/>
    <w:rsid w:val="004823E3"/>
    <w:rsid w:val="00483300"/>
    <w:rsid w:val="00483682"/>
    <w:rsid w:val="00484008"/>
    <w:rsid w:val="00484758"/>
    <w:rsid w:val="00485423"/>
    <w:rsid w:val="00486278"/>
    <w:rsid w:val="00486F5A"/>
    <w:rsid w:val="00487032"/>
    <w:rsid w:val="00487725"/>
    <w:rsid w:val="00490146"/>
    <w:rsid w:val="0049407B"/>
    <w:rsid w:val="00494F2A"/>
    <w:rsid w:val="00495666"/>
    <w:rsid w:val="00495868"/>
    <w:rsid w:val="00497A21"/>
    <w:rsid w:val="004A0AF4"/>
    <w:rsid w:val="004A0E5C"/>
    <w:rsid w:val="004A1248"/>
    <w:rsid w:val="004A1A9D"/>
    <w:rsid w:val="004A236C"/>
    <w:rsid w:val="004A3377"/>
    <w:rsid w:val="004A40E2"/>
    <w:rsid w:val="004A4143"/>
    <w:rsid w:val="004A435D"/>
    <w:rsid w:val="004A51DB"/>
    <w:rsid w:val="004A7727"/>
    <w:rsid w:val="004B0368"/>
    <w:rsid w:val="004B3EAA"/>
    <w:rsid w:val="004B4F31"/>
    <w:rsid w:val="004B5872"/>
    <w:rsid w:val="004B5D21"/>
    <w:rsid w:val="004B72C6"/>
    <w:rsid w:val="004C0F08"/>
    <w:rsid w:val="004C107E"/>
    <w:rsid w:val="004C14B4"/>
    <w:rsid w:val="004C1BAF"/>
    <w:rsid w:val="004C27C0"/>
    <w:rsid w:val="004C34E6"/>
    <w:rsid w:val="004C5014"/>
    <w:rsid w:val="004C791C"/>
    <w:rsid w:val="004C7D8F"/>
    <w:rsid w:val="004D0595"/>
    <w:rsid w:val="004D06DE"/>
    <w:rsid w:val="004D0B29"/>
    <w:rsid w:val="004D1D32"/>
    <w:rsid w:val="004D347C"/>
    <w:rsid w:val="004D45C4"/>
    <w:rsid w:val="004D4E30"/>
    <w:rsid w:val="004D57D9"/>
    <w:rsid w:val="004D5BC3"/>
    <w:rsid w:val="004D6377"/>
    <w:rsid w:val="004D7468"/>
    <w:rsid w:val="004E3FC9"/>
    <w:rsid w:val="004E4F0D"/>
    <w:rsid w:val="004E5233"/>
    <w:rsid w:val="004E5966"/>
    <w:rsid w:val="004E6E51"/>
    <w:rsid w:val="004F16B0"/>
    <w:rsid w:val="004F32EB"/>
    <w:rsid w:val="004F48DF"/>
    <w:rsid w:val="004F55C8"/>
    <w:rsid w:val="004F6424"/>
    <w:rsid w:val="004F67A0"/>
    <w:rsid w:val="004F6F12"/>
    <w:rsid w:val="004F7B52"/>
    <w:rsid w:val="00502AB2"/>
    <w:rsid w:val="0050361B"/>
    <w:rsid w:val="005037BE"/>
    <w:rsid w:val="0050503F"/>
    <w:rsid w:val="00506618"/>
    <w:rsid w:val="00511325"/>
    <w:rsid w:val="00511883"/>
    <w:rsid w:val="00511A42"/>
    <w:rsid w:val="0051388A"/>
    <w:rsid w:val="005150D8"/>
    <w:rsid w:val="005155F7"/>
    <w:rsid w:val="00515B2B"/>
    <w:rsid w:val="00515F8F"/>
    <w:rsid w:val="00515FEC"/>
    <w:rsid w:val="00517EBB"/>
    <w:rsid w:val="00520A10"/>
    <w:rsid w:val="00521699"/>
    <w:rsid w:val="0052183B"/>
    <w:rsid w:val="0052284D"/>
    <w:rsid w:val="005230AA"/>
    <w:rsid w:val="005237D1"/>
    <w:rsid w:val="00523CC4"/>
    <w:rsid w:val="00524121"/>
    <w:rsid w:val="0052425E"/>
    <w:rsid w:val="00525483"/>
    <w:rsid w:val="00527168"/>
    <w:rsid w:val="00530546"/>
    <w:rsid w:val="00532213"/>
    <w:rsid w:val="00534692"/>
    <w:rsid w:val="00534886"/>
    <w:rsid w:val="0053791C"/>
    <w:rsid w:val="005409F7"/>
    <w:rsid w:val="00540BE6"/>
    <w:rsid w:val="00542433"/>
    <w:rsid w:val="0054266C"/>
    <w:rsid w:val="00546276"/>
    <w:rsid w:val="00546AE9"/>
    <w:rsid w:val="0055095C"/>
    <w:rsid w:val="0055283F"/>
    <w:rsid w:val="005532F6"/>
    <w:rsid w:val="00555122"/>
    <w:rsid w:val="00557FEB"/>
    <w:rsid w:val="00562A68"/>
    <w:rsid w:val="005646F9"/>
    <w:rsid w:val="00564EF1"/>
    <w:rsid w:val="00567AF9"/>
    <w:rsid w:val="00570B5C"/>
    <w:rsid w:val="00571128"/>
    <w:rsid w:val="005739C9"/>
    <w:rsid w:val="00574587"/>
    <w:rsid w:val="00576E1C"/>
    <w:rsid w:val="00577F3A"/>
    <w:rsid w:val="0058005B"/>
    <w:rsid w:val="00580FCF"/>
    <w:rsid w:val="00583215"/>
    <w:rsid w:val="0058394D"/>
    <w:rsid w:val="0058559D"/>
    <w:rsid w:val="00585BED"/>
    <w:rsid w:val="005867BB"/>
    <w:rsid w:val="00586C6D"/>
    <w:rsid w:val="00587020"/>
    <w:rsid w:val="00587BAF"/>
    <w:rsid w:val="005901E4"/>
    <w:rsid w:val="00590F63"/>
    <w:rsid w:val="005911F0"/>
    <w:rsid w:val="005940F6"/>
    <w:rsid w:val="00594B35"/>
    <w:rsid w:val="005966B3"/>
    <w:rsid w:val="005A1769"/>
    <w:rsid w:val="005A2259"/>
    <w:rsid w:val="005A4202"/>
    <w:rsid w:val="005A4417"/>
    <w:rsid w:val="005A5D81"/>
    <w:rsid w:val="005A7A16"/>
    <w:rsid w:val="005B0B6C"/>
    <w:rsid w:val="005B251B"/>
    <w:rsid w:val="005B2A27"/>
    <w:rsid w:val="005B3B26"/>
    <w:rsid w:val="005B3E63"/>
    <w:rsid w:val="005B4EF4"/>
    <w:rsid w:val="005C09EE"/>
    <w:rsid w:val="005C1CA7"/>
    <w:rsid w:val="005C1E09"/>
    <w:rsid w:val="005C1E4E"/>
    <w:rsid w:val="005C23FE"/>
    <w:rsid w:val="005C70CB"/>
    <w:rsid w:val="005D0DAE"/>
    <w:rsid w:val="005D1F97"/>
    <w:rsid w:val="005D2124"/>
    <w:rsid w:val="005D33B6"/>
    <w:rsid w:val="005D5149"/>
    <w:rsid w:val="005D6D09"/>
    <w:rsid w:val="005D7801"/>
    <w:rsid w:val="005E00EF"/>
    <w:rsid w:val="005E1FC4"/>
    <w:rsid w:val="005E2254"/>
    <w:rsid w:val="005E29DA"/>
    <w:rsid w:val="005E3A0A"/>
    <w:rsid w:val="005E4343"/>
    <w:rsid w:val="005F19A7"/>
    <w:rsid w:val="005F43FF"/>
    <w:rsid w:val="005F534F"/>
    <w:rsid w:val="005F64C1"/>
    <w:rsid w:val="005F7988"/>
    <w:rsid w:val="006007B4"/>
    <w:rsid w:val="0060483E"/>
    <w:rsid w:val="00605E0B"/>
    <w:rsid w:val="00607115"/>
    <w:rsid w:val="006105D4"/>
    <w:rsid w:val="0061097F"/>
    <w:rsid w:val="006113F6"/>
    <w:rsid w:val="00611EB3"/>
    <w:rsid w:val="006121EA"/>
    <w:rsid w:val="00614D38"/>
    <w:rsid w:val="00614E87"/>
    <w:rsid w:val="006157E7"/>
    <w:rsid w:val="00615DCA"/>
    <w:rsid w:val="00616CFA"/>
    <w:rsid w:val="006200F8"/>
    <w:rsid w:val="00620CA1"/>
    <w:rsid w:val="00620CFA"/>
    <w:rsid w:val="00622078"/>
    <w:rsid w:val="0062284B"/>
    <w:rsid w:val="0062300A"/>
    <w:rsid w:val="00625305"/>
    <w:rsid w:val="00625571"/>
    <w:rsid w:val="006259D3"/>
    <w:rsid w:val="0063076A"/>
    <w:rsid w:val="0063077A"/>
    <w:rsid w:val="00630C3B"/>
    <w:rsid w:val="006311EF"/>
    <w:rsid w:val="00632D1A"/>
    <w:rsid w:val="00636CA0"/>
    <w:rsid w:val="00637A85"/>
    <w:rsid w:val="00640D6D"/>
    <w:rsid w:val="00644F78"/>
    <w:rsid w:val="00651C12"/>
    <w:rsid w:val="006528A5"/>
    <w:rsid w:val="0065484A"/>
    <w:rsid w:val="00654AFA"/>
    <w:rsid w:val="00657D69"/>
    <w:rsid w:val="00661936"/>
    <w:rsid w:val="006654A8"/>
    <w:rsid w:val="00665E23"/>
    <w:rsid w:val="00666C03"/>
    <w:rsid w:val="00666FFC"/>
    <w:rsid w:val="006707B7"/>
    <w:rsid w:val="00670973"/>
    <w:rsid w:val="00670F38"/>
    <w:rsid w:val="006735C7"/>
    <w:rsid w:val="006747A7"/>
    <w:rsid w:val="006749ED"/>
    <w:rsid w:val="00676475"/>
    <w:rsid w:val="006819BC"/>
    <w:rsid w:val="00681B98"/>
    <w:rsid w:val="006827CF"/>
    <w:rsid w:val="00683C5F"/>
    <w:rsid w:val="00684DD0"/>
    <w:rsid w:val="0068592F"/>
    <w:rsid w:val="00685AF3"/>
    <w:rsid w:val="0069209C"/>
    <w:rsid w:val="006924A5"/>
    <w:rsid w:val="0069590C"/>
    <w:rsid w:val="006A051C"/>
    <w:rsid w:val="006A0FC2"/>
    <w:rsid w:val="006A1DB7"/>
    <w:rsid w:val="006A312B"/>
    <w:rsid w:val="006A386F"/>
    <w:rsid w:val="006A4AD3"/>
    <w:rsid w:val="006A6633"/>
    <w:rsid w:val="006A679C"/>
    <w:rsid w:val="006B0BAC"/>
    <w:rsid w:val="006B0E5D"/>
    <w:rsid w:val="006B2CB6"/>
    <w:rsid w:val="006B311E"/>
    <w:rsid w:val="006B3A17"/>
    <w:rsid w:val="006B4192"/>
    <w:rsid w:val="006B5466"/>
    <w:rsid w:val="006B5833"/>
    <w:rsid w:val="006B5E41"/>
    <w:rsid w:val="006B600D"/>
    <w:rsid w:val="006C32B4"/>
    <w:rsid w:val="006C6333"/>
    <w:rsid w:val="006C6486"/>
    <w:rsid w:val="006C72A4"/>
    <w:rsid w:val="006C7D2B"/>
    <w:rsid w:val="006D1704"/>
    <w:rsid w:val="006D1CF7"/>
    <w:rsid w:val="006D26AA"/>
    <w:rsid w:val="006D3047"/>
    <w:rsid w:val="006D3C3C"/>
    <w:rsid w:val="006D4412"/>
    <w:rsid w:val="006D66F3"/>
    <w:rsid w:val="006D7286"/>
    <w:rsid w:val="006E09D7"/>
    <w:rsid w:val="006E23E7"/>
    <w:rsid w:val="006E2DD0"/>
    <w:rsid w:val="006F06A3"/>
    <w:rsid w:val="006F0A14"/>
    <w:rsid w:val="006F1EE1"/>
    <w:rsid w:val="006F232D"/>
    <w:rsid w:val="006F2782"/>
    <w:rsid w:val="006F2BF9"/>
    <w:rsid w:val="006F4ACC"/>
    <w:rsid w:val="006F757B"/>
    <w:rsid w:val="006F7B34"/>
    <w:rsid w:val="00700CB7"/>
    <w:rsid w:val="007030B4"/>
    <w:rsid w:val="00711DF5"/>
    <w:rsid w:val="007171E5"/>
    <w:rsid w:val="00717B28"/>
    <w:rsid w:val="00721297"/>
    <w:rsid w:val="0072336E"/>
    <w:rsid w:val="0072352F"/>
    <w:rsid w:val="00726F7E"/>
    <w:rsid w:val="007312FB"/>
    <w:rsid w:val="007328DB"/>
    <w:rsid w:val="007352A2"/>
    <w:rsid w:val="00742DED"/>
    <w:rsid w:val="007435D2"/>
    <w:rsid w:val="00745B5B"/>
    <w:rsid w:val="00746E83"/>
    <w:rsid w:val="00750D2F"/>
    <w:rsid w:val="00750ED3"/>
    <w:rsid w:val="00751CB4"/>
    <w:rsid w:val="00754097"/>
    <w:rsid w:val="007541A5"/>
    <w:rsid w:val="0075429C"/>
    <w:rsid w:val="00754891"/>
    <w:rsid w:val="00756F9E"/>
    <w:rsid w:val="007576AD"/>
    <w:rsid w:val="00760102"/>
    <w:rsid w:val="00760665"/>
    <w:rsid w:val="0076194B"/>
    <w:rsid w:val="00762D25"/>
    <w:rsid w:val="00764F4F"/>
    <w:rsid w:val="00765EB4"/>
    <w:rsid w:val="00767AD8"/>
    <w:rsid w:val="007721EA"/>
    <w:rsid w:val="00776557"/>
    <w:rsid w:val="00776717"/>
    <w:rsid w:val="00783E14"/>
    <w:rsid w:val="007858B1"/>
    <w:rsid w:val="00786386"/>
    <w:rsid w:val="00791C8C"/>
    <w:rsid w:val="00794611"/>
    <w:rsid w:val="007973C0"/>
    <w:rsid w:val="007A0BC7"/>
    <w:rsid w:val="007A1256"/>
    <w:rsid w:val="007A23AD"/>
    <w:rsid w:val="007A3279"/>
    <w:rsid w:val="007A349E"/>
    <w:rsid w:val="007A3758"/>
    <w:rsid w:val="007A3895"/>
    <w:rsid w:val="007A40D1"/>
    <w:rsid w:val="007A65E8"/>
    <w:rsid w:val="007A6C9F"/>
    <w:rsid w:val="007A7BCA"/>
    <w:rsid w:val="007B0A93"/>
    <w:rsid w:val="007B0ACA"/>
    <w:rsid w:val="007B22CF"/>
    <w:rsid w:val="007B2B5F"/>
    <w:rsid w:val="007B5462"/>
    <w:rsid w:val="007B780F"/>
    <w:rsid w:val="007B7890"/>
    <w:rsid w:val="007C0A3E"/>
    <w:rsid w:val="007C0B07"/>
    <w:rsid w:val="007C2BB9"/>
    <w:rsid w:val="007C4E3A"/>
    <w:rsid w:val="007C51BE"/>
    <w:rsid w:val="007C52BF"/>
    <w:rsid w:val="007D1A90"/>
    <w:rsid w:val="007D2C15"/>
    <w:rsid w:val="007D3201"/>
    <w:rsid w:val="007D49EE"/>
    <w:rsid w:val="007D6F69"/>
    <w:rsid w:val="007E088F"/>
    <w:rsid w:val="007E0AC7"/>
    <w:rsid w:val="007E36D5"/>
    <w:rsid w:val="007E48D1"/>
    <w:rsid w:val="007E5585"/>
    <w:rsid w:val="007E6E67"/>
    <w:rsid w:val="007F0270"/>
    <w:rsid w:val="007F124E"/>
    <w:rsid w:val="007F17D5"/>
    <w:rsid w:val="007F1A97"/>
    <w:rsid w:val="007F1B72"/>
    <w:rsid w:val="007F2D9E"/>
    <w:rsid w:val="007F4741"/>
    <w:rsid w:val="008013A5"/>
    <w:rsid w:val="00802696"/>
    <w:rsid w:val="008045CB"/>
    <w:rsid w:val="00805B77"/>
    <w:rsid w:val="00805BC1"/>
    <w:rsid w:val="00805C33"/>
    <w:rsid w:val="00807B4F"/>
    <w:rsid w:val="00807D95"/>
    <w:rsid w:val="00807FF2"/>
    <w:rsid w:val="008114A8"/>
    <w:rsid w:val="00814332"/>
    <w:rsid w:val="00816DD6"/>
    <w:rsid w:val="00817EB7"/>
    <w:rsid w:val="00821068"/>
    <w:rsid w:val="00821076"/>
    <w:rsid w:val="00822A32"/>
    <w:rsid w:val="00822DCF"/>
    <w:rsid w:val="00823107"/>
    <w:rsid w:val="008245C3"/>
    <w:rsid w:val="00826530"/>
    <w:rsid w:val="008272E2"/>
    <w:rsid w:val="00831ADA"/>
    <w:rsid w:val="00833324"/>
    <w:rsid w:val="00833696"/>
    <w:rsid w:val="00834F19"/>
    <w:rsid w:val="0083624C"/>
    <w:rsid w:val="00836D06"/>
    <w:rsid w:val="00837587"/>
    <w:rsid w:val="00837CB4"/>
    <w:rsid w:val="008420D9"/>
    <w:rsid w:val="00842F54"/>
    <w:rsid w:val="008461C4"/>
    <w:rsid w:val="008471D9"/>
    <w:rsid w:val="008500B3"/>
    <w:rsid w:val="00851A28"/>
    <w:rsid w:val="00851AE3"/>
    <w:rsid w:val="008523F1"/>
    <w:rsid w:val="00853A03"/>
    <w:rsid w:val="00853B38"/>
    <w:rsid w:val="0085401D"/>
    <w:rsid w:val="00855A34"/>
    <w:rsid w:val="00856212"/>
    <w:rsid w:val="00856FE5"/>
    <w:rsid w:val="00861917"/>
    <w:rsid w:val="00861E96"/>
    <w:rsid w:val="00862425"/>
    <w:rsid w:val="0086342E"/>
    <w:rsid w:val="00863647"/>
    <w:rsid w:val="008660E1"/>
    <w:rsid w:val="00870B40"/>
    <w:rsid w:val="00870C47"/>
    <w:rsid w:val="00871402"/>
    <w:rsid w:val="008718FA"/>
    <w:rsid w:val="008743E8"/>
    <w:rsid w:val="00874908"/>
    <w:rsid w:val="0087541B"/>
    <w:rsid w:val="0088093F"/>
    <w:rsid w:val="00880D7D"/>
    <w:rsid w:val="008818C4"/>
    <w:rsid w:val="00882E68"/>
    <w:rsid w:val="008839DA"/>
    <w:rsid w:val="008863C3"/>
    <w:rsid w:val="00887510"/>
    <w:rsid w:val="008904A9"/>
    <w:rsid w:val="008915AF"/>
    <w:rsid w:val="00891699"/>
    <w:rsid w:val="00892D53"/>
    <w:rsid w:val="0089396C"/>
    <w:rsid w:val="00895439"/>
    <w:rsid w:val="00896588"/>
    <w:rsid w:val="00897764"/>
    <w:rsid w:val="00897911"/>
    <w:rsid w:val="00897D61"/>
    <w:rsid w:val="008A04C2"/>
    <w:rsid w:val="008A0729"/>
    <w:rsid w:val="008A0B9E"/>
    <w:rsid w:val="008A25F5"/>
    <w:rsid w:val="008A2B47"/>
    <w:rsid w:val="008A34B8"/>
    <w:rsid w:val="008A3586"/>
    <w:rsid w:val="008A3E69"/>
    <w:rsid w:val="008A4202"/>
    <w:rsid w:val="008A4E2F"/>
    <w:rsid w:val="008A64D4"/>
    <w:rsid w:val="008A652D"/>
    <w:rsid w:val="008A68B1"/>
    <w:rsid w:val="008A71F9"/>
    <w:rsid w:val="008B03BF"/>
    <w:rsid w:val="008B08C1"/>
    <w:rsid w:val="008B0A55"/>
    <w:rsid w:val="008B0D15"/>
    <w:rsid w:val="008B1551"/>
    <w:rsid w:val="008B1ED8"/>
    <w:rsid w:val="008B3468"/>
    <w:rsid w:val="008B4698"/>
    <w:rsid w:val="008C0ECF"/>
    <w:rsid w:val="008C2564"/>
    <w:rsid w:val="008C28D2"/>
    <w:rsid w:val="008C3329"/>
    <w:rsid w:val="008C37D1"/>
    <w:rsid w:val="008C6098"/>
    <w:rsid w:val="008C7C76"/>
    <w:rsid w:val="008D0B17"/>
    <w:rsid w:val="008D2AC2"/>
    <w:rsid w:val="008D2AFE"/>
    <w:rsid w:val="008D4472"/>
    <w:rsid w:val="008D5EA3"/>
    <w:rsid w:val="008D61B8"/>
    <w:rsid w:val="008D6DB4"/>
    <w:rsid w:val="008E1873"/>
    <w:rsid w:val="008E2932"/>
    <w:rsid w:val="008E6979"/>
    <w:rsid w:val="008F06CC"/>
    <w:rsid w:val="008F13AE"/>
    <w:rsid w:val="008F17A7"/>
    <w:rsid w:val="008F1C8F"/>
    <w:rsid w:val="008F2B37"/>
    <w:rsid w:val="008F481C"/>
    <w:rsid w:val="008F5EF6"/>
    <w:rsid w:val="008F5FEB"/>
    <w:rsid w:val="008F6537"/>
    <w:rsid w:val="008F77FF"/>
    <w:rsid w:val="008F7D6F"/>
    <w:rsid w:val="008F7DE5"/>
    <w:rsid w:val="00900F2E"/>
    <w:rsid w:val="009035A1"/>
    <w:rsid w:val="00903C4A"/>
    <w:rsid w:val="00903D0C"/>
    <w:rsid w:val="00906950"/>
    <w:rsid w:val="00906F79"/>
    <w:rsid w:val="0090766E"/>
    <w:rsid w:val="00907714"/>
    <w:rsid w:val="00907E67"/>
    <w:rsid w:val="0091434F"/>
    <w:rsid w:val="00914B8E"/>
    <w:rsid w:val="00915A0C"/>
    <w:rsid w:val="00921273"/>
    <w:rsid w:val="009212E6"/>
    <w:rsid w:val="0092143C"/>
    <w:rsid w:val="00923C44"/>
    <w:rsid w:val="00923D58"/>
    <w:rsid w:val="0092498E"/>
    <w:rsid w:val="00925279"/>
    <w:rsid w:val="00925DD7"/>
    <w:rsid w:val="0093010F"/>
    <w:rsid w:val="00931B33"/>
    <w:rsid w:val="00932774"/>
    <w:rsid w:val="00934E9A"/>
    <w:rsid w:val="00934FFA"/>
    <w:rsid w:val="00935E2F"/>
    <w:rsid w:val="00937288"/>
    <w:rsid w:val="009376B5"/>
    <w:rsid w:val="009379E1"/>
    <w:rsid w:val="009413EE"/>
    <w:rsid w:val="00942303"/>
    <w:rsid w:val="009424DE"/>
    <w:rsid w:val="00942DBA"/>
    <w:rsid w:val="00943D42"/>
    <w:rsid w:val="00945343"/>
    <w:rsid w:val="00945F56"/>
    <w:rsid w:val="00946DDD"/>
    <w:rsid w:val="0094759F"/>
    <w:rsid w:val="00951525"/>
    <w:rsid w:val="009538BD"/>
    <w:rsid w:val="009558D6"/>
    <w:rsid w:val="009569F3"/>
    <w:rsid w:val="00956D88"/>
    <w:rsid w:val="00957AF7"/>
    <w:rsid w:val="009625D7"/>
    <w:rsid w:val="00965EB7"/>
    <w:rsid w:val="009665AB"/>
    <w:rsid w:val="00971D6C"/>
    <w:rsid w:val="00972A41"/>
    <w:rsid w:val="00973096"/>
    <w:rsid w:val="00973C36"/>
    <w:rsid w:val="00974390"/>
    <w:rsid w:val="00974A59"/>
    <w:rsid w:val="009750CE"/>
    <w:rsid w:val="00980A5D"/>
    <w:rsid w:val="009814DE"/>
    <w:rsid w:val="009867EC"/>
    <w:rsid w:val="00986952"/>
    <w:rsid w:val="00986DBA"/>
    <w:rsid w:val="009872BA"/>
    <w:rsid w:val="00990C47"/>
    <w:rsid w:val="00992284"/>
    <w:rsid w:val="00992CBF"/>
    <w:rsid w:val="0099388B"/>
    <w:rsid w:val="00993BAB"/>
    <w:rsid w:val="00993CA4"/>
    <w:rsid w:val="00995504"/>
    <w:rsid w:val="009961F0"/>
    <w:rsid w:val="009974E9"/>
    <w:rsid w:val="009A213F"/>
    <w:rsid w:val="009A5C58"/>
    <w:rsid w:val="009A6EE1"/>
    <w:rsid w:val="009B0538"/>
    <w:rsid w:val="009B28C9"/>
    <w:rsid w:val="009B2A08"/>
    <w:rsid w:val="009B4E41"/>
    <w:rsid w:val="009C3A76"/>
    <w:rsid w:val="009C47B3"/>
    <w:rsid w:val="009C604D"/>
    <w:rsid w:val="009C6A5D"/>
    <w:rsid w:val="009C7180"/>
    <w:rsid w:val="009D2447"/>
    <w:rsid w:val="009D24D6"/>
    <w:rsid w:val="009D2965"/>
    <w:rsid w:val="009D52FE"/>
    <w:rsid w:val="009D6D50"/>
    <w:rsid w:val="009D7EAA"/>
    <w:rsid w:val="009E0A9C"/>
    <w:rsid w:val="009E0C82"/>
    <w:rsid w:val="009E294C"/>
    <w:rsid w:val="009E3B84"/>
    <w:rsid w:val="009E3EE1"/>
    <w:rsid w:val="009E4820"/>
    <w:rsid w:val="009E4C3E"/>
    <w:rsid w:val="009E5D1A"/>
    <w:rsid w:val="009E7360"/>
    <w:rsid w:val="009E785F"/>
    <w:rsid w:val="009E7E0C"/>
    <w:rsid w:val="009F2102"/>
    <w:rsid w:val="009F355F"/>
    <w:rsid w:val="009F4116"/>
    <w:rsid w:val="009F6349"/>
    <w:rsid w:val="009F7349"/>
    <w:rsid w:val="00A005B8"/>
    <w:rsid w:val="00A0192E"/>
    <w:rsid w:val="00A022D9"/>
    <w:rsid w:val="00A0444A"/>
    <w:rsid w:val="00A0495C"/>
    <w:rsid w:val="00A0585E"/>
    <w:rsid w:val="00A060A3"/>
    <w:rsid w:val="00A0625B"/>
    <w:rsid w:val="00A0744C"/>
    <w:rsid w:val="00A0793F"/>
    <w:rsid w:val="00A0799F"/>
    <w:rsid w:val="00A11FD2"/>
    <w:rsid w:val="00A12713"/>
    <w:rsid w:val="00A128AC"/>
    <w:rsid w:val="00A12AA4"/>
    <w:rsid w:val="00A1440D"/>
    <w:rsid w:val="00A14C59"/>
    <w:rsid w:val="00A15747"/>
    <w:rsid w:val="00A16684"/>
    <w:rsid w:val="00A1746D"/>
    <w:rsid w:val="00A17DBA"/>
    <w:rsid w:val="00A207D1"/>
    <w:rsid w:val="00A21DEE"/>
    <w:rsid w:val="00A231F4"/>
    <w:rsid w:val="00A23B4D"/>
    <w:rsid w:val="00A24371"/>
    <w:rsid w:val="00A25608"/>
    <w:rsid w:val="00A26D74"/>
    <w:rsid w:val="00A32A7E"/>
    <w:rsid w:val="00A33373"/>
    <w:rsid w:val="00A33FDA"/>
    <w:rsid w:val="00A340FF"/>
    <w:rsid w:val="00A34D8A"/>
    <w:rsid w:val="00A35D4F"/>
    <w:rsid w:val="00A368EB"/>
    <w:rsid w:val="00A376F6"/>
    <w:rsid w:val="00A37A00"/>
    <w:rsid w:val="00A40ADF"/>
    <w:rsid w:val="00A42DF3"/>
    <w:rsid w:val="00A50703"/>
    <w:rsid w:val="00A52D63"/>
    <w:rsid w:val="00A53C86"/>
    <w:rsid w:val="00A53F01"/>
    <w:rsid w:val="00A5425D"/>
    <w:rsid w:val="00A561ED"/>
    <w:rsid w:val="00A56C5E"/>
    <w:rsid w:val="00A57D9D"/>
    <w:rsid w:val="00A6034A"/>
    <w:rsid w:val="00A6338C"/>
    <w:rsid w:val="00A64D13"/>
    <w:rsid w:val="00A70C12"/>
    <w:rsid w:val="00A77A8D"/>
    <w:rsid w:val="00A77EED"/>
    <w:rsid w:val="00A8072B"/>
    <w:rsid w:val="00A80B8E"/>
    <w:rsid w:val="00A81BD3"/>
    <w:rsid w:val="00A82EA4"/>
    <w:rsid w:val="00A83742"/>
    <w:rsid w:val="00A84252"/>
    <w:rsid w:val="00A846F2"/>
    <w:rsid w:val="00A8611F"/>
    <w:rsid w:val="00A87B24"/>
    <w:rsid w:val="00A90EB1"/>
    <w:rsid w:val="00A90EE3"/>
    <w:rsid w:val="00A95387"/>
    <w:rsid w:val="00A962BE"/>
    <w:rsid w:val="00A977D6"/>
    <w:rsid w:val="00A97BE3"/>
    <w:rsid w:val="00AA120B"/>
    <w:rsid w:val="00AA3B92"/>
    <w:rsid w:val="00AA3DCF"/>
    <w:rsid w:val="00AA3E16"/>
    <w:rsid w:val="00AA4570"/>
    <w:rsid w:val="00AA527D"/>
    <w:rsid w:val="00AA635D"/>
    <w:rsid w:val="00AA668E"/>
    <w:rsid w:val="00AA772A"/>
    <w:rsid w:val="00AA7BAE"/>
    <w:rsid w:val="00AB05D2"/>
    <w:rsid w:val="00AB0682"/>
    <w:rsid w:val="00AB2508"/>
    <w:rsid w:val="00AB2F28"/>
    <w:rsid w:val="00AB3842"/>
    <w:rsid w:val="00AB3B41"/>
    <w:rsid w:val="00AB417F"/>
    <w:rsid w:val="00AB440D"/>
    <w:rsid w:val="00AB4D04"/>
    <w:rsid w:val="00AB574C"/>
    <w:rsid w:val="00AB64FB"/>
    <w:rsid w:val="00AB7D7A"/>
    <w:rsid w:val="00AC0F90"/>
    <w:rsid w:val="00AC2312"/>
    <w:rsid w:val="00AC4C84"/>
    <w:rsid w:val="00AC52A3"/>
    <w:rsid w:val="00AC59E6"/>
    <w:rsid w:val="00AC5ABD"/>
    <w:rsid w:val="00AC5EAC"/>
    <w:rsid w:val="00AC677A"/>
    <w:rsid w:val="00AD0A76"/>
    <w:rsid w:val="00AD1293"/>
    <w:rsid w:val="00AD271B"/>
    <w:rsid w:val="00AD38A4"/>
    <w:rsid w:val="00AD4757"/>
    <w:rsid w:val="00AD4A06"/>
    <w:rsid w:val="00AD5872"/>
    <w:rsid w:val="00AD71DF"/>
    <w:rsid w:val="00AD720B"/>
    <w:rsid w:val="00AD7FD2"/>
    <w:rsid w:val="00AE0A0D"/>
    <w:rsid w:val="00AE121D"/>
    <w:rsid w:val="00AE2ACD"/>
    <w:rsid w:val="00AE34F9"/>
    <w:rsid w:val="00AE422D"/>
    <w:rsid w:val="00AE49BD"/>
    <w:rsid w:val="00AE5510"/>
    <w:rsid w:val="00AE660C"/>
    <w:rsid w:val="00AE7312"/>
    <w:rsid w:val="00AF0356"/>
    <w:rsid w:val="00AF1279"/>
    <w:rsid w:val="00AF3785"/>
    <w:rsid w:val="00AF4335"/>
    <w:rsid w:val="00AF5455"/>
    <w:rsid w:val="00AF639E"/>
    <w:rsid w:val="00B005BB"/>
    <w:rsid w:val="00B013DB"/>
    <w:rsid w:val="00B01C93"/>
    <w:rsid w:val="00B033D7"/>
    <w:rsid w:val="00B03852"/>
    <w:rsid w:val="00B03875"/>
    <w:rsid w:val="00B03DFF"/>
    <w:rsid w:val="00B0667A"/>
    <w:rsid w:val="00B06849"/>
    <w:rsid w:val="00B1118B"/>
    <w:rsid w:val="00B113C7"/>
    <w:rsid w:val="00B12C89"/>
    <w:rsid w:val="00B14352"/>
    <w:rsid w:val="00B146F3"/>
    <w:rsid w:val="00B14DF9"/>
    <w:rsid w:val="00B155E4"/>
    <w:rsid w:val="00B1637E"/>
    <w:rsid w:val="00B21FCD"/>
    <w:rsid w:val="00B224A3"/>
    <w:rsid w:val="00B23099"/>
    <w:rsid w:val="00B23C12"/>
    <w:rsid w:val="00B245FE"/>
    <w:rsid w:val="00B2503F"/>
    <w:rsid w:val="00B255B1"/>
    <w:rsid w:val="00B274C6"/>
    <w:rsid w:val="00B27577"/>
    <w:rsid w:val="00B27A01"/>
    <w:rsid w:val="00B3024A"/>
    <w:rsid w:val="00B3217A"/>
    <w:rsid w:val="00B32ABE"/>
    <w:rsid w:val="00B34ADF"/>
    <w:rsid w:val="00B35F51"/>
    <w:rsid w:val="00B36A05"/>
    <w:rsid w:val="00B37B54"/>
    <w:rsid w:val="00B37BB1"/>
    <w:rsid w:val="00B44076"/>
    <w:rsid w:val="00B44864"/>
    <w:rsid w:val="00B44A19"/>
    <w:rsid w:val="00B45BDD"/>
    <w:rsid w:val="00B46D49"/>
    <w:rsid w:val="00B471EE"/>
    <w:rsid w:val="00B4729D"/>
    <w:rsid w:val="00B52386"/>
    <w:rsid w:val="00B528D6"/>
    <w:rsid w:val="00B5392B"/>
    <w:rsid w:val="00B54771"/>
    <w:rsid w:val="00B565E1"/>
    <w:rsid w:val="00B56C6B"/>
    <w:rsid w:val="00B60709"/>
    <w:rsid w:val="00B60868"/>
    <w:rsid w:val="00B62202"/>
    <w:rsid w:val="00B62244"/>
    <w:rsid w:val="00B627C0"/>
    <w:rsid w:val="00B640DE"/>
    <w:rsid w:val="00B64198"/>
    <w:rsid w:val="00B65A2F"/>
    <w:rsid w:val="00B71983"/>
    <w:rsid w:val="00B7244D"/>
    <w:rsid w:val="00B72941"/>
    <w:rsid w:val="00B73D2D"/>
    <w:rsid w:val="00B75077"/>
    <w:rsid w:val="00B75180"/>
    <w:rsid w:val="00B758DA"/>
    <w:rsid w:val="00B75B57"/>
    <w:rsid w:val="00B75C2F"/>
    <w:rsid w:val="00B76A9D"/>
    <w:rsid w:val="00B76B92"/>
    <w:rsid w:val="00B815CC"/>
    <w:rsid w:val="00B8534F"/>
    <w:rsid w:val="00B8664C"/>
    <w:rsid w:val="00B867BA"/>
    <w:rsid w:val="00B86BC0"/>
    <w:rsid w:val="00B87C2C"/>
    <w:rsid w:val="00B87FA3"/>
    <w:rsid w:val="00B93FDB"/>
    <w:rsid w:val="00B94445"/>
    <w:rsid w:val="00B946AD"/>
    <w:rsid w:val="00B95B0C"/>
    <w:rsid w:val="00BA1B8D"/>
    <w:rsid w:val="00BA4933"/>
    <w:rsid w:val="00BA4DCD"/>
    <w:rsid w:val="00BA4FC3"/>
    <w:rsid w:val="00BA77E4"/>
    <w:rsid w:val="00BB01CF"/>
    <w:rsid w:val="00BB0C36"/>
    <w:rsid w:val="00BB1292"/>
    <w:rsid w:val="00BB12C4"/>
    <w:rsid w:val="00BB30E6"/>
    <w:rsid w:val="00BB456C"/>
    <w:rsid w:val="00BB5D0A"/>
    <w:rsid w:val="00BB74E7"/>
    <w:rsid w:val="00BC06D6"/>
    <w:rsid w:val="00BC275B"/>
    <w:rsid w:val="00BC28C8"/>
    <w:rsid w:val="00BC5875"/>
    <w:rsid w:val="00BC6313"/>
    <w:rsid w:val="00BC633F"/>
    <w:rsid w:val="00BC67B2"/>
    <w:rsid w:val="00BC78F3"/>
    <w:rsid w:val="00BD0E56"/>
    <w:rsid w:val="00BD185C"/>
    <w:rsid w:val="00BD3400"/>
    <w:rsid w:val="00BD34E8"/>
    <w:rsid w:val="00BD3679"/>
    <w:rsid w:val="00BD3AFE"/>
    <w:rsid w:val="00BD67B9"/>
    <w:rsid w:val="00BD7829"/>
    <w:rsid w:val="00BD78BE"/>
    <w:rsid w:val="00BE3AE8"/>
    <w:rsid w:val="00BE4027"/>
    <w:rsid w:val="00BE5B1A"/>
    <w:rsid w:val="00BE65C9"/>
    <w:rsid w:val="00BE68C8"/>
    <w:rsid w:val="00BE7BEF"/>
    <w:rsid w:val="00BF07CC"/>
    <w:rsid w:val="00BF1A20"/>
    <w:rsid w:val="00BF31C6"/>
    <w:rsid w:val="00BF614F"/>
    <w:rsid w:val="00BF6B29"/>
    <w:rsid w:val="00C0017B"/>
    <w:rsid w:val="00C0282D"/>
    <w:rsid w:val="00C02D05"/>
    <w:rsid w:val="00C02D0B"/>
    <w:rsid w:val="00C03192"/>
    <w:rsid w:val="00C05738"/>
    <w:rsid w:val="00C0619C"/>
    <w:rsid w:val="00C06C15"/>
    <w:rsid w:val="00C147FA"/>
    <w:rsid w:val="00C15355"/>
    <w:rsid w:val="00C15AF3"/>
    <w:rsid w:val="00C16EB4"/>
    <w:rsid w:val="00C17E69"/>
    <w:rsid w:val="00C20BA7"/>
    <w:rsid w:val="00C22E71"/>
    <w:rsid w:val="00C249B1"/>
    <w:rsid w:val="00C25BD1"/>
    <w:rsid w:val="00C26455"/>
    <w:rsid w:val="00C26610"/>
    <w:rsid w:val="00C27B70"/>
    <w:rsid w:val="00C32262"/>
    <w:rsid w:val="00C32385"/>
    <w:rsid w:val="00C330A5"/>
    <w:rsid w:val="00C34138"/>
    <w:rsid w:val="00C34C9E"/>
    <w:rsid w:val="00C36A1D"/>
    <w:rsid w:val="00C400AD"/>
    <w:rsid w:val="00C4156D"/>
    <w:rsid w:val="00C4380A"/>
    <w:rsid w:val="00C43F01"/>
    <w:rsid w:val="00C45D4A"/>
    <w:rsid w:val="00C45F4F"/>
    <w:rsid w:val="00C5058A"/>
    <w:rsid w:val="00C51B99"/>
    <w:rsid w:val="00C51E6B"/>
    <w:rsid w:val="00C52220"/>
    <w:rsid w:val="00C52B24"/>
    <w:rsid w:val="00C52D42"/>
    <w:rsid w:val="00C52E45"/>
    <w:rsid w:val="00C52E71"/>
    <w:rsid w:val="00C561F2"/>
    <w:rsid w:val="00C56A66"/>
    <w:rsid w:val="00C56AD1"/>
    <w:rsid w:val="00C57865"/>
    <w:rsid w:val="00C612EA"/>
    <w:rsid w:val="00C62784"/>
    <w:rsid w:val="00C62A13"/>
    <w:rsid w:val="00C62E00"/>
    <w:rsid w:val="00C64D83"/>
    <w:rsid w:val="00C65969"/>
    <w:rsid w:val="00C70B17"/>
    <w:rsid w:val="00C70C12"/>
    <w:rsid w:val="00C74613"/>
    <w:rsid w:val="00C75441"/>
    <w:rsid w:val="00C75462"/>
    <w:rsid w:val="00C75ED2"/>
    <w:rsid w:val="00C809E4"/>
    <w:rsid w:val="00C80C59"/>
    <w:rsid w:val="00C80CF6"/>
    <w:rsid w:val="00C82A8A"/>
    <w:rsid w:val="00C85D0C"/>
    <w:rsid w:val="00C86A74"/>
    <w:rsid w:val="00C9092B"/>
    <w:rsid w:val="00C922D0"/>
    <w:rsid w:val="00C92A48"/>
    <w:rsid w:val="00C92CBB"/>
    <w:rsid w:val="00C9309F"/>
    <w:rsid w:val="00C936BF"/>
    <w:rsid w:val="00C95A1B"/>
    <w:rsid w:val="00C96B10"/>
    <w:rsid w:val="00CA2309"/>
    <w:rsid w:val="00CA24D7"/>
    <w:rsid w:val="00CA411E"/>
    <w:rsid w:val="00CA4D81"/>
    <w:rsid w:val="00CA77E8"/>
    <w:rsid w:val="00CB0260"/>
    <w:rsid w:val="00CB05B6"/>
    <w:rsid w:val="00CB0B55"/>
    <w:rsid w:val="00CB1B7A"/>
    <w:rsid w:val="00CB1C71"/>
    <w:rsid w:val="00CB2099"/>
    <w:rsid w:val="00CB2748"/>
    <w:rsid w:val="00CB3B2F"/>
    <w:rsid w:val="00CB4106"/>
    <w:rsid w:val="00CB4FAD"/>
    <w:rsid w:val="00CB5B75"/>
    <w:rsid w:val="00CB5F8E"/>
    <w:rsid w:val="00CB63F3"/>
    <w:rsid w:val="00CB73CF"/>
    <w:rsid w:val="00CC01A3"/>
    <w:rsid w:val="00CC02D3"/>
    <w:rsid w:val="00CC2930"/>
    <w:rsid w:val="00CC4A38"/>
    <w:rsid w:val="00CD210F"/>
    <w:rsid w:val="00CD33A2"/>
    <w:rsid w:val="00CD53D5"/>
    <w:rsid w:val="00CD569E"/>
    <w:rsid w:val="00CD7099"/>
    <w:rsid w:val="00CE065D"/>
    <w:rsid w:val="00CE152D"/>
    <w:rsid w:val="00CE2070"/>
    <w:rsid w:val="00CE26D6"/>
    <w:rsid w:val="00CE3034"/>
    <w:rsid w:val="00CE441D"/>
    <w:rsid w:val="00CE4716"/>
    <w:rsid w:val="00CF03A1"/>
    <w:rsid w:val="00CF0C0C"/>
    <w:rsid w:val="00D00D4E"/>
    <w:rsid w:val="00D00E35"/>
    <w:rsid w:val="00D01609"/>
    <w:rsid w:val="00D050A9"/>
    <w:rsid w:val="00D07272"/>
    <w:rsid w:val="00D07876"/>
    <w:rsid w:val="00D07C01"/>
    <w:rsid w:val="00D1086A"/>
    <w:rsid w:val="00D115C0"/>
    <w:rsid w:val="00D11678"/>
    <w:rsid w:val="00D123D3"/>
    <w:rsid w:val="00D14AFC"/>
    <w:rsid w:val="00D15EBA"/>
    <w:rsid w:val="00D162EA"/>
    <w:rsid w:val="00D16D7F"/>
    <w:rsid w:val="00D17127"/>
    <w:rsid w:val="00D23234"/>
    <w:rsid w:val="00D234B2"/>
    <w:rsid w:val="00D244F5"/>
    <w:rsid w:val="00D26522"/>
    <w:rsid w:val="00D26979"/>
    <w:rsid w:val="00D26A3F"/>
    <w:rsid w:val="00D304E2"/>
    <w:rsid w:val="00D34F2F"/>
    <w:rsid w:val="00D365FC"/>
    <w:rsid w:val="00D41EF6"/>
    <w:rsid w:val="00D42B20"/>
    <w:rsid w:val="00D42DE8"/>
    <w:rsid w:val="00D43162"/>
    <w:rsid w:val="00D45677"/>
    <w:rsid w:val="00D46063"/>
    <w:rsid w:val="00D462F3"/>
    <w:rsid w:val="00D46961"/>
    <w:rsid w:val="00D527B7"/>
    <w:rsid w:val="00D53587"/>
    <w:rsid w:val="00D5502F"/>
    <w:rsid w:val="00D55138"/>
    <w:rsid w:val="00D60346"/>
    <w:rsid w:val="00D60E96"/>
    <w:rsid w:val="00D60F31"/>
    <w:rsid w:val="00D61003"/>
    <w:rsid w:val="00D61696"/>
    <w:rsid w:val="00D61975"/>
    <w:rsid w:val="00D6210A"/>
    <w:rsid w:val="00D62355"/>
    <w:rsid w:val="00D637BE"/>
    <w:rsid w:val="00D652D9"/>
    <w:rsid w:val="00D70168"/>
    <w:rsid w:val="00D70B54"/>
    <w:rsid w:val="00D750BA"/>
    <w:rsid w:val="00D755E8"/>
    <w:rsid w:val="00D80543"/>
    <w:rsid w:val="00D808BD"/>
    <w:rsid w:val="00D80A91"/>
    <w:rsid w:val="00D81202"/>
    <w:rsid w:val="00D83979"/>
    <w:rsid w:val="00D83D80"/>
    <w:rsid w:val="00D841AC"/>
    <w:rsid w:val="00D873D7"/>
    <w:rsid w:val="00D91723"/>
    <w:rsid w:val="00D920AA"/>
    <w:rsid w:val="00D928BF"/>
    <w:rsid w:val="00D92910"/>
    <w:rsid w:val="00D92FB8"/>
    <w:rsid w:val="00D9471B"/>
    <w:rsid w:val="00D94D49"/>
    <w:rsid w:val="00D94D99"/>
    <w:rsid w:val="00D95806"/>
    <w:rsid w:val="00D96C61"/>
    <w:rsid w:val="00D96D7A"/>
    <w:rsid w:val="00D9702B"/>
    <w:rsid w:val="00DA0B08"/>
    <w:rsid w:val="00DA227B"/>
    <w:rsid w:val="00DA379F"/>
    <w:rsid w:val="00DA37D8"/>
    <w:rsid w:val="00DA3864"/>
    <w:rsid w:val="00DA3CD6"/>
    <w:rsid w:val="00DA467B"/>
    <w:rsid w:val="00DA543C"/>
    <w:rsid w:val="00DA5F5E"/>
    <w:rsid w:val="00DA63D7"/>
    <w:rsid w:val="00DB2259"/>
    <w:rsid w:val="00DB2CF8"/>
    <w:rsid w:val="00DB4BE5"/>
    <w:rsid w:val="00DB4F55"/>
    <w:rsid w:val="00DB556D"/>
    <w:rsid w:val="00DB5779"/>
    <w:rsid w:val="00DB5C0E"/>
    <w:rsid w:val="00DB76D4"/>
    <w:rsid w:val="00DC2955"/>
    <w:rsid w:val="00DC2E41"/>
    <w:rsid w:val="00DC35BA"/>
    <w:rsid w:val="00DC4FAD"/>
    <w:rsid w:val="00DC589B"/>
    <w:rsid w:val="00DC5E43"/>
    <w:rsid w:val="00DC6408"/>
    <w:rsid w:val="00DC696E"/>
    <w:rsid w:val="00DC69B4"/>
    <w:rsid w:val="00DC7470"/>
    <w:rsid w:val="00DD3423"/>
    <w:rsid w:val="00DD3821"/>
    <w:rsid w:val="00DD3D6E"/>
    <w:rsid w:val="00DD5D20"/>
    <w:rsid w:val="00DD6BCB"/>
    <w:rsid w:val="00DD7DB0"/>
    <w:rsid w:val="00DE2E8C"/>
    <w:rsid w:val="00DF213D"/>
    <w:rsid w:val="00DF30A4"/>
    <w:rsid w:val="00DF30F0"/>
    <w:rsid w:val="00DF39B7"/>
    <w:rsid w:val="00DF3F4D"/>
    <w:rsid w:val="00DF6343"/>
    <w:rsid w:val="00E00094"/>
    <w:rsid w:val="00E00560"/>
    <w:rsid w:val="00E023E7"/>
    <w:rsid w:val="00E04C54"/>
    <w:rsid w:val="00E04D31"/>
    <w:rsid w:val="00E1282A"/>
    <w:rsid w:val="00E12D73"/>
    <w:rsid w:val="00E13E58"/>
    <w:rsid w:val="00E14143"/>
    <w:rsid w:val="00E142DD"/>
    <w:rsid w:val="00E14320"/>
    <w:rsid w:val="00E14EF9"/>
    <w:rsid w:val="00E17235"/>
    <w:rsid w:val="00E17CB2"/>
    <w:rsid w:val="00E20881"/>
    <w:rsid w:val="00E21175"/>
    <w:rsid w:val="00E238AC"/>
    <w:rsid w:val="00E247AC"/>
    <w:rsid w:val="00E2542E"/>
    <w:rsid w:val="00E25BD9"/>
    <w:rsid w:val="00E309E1"/>
    <w:rsid w:val="00E30C5B"/>
    <w:rsid w:val="00E33FEF"/>
    <w:rsid w:val="00E360BF"/>
    <w:rsid w:val="00E36386"/>
    <w:rsid w:val="00E371C5"/>
    <w:rsid w:val="00E37B14"/>
    <w:rsid w:val="00E40D27"/>
    <w:rsid w:val="00E40E37"/>
    <w:rsid w:val="00E43662"/>
    <w:rsid w:val="00E4381C"/>
    <w:rsid w:val="00E45C2F"/>
    <w:rsid w:val="00E47239"/>
    <w:rsid w:val="00E47E48"/>
    <w:rsid w:val="00E51507"/>
    <w:rsid w:val="00E52210"/>
    <w:rsid w:val="00E538D0"/>
    <w:rsid w:val="00E53A7F"/>
    <w:rsid w:val="00E547F1"/>
    <w:rsid w:val="00E553EF"/>
    <w:rsid w:val="00E56D08"/>
    <w:rsid w:val="00E56E70"/>
    <w:rsid w:val="00E60E83"/>
    <w:rsid w:val="00E6153E"/>
    <w:rsid w:val="00E63704"/>
    <w:rsid w:val="00E6425F"/>
    <w:rsid w:val="00E645B6"/>
    <w:rsid w:val="00E64B4F"/>
    <w:rsid w:val="00E64F0E"/>
    <w:rsid w:val="00E66680"/>
    <w:rsid w:val="00E70718"/>
    <w:rsid w:val="00E713E0"/>
    <w:rsid w:val="00E717E0"/>
    <w:rsid w:val="00E73124"/>
    <w:rsid w:val="00E73404"/>
    <w:rsid w:val="00E737B2"/>
    <w:rsid w:val="00E74799"/>
    <w:rsid w:val="00E75BBE"/>
    <w:rsid w:val="00E76207"/>
    <w:rsid w:val="00E763F6"/>
    <w:rsid w:val="00E76995"/>
    <w:rsid w:val="00E775BC"/>
    <w:rsid w:val="00E81A07"/>
    <w:rsid w:val="00E912BD"/>
    <w:rsid w:val="00E91776"/>
    <w:rsid w:val="00E9258F"/>
    <w:rsid w:val="00E928BB"/>
    <w:rsid w:val="00E9381B"/>
    <w:rsid w:val="00E93918"/>
    <w:rsid w:val="00E9585A"/>
    <w:rsid w:val="00E964A1"/>
    <w:rsid w:val="00E96F36"/>
    <w:rsid w:val="00EA02C0"/>
    <w:rsid w:val="00EA0D9F"/>
    <w:rsid w:val="00EA2024"/>
    <w:rsid w:val="00EA2EC4"/>
    <w:rsid w:val="00EA446B"/>
    <w:rsid w:val="00EA4C62"/>
    <w:rsid w:val="00EA6C6D"/>
    <w:rsid w:val="00EA6D48"/>
    <w:rsid w:val="00EA6D62"/>
    <w:rsid w:val="00EA7C31"/>
    <w:rsid w:val="00EB0134"/>
    <w:rsid w:val="00EB1541"/>
    <w:rsid w:val="00EB1EF2"/>
    <w:rsid w:val="00EB24B2"/>
    <w:rsid w:val="00EB35C0"/>
    <w:rsid w:val="00EB4E7C"/>
    <w:rsid w:val="00EB50F3"/>
    <w:rsid w:val="00EB5DD3"/>
    <w:rsid w:val="00EB600D"/>
    <w:rsid w:val="00EB6881"/>
    <w:rsid w:val="00EB7201"/>
    <w:rsid w:val="00EB77A0"/>
    <w:rsid w:val="00EB78E7"/>
    <w:rsid w:val="00EC06AA"/>
    <w:rsid w:val="00EC085E"/>
    <w:rsid w:val="00EC086C"/>
    <w:rsid w:val="00EC0A3D"/>
    <w:rsid w:val="00EC213C"/>
    <w:rsid w:val="00EC286A"/>
    <w:rsid w:val="00EC2953"/>
    <w:rsid w:val="00EC3330"/>
    <w:rsid w:val="00EC47BA"/>
    <w:rsid w:val="00EC5FFE"/>
    <w:rsid w:val="00EC6986"/>
    <w:rsid w:val="00ED00BF"/>
    <w:rsid w:val="00ED11E4"/>
    <w:rsid w:val="00ED1F57"/>
    <w:rsid w:val="00ED2230"/>
    <w:rsid w:val="00ED26F1"/>
    <w:rsid w:val="00ED3294"/>
    <w:rsid w:val="00ED416B"/>
    <w:rsid w:val="00ED5301"/>
    <w:rsid w:val="00EE05AF"/>
    <w:rsid w:val="00EE0FDC"/>
    <w:rsid w:val="00EE1393"/>
    <w:rsid w:val="00EE175D"/>
    <w:rsid w:val="00EE3AE9"/>
    <w:rsid w:val="00EE4F71"/>
    <w:rsid w:val="00EF00D4"/>
    <w:rsid w:val="00EF0380"/>
    <w:rsid w:val="00EF15A8"/>
    <w:rsid w:val="00EF62A7"/>
    <w:rsid w:val="00EF7FD0"/>
    <w:rsid w:val="00F00414"/>
    <w:rsid w:val="00F014EA"/>
    <w:rsid w:val="00F03CBC"/>
    <w:rsid w:val="00F044E7"/>
    <w:rsid w:val="00F04AAA"/>
    <w:rsid w:val="00F0536D"/>
    <w:rsid w:val="00F05585"/>
    <w:rsid w:val="00F05DEC"/>
    <w:rsid w:val="00F06D6C"/>
    <w:rsid w:val="00F1043D"/>
    <w:rsid w:val="00F1222F"/>
    <w:rsid w:val="00F154E9"/>
    <w:rsid w:val="00F1624C"/>
    <w:rsid w:val="00F1700A"/>
    <w:rsid w:val="00F17702"/>
    <w:rsid w:val="00F20BA8"/>
    <w:rsid w:val="00F2139A"/>
    <w:rsid w:val="00F22027"/>
    <w:rsid w:val="00F2367E"/>
    <w:rsid w:val="00F26726"/>
    <w:rsid w:val="00F26E7B"/>
    <w:rsid w:val="00F307BD"/>
    <w:rsid w:val="00F318EB"/>
    <w:rsid w:val="00F31C9E"/>
    <w:rsid w:val="00F32A32"/>
    <w:rsid w:val="00F34107"/>
    <w:rsid w:val="00F3511A"/>
    <w:rsid w:val="00F357FC"/>
    <w:rsid w:val="00F3687E"/>
    <w:rsid w:val="00F405DD"/>
    <w:rsid w:val="00F40FCA"/>
    <w:rsid w:val="00F412E9"/>
    <w:rsid w:val="00F41E93"/>
    <w:rsid w:val="00F41EAC"/>
    <w:rsid w:val="00F430E9"/>
    <w:rsid w:val="00F431C2"/>
    <w:rsid w:val="00F4426D"/>
    <w:rsid w:val="00F444C9"/>
    <w:rsid w:val="00F44F99"/>
    <w:rsid w:val="00F45138"/>
    <w:rsid w:val="00F45E3B"/>
    <w:rsid w:val="00F46841"/>
    <w:rsid w:val="00F47F90"/>
    <w:rsid w:val="00F521C2"/>
    <w:rsid w:val="00F57494"/>
    <w:rsid w:val="00F5766E"/>
    <w:rsid w:val="00F604C8"/>
    <w:rsid w:val="00F61EC4"/>
    <w:rsid w:val="00F636B6"/>
    <w:rsid w:val="00F6530B"/>
    <w:rsid w:val="00F6707A"/>
    <w:rsid w:val="00F67DCE"/>
    <w:rsid w:val="00F70096"/>
    <w:rsid w:val="00F70A04"/>
    <w:rsid w:val="00F731E4"/>
    <w:rsid w:val="00F74225"/>
    <w:rsid w:val="00F77426"/>
    <w:rsid w:val="00F77D6E"/>
    <w:rsid w:val="00F83840"/>
    <w:rsid w:val="00F844E0"/>
    <w:rsid w:val="00F85E5B"/>
    <w:rsid w:val="00F876FF"/>
    <w:rsid w:val="00F90180"/>
    <w:rsid w:val="00F91023"/>
    <w:rsid w:val="00F9296A"/>
    <w:rsid w:val="00F94611"/>
    <w:rsid w:val="00F94F38"/>
    <w:rsid w:val="00F9568F"/>
    <w:rsid w:val="00F959C2"/>
    <w:rsid w:val="00F9600B"/>
    <w:rsid w:val="00F967E3"/>
    <w:rsid w:val="00F96FB4"/>
    <w:rsid w:val="00F97220"/>
    <w:rsid w:val="00FA1098"/>
    <w:rsid w:val="00FA2542"/>
    <w:rsid w:val="00FA40A1"/>
    <w:rsid w:val="00FA4693"/>
    <w:rsid w:val="00FA5923"/>
    <w:rsid w:val="00FA6C3D"/>
    <w:rsid w:val="00FB0799"/>
    <w:rsid w:val="00FB3545"/>
    <w:rsid w:val="00FB5A6C"/>
    <w:rsid w:val="00FB6E7A"/>
    <w:rsid w:val="00FB6F87"/>
    <w:rsid w:val="00FB78CA"/>
    <w:rsid w:val="00FC04EF"/>
    <w:rsid w:val="00FC12E1"/>
    <w:rsid w:val="00FC18BC"/>
    <w:rsid w:val="00FC3B08"/>
    <w:rsid w:val="00FC3F82"/>
    <w:rsid w:val="00FD0A5D"/>
    <w:rsid w:val="00FD1C77"/>
    <w:rsid w:val="00FD1FF5"/>
    <w:rsid w:val="00FD247A"/>
    <w:rsid w:val="00FD3885"/>
    <w:rsid w:val="00FD3923"/>
    <w:rsid w:val="00FD3AD7"/>
    <w:rsid w:val="00FD5D5C"/>
    <w:rsid w:val="00FD67F9"/>
    <w:rsid w:val="00FD791F"/>
    <w:rsid w:val="00FE07AE"/>
    <w:rsid w:val="00FE0A6A"/>
    <w:rsid w:val="00FE26BB"/>
    <w:rsid w:val="00FE39AD"/>
    <w:rsid w:val="00FE51D7"/>
    <w:rsid w:val="00FE6094"/>
    <w:rsid w:val="00FE634A"/>
    <w:rsid w:val="00FE75ED"/>
    <w:rsid w:val="00FF099D"/>
    <w:rsid w:val="00FF184B"/>
    <w:rsid w:val="00FF38B7"/>
    <w:rsid w:val="00FF5F26"/>
    <w:rsid w:val="00FF683C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545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1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5C05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1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F6899"/>
    <w:rPr>
      <w:rFonts w:ascii="Cambria" w:hAnsi="Cambria" w:cs="Times New Roman"/>
      <w:spacing w:val="5"/>
      <w:sz w:val="52"/>
      <w:szCs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4545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pPr>
      <w:spacing w:after="0" w:line="240" w:lineRule="auto"/>
    </w:pPr>
  </w:style>
  <w:style w:type="paragraph" w:customStyle="1" w:styleId="10">
    <w:name w:val="Абзац списка1"/>
    <w:basedOn w:val="Normal"/>
    <w:link w:val="11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21"/>
    <w:uiPriority w:val="99"/>
    <w:locked/>
    <w:rsid w:val="00045455"/>
    <w:rPr>
      <w:rFonts w:cs="Times New Roman"/>
      <w:i/>
      <w:iCs/>
    </w:rPr>
  </w:style>
  <w:style w:type="paragraph" w:customStyle="1" w:styleId="12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12"/>
    <w:uiPriority w:val="99"/>
    <w:locked/>
    <w:rsid w:val="00045455"/>
    <w:rPr>
      <w:rFonts w:cs="Times New Roman"/>
      <w:b/>
      <w:bCs/>
      <w:i/>
      <w:iCs/>
    </w:rPr>
  </w:style>
  <w:style w:type="character" w:customStyle="1" w:styleId="13">
    <w:name w:val="Слабое выделение1"/>
    <w:basedOn w:val="DefaultParagraphFont"/>
    <w:uiPriority w:val="99"/>
    <w:rsid w:val="00045455"/>
    <w:rPr>
      <w:rFonts w:cs="Times New Roman"/>
      <w:i/>
    </w:rPr>
  </w:style>
  <w:style w:type="character" w:customStyle="1" w:styleId="14">
    <w:name w:val="Сильное выделение1"/>
    <w:basedOn w:val="DefaultParagraphFont"/>
    <w:uiPriority w:val="99"/>
    <w:rsid w:val="00045455"/>
    <w:rPr>
      <w:rFonts w:cs="Times New Roman"/>
      <w:b/>
    </w:rPr>
  </w:style>
  <w:style w:type="character" w:customStyle="1" w:styleId="15">
    <w:name w:val="Слабая ссылка1"/>
    <w:basedOn w:val="DefaultParagraphFont"/>
    <w:uiPriority w:val="99"/>
    <w:rsid w:val="00045455"/>
    <w:rPr>
      <w:rFonts w:cs="Times New Roman"/>
      <w:smallCaps/>
    </w:rPr>
  </w:style>
  <w:style w:type="character" w:customStyle="1" w:styleId="16">
    <w:name w:val="Сильная ссылка1"/>
    <w:basedOn w:val="DefaultParagraphFont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basedOn w:val="DefaultParagraphFont"/>
    <w:uiPriority w:val="99"/>
    <w:rsid w:val="00045455"/>
    <w:rPr>
      <w:rFonts w:cs="Times New Roman"/>
      <w:i/>
      <w:smallCaps/>
      <w:spacing w:val="5"/>
    </w:rPr>
  </w:style>
  <w:style w:type="paragraph" w:customStyle="1" w:styleId="18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F06CC"/>
    <w:rPr>
      <w:rFonts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285C92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85C92"/>
    <w:rPr>
      <w:rFonts w:cs="Times New Roman"/>
      <w:vertAlign w:val="superscript"/>
    </w:rPr>
  </w:style>
  <w:style w:type="paragraph" w:styleId="Footer">
    <w:name w:val="footer"/>
    <w:basedOn w:val="Normal"/>
    <w:link w:val="FooterChar1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F6899"/>
    <w:rPr>
      <w:rFonts w:ascii="Calibri" w:hAnsi="Calibri" w:cs="Times New Roman"/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A95387"/>
    <w:rPr>
      <w:rFonts w:ascii="Calibri" w:hAnsi="Calibri" w:cs="Times New Roman"/>
      <w:lang w:eastAsia="en-US"/>
    </w:rPr>
  </w:style>
  <w:style w:type="character" w:styleId="PageNumber">
    <w:name w:val="page number"/>
    <w:basedOn w:val="DefaultParagraphFont"/>
    <w:uiPriority w:val="99"/>
    <w:rsid w:val="00A95387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F6899"/>
    <w:rPr>
      <w:rFonts w:ascii="Calibri" w:hAnsi="Calibri" w:cs="Times New Roman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A95387"/>
    <w:rPr>
      <w:rFonts w:ascii="Calibri" w:hAnsi="Calibri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A34D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90EE3"/>
    <w:rPr>
      <w:rFonts w:ascii="Courier New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locked/>
    <w:rsid w:val="00CD56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15FEC"/>
    <w:rPr>
      <w:rFonts w:ascii="Times New Roman" w:hAnsi="Times New Roman" w:cs="Times New Roman"/>
      <w:sz w:val="2"/>
    </w:rPr>
  </w:style>
  <w:style w:type="paragraph" w:customStyle="1" w:styleId="a">
    <w:name w:val="Обычный.Обычный таблица"/>
    <w:uiPriority w:val="99"/>
    <w:rsid w:val="004D7468"/>
    <w:rPr>
      <w:rFonts w:ascii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locked/>
    <w:rsid w:val="004D7468"/>
    <w:pPr>
      <w:spacing w:after="0" w:line="240" w:lineRule="auto"/>
    </w:pPr>
    <w:rPr>
      <w:rFonts w:ascii="Times New Roman" w:hAnsi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15FEC"/>
    <w:rPr>
      <w:rFonts w:cs="Times New Roman"/>
    </w:rPr>
  </w:style>
  <w:style w:type="paragraph" w:customStyle="1" w:styleId="dktexjustify">
    <w:name w:val="dktexjustify"/>
    <w:basedOn w:val="Normal"/>
    <w:uiPriority w:val="99"/>
    <w:rsid w:val="007A6C9F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9E73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locked/>
    <w:rsid w:val="002E70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15FEC"/>
    <w:rPr>
      <w:rFonts w:cs="Times New Roman"/>
    </w:rPr>
  </w:style>
  <w:style w:type="character" w:customStyle="1" w:styleId="s1">
    <w:name w:val="s1"/>
    <w:basedOn w:val="DefaultParagraphFont"/>
    <w:uiPriority w:val="99"/>
    <w:rsid w:val="00594B35"/>
    <w:rPr>
      <w:rFonts w:cs="Times New Roman"/>
    </w:rPr>
  </w:style>
  <w:style w:type="paragraph" w:styleId="PlainText">
    <w:name w:val="Plain Text"/>
    <w:basedOn w:val="Normal"/>
    <w:link w:val="PlainTextChar"/>
    <w:uiPriority w:val="99"/>
    <w:locked/>
    <w:rsid w:val="0048542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5423"/>
    <w:rPr>
      <w:rFonts w:ascii="Courier New" w:hAnsi="Courier New" w:cs="Courier New"/>
      <w:lang w:val="ru-RU" w:eastAsia="ru-RU" w:bidi="ar-SA"/>
    </w:rPr>
  </w:style>
  <w:style w:type="character" w:styleId="Hyperlink">
    <w:name w:val="Hyperlink"/>
    <w:basedOn w:val="DefaultParagraphFont"/>
    <w:uiPriority w:val="99"/>
    <w:locked/>
    <w:rsid w:val="007541A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541A5"/>
    <w:rPr>
      <w:rFonts w:cs="Times New Roman"/>
    </w:rPr>
  </w:style>
  <w:style w:type="paragraph" w:customStyle="1" w:styleId="2">
    <w:name w:val="Без интервала2"/>
    <w:uiPriority w:val="99"/>
    <w:rsid w:val="006B600D"/>
  </w:style>
  <w:style w:type="paragraph" w:customStyle="1" w:styleId="text">
    <w:name w:val="text"/>
    <w:basedOn w:val="Normal"/>
    <w:uiPriority w:val="99"/>
    <w:rsid w:val="00C62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locked/>
    <w:rsid w:val="004A1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2">
    <w:name w:val="font2"/>
    <w:basedOn w:val="DefaultParagraphFont"/>
    <w:uiPriority w:val="99"/>
    <w:rsid w:val="00FD392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1B5B4E"/>
  </w:style>
  <w:style w:type="paragraph" w:styleId="TOC2">
    <w:name w:val="toc 2"/>
    <w:basedOn w:val="Normal"/>
    <w:next w:val="Normal"/>
    <w:autoRedefine/>
    <w:uiPriority w:val="99"/>
    <w:semiHidden/>
    <w:rsid w:val="001B5B4E"/>
    <w:pPr>
      <w:ind w:left="220"/>
    </w:pPr>
  </w:style>
  <w:style w:type="paragraph" w:customStyle="1" w:styleId="19">
    <w:name w:val="Заг 1"/>
    <w:basedOn w:val="10"/>
    <w:link w:val="1a"/>
    <w:uiPriority w:val="99"/>
    <w:rsid w:val="002B6B09"/>
    <w:pPr>
      <w:spacing w:after="0" w:line="240" w:lineRule="auto"/>
      <w:ind w:left="0"/>
      <w:jc w:val="both"/>
      <w:outlineLvl w:val="0"/>
    </w:pPr>
    <w:rPr>
      <w:rFonts w:ascii="Times New Roman" w:hAnsi="Times New Roman"/>
      <w:b/>
      <w:sz w:val="28"/>
      <w:lang w:val="en-US"/>
    </w:rPr>
  </w:style>
  <w:style w:type="paragraph" w:customStyle="1" w:styleId="20">
    <w:name w:val="Заг 2"/>
    <w:basedOn w:val="Heading2"/>
    <w:link w:val="22"/>
    <w:uiPriority w:val="99"/>
    <w:rsid w:val="002B6B09"/>
    <w:pPr>
      <w:spacing w:before="0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Абзац списка1 Знак"/>
    <w:basedOn w:val="DefaultParagraphFont"/>
    <w:link w:val="10"/>
    <w:uiPriority w:val="99"/>
    <w:locked/>
    <w:rsid w:val="002B6B09"/>
    <w:rPr>
      <w:rFonts w:cs="Times New Roman"/>
      <w:sz w:val="22"/>
      <w:szCs w:val="22"/>
    </w:rPr>
  </w:style>
  <w:style w:type="character" w:customStyle="1" w:styleId="1a">
    <w:name w:val="Заг 1 Знак"/>
    <w:basedOn w:val="11"/>
    <w:link w:val="19"/>
    <w:uiPriority w:val="99"/>
    <w:locked/>
    <w:rsid w:val="002B6B09"/>
    <w:rPr>
      <w:rFonts w:ascii="Times New Roman" w:hAnsi="Times New Roman"/>
      <w:b/>
      <w:lang w:val="en-US"/>
    </w:rPr>
  </w:style>
  <w:style w:type="character" w:customStyle="1" w:styleId="22">
    <w:name w:val="Заг 2 Знак"/>
    <w:basedOn w:val="Heading2Char"/>
    <w:link w:val="20"/>
    <w:uiPriority w:val="99"/>
    <w:locked/>
    <w:rsid w:val="002B6B09"/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locked/>
    <w:rsid w:val="00F41E9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F41E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41E9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F4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41E93"/>
    <w:rPr>
      <w:b/>
      <w:bCs/>
    </w:rPr>
  </w:style>
  <w:style w:type="character" w:customStyle="1" w:styleId="blk">
    <w:name w:val="blk"/>
    <w:basedOn w:val="DefaultParagraphFont"/>
    <w:uiPriority w:val="99"/>
    <w:rsid w:val="00217287"/>
    <w:rPr>
      <w:rFonts w:cs="Times New Roman"/>
    </w:rPr>
  </w:style>
  <w:style w:type="character" w:customStyle="1" w:styleId="170">
    <w:name w:val="Знак Знак17"/>
    <w:basedOn w:val="DefaultParagraphFont"/>
    <w:uiPriority w:val="99"/>
    <w:locked/>
    <w:rsid w:val="00427423"/>
    <w:rPr>
      <w:rFonts w:ascii="Cambria" w:hAnsi="Cambria" w:cs="Times New Roman"/>
      <w:b/>
      <w:bCs/>
      <w:sz w:val="28"/>
      <w:szCs w:val="28"/>
      <w:lang w:val="ru-RU" w:eastAsia="ru-RU" w:bidi="ar-SA"/>
    </w:rPr>
  </w:style>
  <w:style w:type="character" w:customStyle="1" w:styleId="3">
    <w:name w:val="Знак Знак3"/>
    <w:uiPriority w:val="99"/>
    <w:semiHidden/>
    <w:locked/>
    <w:rsid w:val="005F43FF"/>
    <w:rPr>
      <w:rFonts w:ascii="Calibri" w:hAnsi="Calibri"/>
      <w:lang w:val="ru-RU" w:eastAsia="ru-RU"/>
    </w:rPr>
  </w:style>
  <w:style w:type="paragraph" w:customStyle="1" w:styleId="a0">
    <w:name w:val="."/>
    <w:uiPriority w:val="99"/>
    <w:rsid w:val="00CB0260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rtejustify">
    <w:name w:val="rtejustify"/>
    <w:basedOn w:val="Normal"/>
    <w:uiPriority w:val="99"/>
    <w:rsid w:val="00897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_8"/>
    <w:basedOn w:val="Normal"/>
    <w:uiPriority w:val="99"/>
    <w:rsid w:val="00897D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1">
    <w:name w:val="Прижатый влево"/>
    <w:basedOn w:val="Normal"/>
    <w:next w:val="Normal"/>
    <w:uiPriority w:val="99"/>
    <w:rsid w:val="00AE73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1b">
    <w:name w:val="Знак Знак1"/>
    <w:uiPriority w:val="99"/>
    <w:rsid w:val="006F7B3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588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2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591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0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9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602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59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2615">
      <w:marLeft w:val="120"/>
      <w:marRight w:val="12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60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8E1F481E9E79CBE0A183408774279CFC2EDC8D3CDD7ED1C8BD6BAEED46DA2628729CC7704D3E6351b3d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34</Pages>
  <Words>10604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Novikova</cp:lastModifiedBy>
  <cp:revision>31</cp:revision>
  <cp:lastPrinted>2015-10-26T12:00:00Z</cp:lastPrinted>
  <dcterms:created xsi:type="dcterms:W3CDTF">2015-10-27T11:03:00Z</dcterms:created>
  <dcterms:modified xsi:type="dcterms:W3CDTF">2015-10-27T14:04:00Z</dcterms:modified>
</cp:coreProperties>
</file>